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7" w:rsidRPr="009E1FA3" w:rsidRDefault="00FA72A7" w:rsidP="00FA72A7">
      <w:pPr>
        <w:pStyle w:val="Kop1"/>
        <w:numPr>
          <w:ilvl w:val="0"/>
          <w:numId w:val="0"/>
        </w:numPr>
        <w:rPr>
          <w:b/>
          <w:sz w:val="22"/>
          <w:szCs w:val="22"/>
        </w:rPr>
      </w:pPr>
      <w:r w:rsidRPr="009E1FA3">
        <w:rPr>
          <w:b/>
          <w:sz w:val="22"/>
          <w:szCs w:val="22"/>
        </w:rPr>
        <w:t>Beladingsformulier OVI  (</w:t>
      </w:r>
      <w:r w:rsidRPr="009E1FA3">
        <w:rPr>
          <w:b/>
          <w:sz w:val="22"/>
          <w:szCs w:val="22"/>
          <w:u w:val="single"/>
        </w:rPr>
        <w:t>zonder spoorstaaf-lossysteem</w:t>
      </w:r>
      <w:r w:rsidRPr="009E1FA3">
        <w:rPr>
          <w:b/>
          <w:sz w:val="22"/>
          <w:szCs w:val="22"/>
        </w:rPr>
        <w:t>)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4"/>
        <w:gridCol w:w="5756"/>
      </w:tblGrid>
      <w:tr w:rsidR="00FA72A7" w:rsidRPr="00FA72A7" w:rsidTr="005F42BB">
        <w:trPr>
          <w:trHeight w:hRule="exact" w:val="322"/>
        </w:trPr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1574521436" w:edGrp="everyone" w:colFirst="1" w:colLast="1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Aanvrager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A72A7" w:rsidRPr="00FA72A7" w:rsidTr="005F42BB">
        <w:trPr>
          <w:trHeight w:hRule="exact" w:val="322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298132282" w:edGrp="everyone" w:colFirst="1" w:colLast="1"/>
            <w:permEnd w:id="1574521436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Telefoonnummer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permEnd w:id="298132282"/>
    </w:tbl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1"/>
        <w:gridCol w:w="5739"/>
      </w:tblGrid>
      <w:tr w:rsidR="00FA72A7" w:rsidRPr="00FA72A7" w:rsidTr="005F42BB">
        <w:trPr>
          <w:trHeight w:hRule="exact" w:val="357"/>
        </w:trPr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1553493685" w:edGrp="everyone" w:colFirst="1" w:colLast="1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Datum Robeltrein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A72A7" w:rsidRPr="00FA72A7" w:rsidTr="005F42BB">
        <w:trPr>
          <w:trHeight w:hRule="exact" w:val="357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1777102671" w:edGrp="everyone" w:colFirst="1" w:colLast="1"/>
            <w:permEnd w:id="1553493685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Aanvoerlocatie Robeltrein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  <w:bookmarkStart w:id="0" w:name="_GoBack"/>
            <w:bookmarkEnd w:id="0"/>
          </w:p>
        </w:tc>
      </w:tr>
      <w:permEnd w:id="1777102671"/>
    </w:tbl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  <w:r w:rsidRPr="00FA72A7">
        <w:rPr>
          <w:rFonts w:ascii="voestalpine Light" w:hAnsi="voestalpine Light" w:cs="Arial"/>
          <w:b/>
          <w:sz w:val="22"/>
          <w:szCs w:val="22"/>
        </w:rPr>
        <w:t>Verkoopordernummer voestalpine Railpro</w:t>
      </w:r>
      <w:r w:rsidRPr="00FA72A7">
        <w:rPr>
          <w:rFonts w:ascii="voestalpine Light" w:hAnsi="voestalpine Light" w:cs="Arial"/>
          <w:sz w:val="22"/>
          <w:szCs w:val="22"/>
        </w:rPr>
        <w:t xml:space="preserve">: </w:t>
      </w:r>
      <w:permStart w:id="373116072" w:edGrp="everyone"/>
      <w:r w:rsidRPr="00FA72A7">
        <w:rPr>
          <w:rFonts w:ascii="voestalpine Light" w:hAnsi="voestalpine Light" w:cs="Arial"/>
          <w:sz w:val="22"/>
          <w:szCs w:val="22"/>
        </w:rPr>
        <w:t xml:space="preserve">                                    </w:t>
      </w:r>
      <w:permEnd w:id="373116072"/>
      <w:r w:rsidRPr="00FA72A7">
        <w:rPr>
          <w:rFonts w:ascii="voestalpine Light" w:hAnsi="voestalpine Light" w:cs="Arial"/>
          <w:sz w:val="22"/>
          <w:szCs w:val="22"/>
        </w:rPr>
        <w:t xml:space="preserve">           </w:t>
      </w: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818"/>
        <w:gridCol w:w="1035"/>
        <w:gridCol w:w="1628"/>
        <w:gridCol w:w="866"/>
        <w:gridCol w:w="1901"/>
      </w:tblGrid>
      <w:tr w:rsidR="00FA72A7" w:rsidRPr="00FA72A7" w:rsidTr="005F42BB">
        <w:trPr>
          <w:trHeight w:hRule="exact" w:val="312"/>
        </w:trPr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1877693875" w:edGrp="everyone" w:colFirst="5" w:colLast="5"/>
            <w:permStart w:id="1802850408" w:edGrp="everyone" w:colFirst="3" w:colLast="3"/>
            <w:permStart w:id="275587811" w:edGrp="everyone" w:colFirst="1" w:colLast="1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Lossen/laden spoor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van km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tot km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A72A7" w:rsidRPr="00FA72A7" w:rsidTr="005F42BB">
        <w:trPr>
          <w:trHeight w:hRule="exact" w:val="312"/>
        </w:trPr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1045059928" w:edGrp="everyone" w:colFirst="5" w:colLast="5"/>
            <w:permStart w:id="1830579456" w:edGrp="everyone" w:colFirst="3" w:colLast="3"/>
            <w:permStart w:id="458034563" w:edGrp="everyone" w:colFirst="1" w:colLast="1"/>
            <w:permEnd w:id="1877693875"/>
            <w:permEnd w:id="1802850408"/>
            <w:permEnd w:id="275587811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Lossen/laden spoor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van km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tot km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A72A7" w:rsidRPr="00FA72A7" w:rsidTr="005F42BB">
        <w:trPr>
          <w:trHeight w:hRule="exact" w:val="312"/>
        </w:trPr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1952063108" w:edGrp="everyone" w:colFirst="5" w:colLast="5"/>
            <w:permStart w:id="878934895" w:edGrp="everyone" w:colFirst="3" w:colLast="3"/>
            <w:permStart w:id="1519351397" w:edGrp="everyone" w:colFirst="1" w:colLast="1"/>
            <w:permEnd w:id="1045059928"/>
            <w:permEnd w:id="1830579456"/>
            <w:permEnd w:id="458034563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Lossen/laden spoor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van km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tot km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A72A7" w:rsidRPr="00FA72A7" w:rsidTr="005F42BB">
        <w:trPr>
          <w:trHeight w:hRule="exact" w:val="312"/>
        </w:trPr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1357340102" w:edGrp="everyone" w:colFirst="5" w:colLast="5"/>
            <w:permStart w:id="330923510" w:edGrp="everyone" w:colFirst="3" w:colLast="3"/>
            <w:permStart w:id="1726830570" w:edGrp="everyone" w:colFirst="1" w:colLast="1"/>
            <w:permEnd w:id="1952063108"/>
            <w:permEnd w:id="878934895"/>
            <w:permEnd w:id="1519351397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Lossen/laden spoor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van km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tot km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ermEnd w:id="1357340102"/>
    <w:permEnd w:id="330923510"/>
    <w:permEnd w:id="1726830570"/>
    <w:p w:rsidR="00FA72A7" w:rsidRPr="00FA72A7" w:rsidRDefault="00FA72A7" w:rsidP="00FA72A7">
      <w:pPr>
        <w:rPr>
          <w:rFonts w:ascii="voestalpine Light" w:hAnsi="voestalpine Light" w:cs="Arial"/>
          <w:b/>
          <w:sz w:val="22"/>
          <w:szCs w:val="22"/>
        </w:rPr>
      </w:pPr>
      <w:r w:rsidRPr="00FA72A7">
        <w:rPr>
          <w:rFonts w:ascii="voestalpine Light" w:hAnsi="voestalpine Light" w:cs="Arial"/>
          <w:b/>
          <w:sz w:val="22"/>
          <w:szCs w:val="22"/>
        </w:rPr>
        <w:tab/>
      </w: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  <w:sectPr w:rsidR="00FA72A7" w:rsidRPr="00FA72A7" w:rsidSect="00854807">
          <w:headerReference w:type="default" r:id="rId8"/>
          <w:footerReference w:type="default" r:id="rId9"/>
          <w:type w:val="continuous"/>
          <w:pgSz w:w="11906" w:h="16838"/>
          <w:pgMar w:top="1418" w:right="567" w:bottom="851" w:left="1418" w:header="709" w:footer="709" w:gutter="0"/>
          <w:cols w:space="708"/>
        </w:sectPr>
      </w:pPr>
    </w:p>
    <w:tbl>
      <w:tblPr>
        <w:tblW w:w="96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02"/>
        <w:gridCol w:w="702"/>
        <w:gridCol w:w="702"/>
      </w:tblGrid>
      <w:tr w:rsidR="00FA72A7" w:rsidRPr="00FA72A7" w:rsidTr="005F42BB">
        <w:trPr>
          <w:trHeight w:hRule="exact" w:val="381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lastRenderedPageBreak/>
              <w:t>Bovenste laag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4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5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6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7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8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9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Nr.10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Nr.11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Nr.12</w:t>
            </w:r>
          </w:p>
        </w:tc>
      </w:tr>
      <w:tr w:rsidR="00FA72A7" w:rsidRPr="00FA72A7" w:rsidTr="005F42BB">
        <w:trPr>
          <w:trHeight w:hRule="exact" w:val="381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13393445" w:edGrp="everyone" w:colFirst="1" w:colLast="1"/>
            <w:permStart w:id="2002144710" w:edGrp="everyone" w:colFirst="2" w:colLast="2"/>
            <w:permStart w:id="475753132" w:edGrp="everyone" w:colFirst="3" w:colLast="3"/>
            <w:permStart w:id="1852574632" w:edGrp="everyone" w:colFirst="4" w:colLast="4"/>
            <w:permStart w:id="1122984360" w:edGrp="everyone" w:colFirst="5" w:colLast="5"/>
            <w:permStart w:id="766842588" w:edGrp="everyone" w:colFirst="6" w:colLast="6"/>
            <w:permStart w:id="1254043439" w:edGrp="everyone" w:colFirst="7" w:colLast="7"/>
            <w:permStart w:id="1240224721" w:edGrp="everyone" w:colFirst="8" w:colLast="8"/>
            <w:permStart w:id="803870148" w:edGrp="everyone" w:colFirst="9" w:colLast="9"/>
            <w:permStart w:id="1592610633" w:edGrp="everyone" w:colFirst="10" w:colLast="10"/>
            <w:permStart w:id="103702994" w:edGrp="everyone" w:colFirst="11" w:colLast="11"/>
            <w:permStart w:id="410206546" w:edGrp="everyone" w:colFirst="12" w:colLast="12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Lengte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A72A7" w:rsidRPr="00FA72A7" w:rsidTr="005F42BB">
        <w:trPr>
          <w:trHeight w:val="381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1747394210" w:edGrp="everyone" w:colFirst="1" w:colLast="1"/>
            <w:permStart w:id="268005707" w:edGrp="everyone" w:colFirst="2" w:colLast="2"/>
            <w:permStart w:id="81987907" w:edGrp="everyone" w:colFirst="3" w:colLast="3"/>
            <w:permStart w:id="1891705583" w:edGrp="everyone" w:colFirst="4" w:colLast="4"/>
            <w:permStart w:id="815094487" w:edGrp="everyone" w:colFirst="5" w:colLast="5"/>
            <w:permStart w:id="1911977954" w:edGrp="everyone" w:colFirst="6" w:colLast="6"/>
            <w:permStart w:id="2114663897" w:edGrp="everyone" w:colFirst="7" w:colLast="7"/>
            <w:permStart w:id="207177412" w:edGrp="everyone" w:colFirst="8" w:colLast="8"/>
            <w:permStart w:id="1734242557" w:edGrp="everyone" w:colFirst="9" w:colLast="9"/>
            <w:permStart w:id="1752056685" w:edGrp="everyone" w:colFirst="10" w:colLast="10"/>
            <w:permStart w:id="112727644" w:edGrp="everyone" w:colFirst="11" w:colLast="11"/>
            <w:permStart w:id="1678474410" w:edGrp="everyone" w:colFirst="12" w:colLast="12"/>
            <w:permEnd w:id="13393445"/>
            <w:permEnd w:id="2002144710"/>
            <w:permEnd w:id="475753132"/>
            <w:permEnd w:id="1852574632"/>
            <w:permEnd w:id="1122984360"/>
            <w:permEnd w:id="766842588"/>
            <w:permEnd w:id="1254043439"/>
            <w:permEnd w:id="1240224721"/>
            <w:permEnd w:id="803870148"/>
            <w:permEnd w:id="1592610633"/>
            <w:permEnd w:id="103702994"/>
            <w:permEnd w:id="410206546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Type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permEnd w:id="1747394210"/>
      <w:permEnd w:id="268005707"/>
      <w:permEnd w:id="81987907"/>
      <w:permEnd w:id="1891705583"/>
      <w:permEnd w:id="815094487"/>
      <w:permEnd w:id="1911977954"/>
      <w:permEnd w:id="2114663897"/>
      <w:permEnd w:id="207177412"/>
      <w:permEnd w:id="1734242557"/>
      <w:permEnd w:id="1752056685"/>
      <w:permEnd w:id="112727644"/>
      <w:permEnd w:id="1678474410"/>
      <w:tr w:rsidR="00FA72A7" w:rsidRPr="00FA72A7" w:rsidTr="005F42BB">
        <w:trPr>
          <w:trHeight w:hRule="exact" w:val="381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Middelste laag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Nr.12</w:t>
            </w:r>
          </w:p>
        </w:tc>
      </w:tr>
      <w:tr w:rsidR="00FA72A7" w:rsidRPr="00FA72A7" w:rsidTr="005F42BB">
        <w:trPr>
          <w:trHeight w:hRule="exact" w:val="381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823282987" w:edGrp="everyone" w:colFirst="1" w:colLast="1"/>
            <w:permStart w:id="1264614" w:edGrp="everyone" w:colFirst="2" w:colLast="2"/>
            <w:permStart w:id="105411898" w:edGrp="everyone" w:colFirst="3" w:colLast="3"/>
            <w:permStart w:id="1505637491" w:edGrp="everyone" w:colFirst="4" w:colLast="4"/>
            <w:permStart w:id="537076398" w:edGrp="everyone" w:colFirst="5" w:colLast="5"/>
            <w:permStart w:id="1821786855" w:edGrp="everyone" w:colFirst="6" w:colLast="6"/>
            <w:permStart w:id="96667017" w:edGrp="everyone" w:colFirst="7" w:colLast="7"/>
            <w:permStart w:id="1826044493" w:edGrp="everyone" w:colFirst="8" w:colLast="8"/>
            <w:permStart w:id="1106915622" w:edGrp="everyone" w:colFirst="9" w:colLast="9"/>
            <w:permStart w:id="706891361" w:edGrp="everyone" w:colFirst="10" w:colLast="10"/>
            <w:permStart w:id="2007112221" w:edGrp="everyone" w:colFirst="11" w:colLast="11"/>
            <w:permStart w:id="881280025" w:edGrp="everyone" w:colFirst="12" w:colLast="12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Lengte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A72A7" w:rsidRPr="00FA72A7" w:rsidTr="005F42BB">
        <w:trPr>
          <w:trHeight w:val="381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2019124527" w:edGrp="everyone" w:colFirst="1" w:colLast="1"/>
            <w:permStart w:id="335887057" w:edGrp="everyone" w:colFirst="2" w:colLast="2"/>
            <w:permStart w:id="634008766" w:edGrp="everyone" w:colFirst="3" w:colLast="3"/>
            <w:permStart w:id="645102567" w:edGrp="everyone" w:colFirst="4" w:colLast="4"/>
            <w:permStart w:id="1751268858" w:edGrp="everyone" w:colFirst="5" w:colLast="5"/>
            <w:permStart w:id="1070939424" w:edGrp="everyone" w:colFirst="6" w:colLast="6"/>
            <w:permStart w:id="62000598" w:edGrp="everyone" w:colFirst="7" w:colLast="7"/>
            <w:permStart w:id="1016988859" w:edGrp="everyone" w:colFirst="8" w:colLast="8"/>
            <w:permStart w:id="519914040" w:edGrp="everyone" w:colFirst="9" w:colLast="9"/>
            <w:permStart w:id="1864568525" w:edGrp="everyone" w:colFirst="10" w:colLast="10"/>
            <w:permStart w:id="960653890" w:edGrp="everyone" w:colFirst="11" w:colLast="11"/>
            <w:permStart w:id="1638286813" w:edGrp="everyone" w:colFirst="12" w:colLast="12"/>
            <w:permEnd w:id="823282987"/>
            <w:permEnd w:id="1264614"/>
            <w:permEnd w:id="105411898"/>
            <w:permEnd w:id="1505637491"/>
            <w:permEnd w:id="537076398"/>
            <w:permEnd w:id="1821786855"/>
            <w:permEnd w:id="96667017"/>
            <w:permEnd w:id="1826044493"/>
            <w:permEnd w:id="1106915622"/>
            <w:permEnd w:id="706891361"/>
            <w:permEnd w:id="2007112221"/>
            <w:permEnd w:id="881280025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Type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permEnd w:id="2019124527"/>
      <w:permEnd w:id="335887057"/>
      <w:permEnd w:id="634008766"/>
      <w:permEnd w:id="645102567"/>
      <w:permEnd w:id="1751268858"/>
      <w:permEnd w:id="1070939424"/>
      <w:permEnd w:id="62000598"/>
      <w:permEnd w:id="1016988859"/>
      <w:permEnd w:id="519914040"/>
      <w:permEnd w:id="1864568525"/>
      <w:permEnd w:id="960653890"/>
      <w:permEnd w:id="1638286813"/>
      <w:tr w:rsidR="00FA72A7" w:rsidRPr="00FA72A7" w:rsidTr="005F42BB">
        <w:trPr>
          <w:trHeight w:hRule="exact" w:val="381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Onderste laag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 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Nr.12</w:t>
            </w:r>
          </w:p>
        </w:tc>
      </w:tr>
      <w:tr w:rsidR="00FA72A7" w:rsidRPr="00FA72A7" w:rsidTr="005F42BB">
        <w:trPr>
          <w:trHeight w:hRule="exact" w:val="348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344741587" w:edGrp="everyone" w:colFirst="1" w:colLast="1"/>
            <w:permStart w:id="1169648198" w:edGrp="everyone" w:colFirst="2" w:colLast="2"/>
            <w:permStart w:id="1849639592" w:edGrp="everyone" w:colFirst="3" w:colLast="3"/>
            <w:permStart w:id="1459233589" w:edGrp="everyone" w:colFirst="4" w:colLast="4"/>
            <w:permStart w:id="429460313" w:edGrp="everyone" w:colFirst="5" w:colLast="5"/>
            <w:permStart w:id="1565275585" w:edGrp="everyone" w:colFirst="6" w:colLast="6"/>
            <w:permStart w:id="742225975" w:edGrp="everyone" w:colFirst="7" w:colLast="7"/>
            <w:permStart w:id="1534224723" w:edGrp="everyone" w:colFirst="8" w:colLast="8"/>
            <w:permStart w:id="2106749195" w:edGrp="everyone" w:colFirst="9" w:colLast="9"/>
            <w:permStart w:id="507981226" w:edGrp="everyone" w:colFirst="10" w:colLast="10"/>
            <w:permStart w:id="1772043870" w:edGrp="everyone" w:colFirst="11" w:colLast="11"/>
            <w:permStart w:id="499926601" w:edGrp="everyone" w:colFirst="12" w:colLast="12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Lengte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A72A7" w:rsidRPr="00FA72A7" w:rsidTr="005F42BB">
        <w:trPr>
          <w:trHeight w:val="348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permStart w:id="703419338" w:edGrp="everyone" w:colFirst="1" w:colLast="1"/>
            <w:permStart w:id="210507717" w:edGrp="everyone" w:colFirst="2" w:colLast="2"/>
            <w:permStart w:id="824056384" w:edGrp="everyone" w:colFirst="3" w:colLast="3"/>
            <w:permStart w:id="1078663450" w:edGrp="everyone" w:colFirst="4" w:colLast="4"/>
            <w:permStart w:id="1280720634" w:edGrp="everyone" w:colFirst="5" w:colLast="5"/>
            <w:permStart w:id="955733652" w:edGrp="everyone" w:colFirst="6" w:colLast="6"/>
            <w:permStart w:id="1759845136" w:edGrp="everyone" w:colFirst="7" w:colLast="7"/>
            <w:permStart w:id="797990188" w:edGrp="everyone" w:colFirst="8" w:colLast="8"/>
            <w:permStart w:id="1690393818" w:edGrp="everyone" w:colFirst="9" w:colLast="9"/>
            <w:permStart w:id="1431966813" w:edGrp="everyone" w:colFirst="10" w:colLast="10"/>
            <w:permStart w:id="473182254" w:edGrp="everyone" w:colFirst="11" w:colLast="11"/>
            <w:permStart w:id="166537842" w:edGrp="everyone" w:colFirst="12" w:colLast="12"/>
            <w:permEnd w:id="344741587"/>
            <w:permEnd w:id="1169648198"/>
            <w:permEnd w:id="1849639592"/>
            <w:permEnd w:id="1459233589"/>
            <w:permEnd w:id="429460313"/>
            <w:permEnd w:id="1565275585"/>
            <w:permEnd w:id="742225975"/>
            <w:permEnd w:id="1534224723"/>
            <w:permEnd w:id="2106749195"/>
            <w:permEnd w:id="507981226"/>
            <w:permEnd w:id="1772043870"/>
            <w:permEnd w:id="499926601"/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Type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2A7" w:rsidRPr="00FA72A7" w:rsidRDefault="00FA72A7" w:rsidP="005F42BB">
            <w:pPr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</w:pPr>
            <w:r w:rsidRPr="00FA72A7">
              <w:rPr>
                <w:rFonts w:ascii="voestalpine Light" w:hAnsi="voestalpine Light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permEnd w:id="703419338"/>
      <w:permEnd w:id="210507717"/>
      <w:permEnd w:id="824056384"/>
      <w:permEnd w:id="1078663450"/>
      <w:permEnd w:id="1280720634"/>
      <w:permEnd w:id="955733652"/>
      <w:permEnd w:id="1759845136"/>
      <w:permEnd w:id="797990188"/>
      <w:permEnd w:id="1690393818"/>
      <w:permEnd w:id="1431966813"/>
      <w:permEnd w:id="473182254"/>
      <w:permEnd w:id="166537842"/>
    </w:tbl>
    <w:p w:rsidR="00FA72A7" w:rsidRPr="00FA72A7" w:rsidRDefault="00FA72A7" w:rsidP="00FA72A7">
      <w:pPr>
        <w:pStyle w:val="Bijschrift"/>
        <w:rPr>
          <w:rFonts w:ascii="voestalpine Light" w:hAnsi="voestalpine Light" w:cs="Arial"/>
          <w:sz w:val="22"/>
          <w:szCs w:val="22"/>
        </w:rPr>
        <w:sectPr w:rsidR="00FA72A7" w:rsidRPr="00FA72A7" w:rsidSect="000B5BAD">
          <w:type w:val="continuous"/>
          <w:pgSz w:w="11906" w:h="16838"/>
          <w:pgMar w:top="1418" w:right="567" w:bottom="851" w:left="1418" w:header="709" w:footer="709" w:gutter="0"/>
          <w:cols w:space="708"/>
        </w:sectPr>
      </w:pPr>
    </w:p>
    <w:p w:rsidR="00FA72A7" w:rsidRPr="00FA72A7" w:rsidRDefault="00FA72A7" w:rsidP="00FA72A7">
      <w:pPr>
        <w:pStyle w:val="Bijschrift"/>
        <w:rPr>
          <w:rFonts w:ascii="voestalpine Light" w:hAnsi="voestalpine Light" w:cs="Arial"/>
          <w:sz w:val="22"/>
          <w:szCs w:val="22"/>
        </w:rPr>
      </w:pPr>
    </w:p>
    <w:p w:rsidR="00FA72A7" w:rsidRPr="00FA72A7" w:rsidRDefault="00FA72A7" w:rsidP="00FA72A7">
      <w:pPr>
        <w:pStyle w:val="Bijschrift"/>
        <w:rPr>
          <w:rFonts w:ascii="voestalpine Light" w:hAnsi="voestalpine Light" w:cs="Arial"/>
          <w:b/>
          <w:i w:val="0"/>
          <w:sz w:val="22"/>
          <w:szCs w:val="22"/>
        </w:rPr>
      </w:pPr>
    </w:p>
    <w:p w:rsidR="00FA72A7" w:rsidRPr="00FA72A7" w:rsidRDefault="00FA72A7" w:rsidP="00FA72A7">
      <w:pPr>
        <w:pStyle w:val="Bijschrift"/>
        <w:rPr>
          <w:rFonts w:ascii="voestalpine Light" w:hAnsi="voestalpine Light" w:cs="Arial"/>
          <w:b/>
          <w:i w:val="0"/>
          <w:sz w:val="22"/>
          <w:szCs w:val="22"/>
        </w:rPr>
      </w:pPr>
      <w:r w:rsidRPr="00FA72A7">
        <w:rPr>
          <w:rFonts w:ascii="voestalpine Light" w:hAnsi="voestalpine Light" w:cs="Arial"/>
          <w:b/>
          <w:i w:val="0"/>
          <w:sz w:val="22"/>
          <w:szCs w:val="22"/>
        </w:rPr>
        <w:t>Opmerking: Het beladingschema dient ingevuld te worden vanuit punt A kijkend in de OVI-trein. De spoorstaven worden gelost van bovenste naar onderste laag.</w:t>
      </w: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  <w:r w:rsidRPr="00FA72A7">
        <w:rPr>
          <w:rFonts w:ascii="voestalpine Light" w:hAnsi="voestalpine Light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1" locked="0" layoutInCell="1" allowOverlap="1" wp14:anchorId="3A58B083" wp14:editId="77787697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6515100" cy="1000125"/>
            <wp:effectExtent l="0" t="0" r="0" b="9525"/>
            <wp:wrapNone/>
            <wp:docPr id="1" name="Afbeelding 1" descr="OVI-t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I-tr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2A7" w:rsidRPr="00FA72A7" w:rsidRDefault="00FA72A7" w:rsidP="00FA72A7">
      <w:pPr>
        <w:ind w:left="9912"/>
        <w:rPr>
          <w:rFonts w:ascii="voestalpine Light" w:hAnsi="voestalpine Light" w:cs="Arial"/>
          <w:b/>
          <w:sz w:val="22"/>
          <w:szCs w:val="22"/>
        </w:rPr>
      </w:pPr>
      <w:r w:rsidRPr="00FA72A7">
        <w:rPr>
          <w:rFonts w:ascii="voestalpine Light" w:hAnsi="voestalpine Light" w:cs="Arial"/>
          <w:b/>
          <w:sz w:val="22"/>
          <w:szCs w:val="22"/>
        </w:rPr>
        <w:t>A</w:t>
      </w: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</w:p>
    <w:p w:rsidR="00FA72A7" w:rsidRPr="00FA72A7" w:rsidRDefault="00FA72A7" w:rsidP="00FA72A7">
      <w:pPr>
        <w:rPr>
          <w:rFonts w:ascii="voestalpine Light" w:hAnsi="voestalpine Light"/>
          <w:sz w:val="22"/>
          <w:szCs w:val="22"/>
        </w:rPr>
      </w:pPr>
    </w:p>
    <w:p w:rsidR="00FA72A7" w:rsidRPr="00FA72A7" w:rsidRDefault="00FA72A7" w:rsidP="00FA72A7">
      <w:pPr>
        <w:rPr>
          <w:rFonts w:ascii="voestalpine Light" w:hAnsi="voestalpine Light"/>
          <w:sz w:val="22"/>
          <w:szCs w:val="22"/>
        </w:rPr>
      </w:pPr>
    </w:p>
    <w:p w:rsidR="00FA72A7" w:rsidRPr="00FA72A7" w:rsidRDefault="00FA72A7" w:rsidP="00FA72A7">
      <w:pPr>
        <w:rPr>
          <w:rFonts w:ascii="voestalpine Light" w:hAnsi="voestalpine Light"/>
          <w:sz w:val="22"/>
          <w:szCs w:val="22"/>
        </w:rPr>
      </w:pPr>
    </w:p>
    <w:p w:rsidR="00FA72A7" w:rsidRPr="00FA72A7" w:rsidRDefault="00FA72A7" w:rsidP="00FA72A7">
      <w:pPr>
        <w:rPr>
          <w:rFonts w:ascii="voestalpine Light" w:hAnsi="voestalpine Light"/>
          <w:sz w:val="22"/>
          <w:szCs w:val="22"/>
        </w:rPr>
      </w:pP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  <w:r w:rsidRPr="00FA72A7">
        <w:rPr>
          <w:rFonts w:ascii="voestalpine Light" w:hAnsi="voestalpine Light"/>
          <w:sz w:val="22"/>
          <w:szCs w:val="22"/>
        </w:rPr>
        <w:t xml:space="preserve">Project- / besteknummer(s): </w:t>
      </w:r>
      <w:permStart w:id="2030240113" w:edGrp="everyone"/>
      <w:r w:rsidRPr="00FA72A7">
        <w:rPr>
          <w:rFonts w:ascii="voestalpine Light" w:hAnsi="voestalpine Light"/>
          <w:sz w:val="22"/>
          <w:szCs w:val="22"/>
        </w:rPr>
        <w:t xml:space="preserve">                              </w:t>
      </w:r>
      <w:permEnd w:id="2030240113"/>
      <w:r w:rsidRPr="00FA72A7">
        <w:rPr>
          <w:rFonts w:ascii="voestalpine Light" w:hAnsi="voestalpine Light"/>
          <w:sz w:val="22"/>
          <w:szCs w:val="22"/>
        </w:rPr>
        <w:t xml:space="preserve">                                        </w:t>
      </w:r>
    </w:p>
    <w:p w:rsidR="00FA72A7" w:rsidRPr="00FA72A7" w:rsidRDefault="00FA72A7" w:rsidP="00FA72A7">
      <w:pPr>
        <w:ind w:left="1416" w:firstLine="708"/>
        <w:rPr>
          <w:rFonts w:ascii="voestalpine Light" w:hAnsi="voestalpine Light" w:cs="Arial"/>
          <w:sz w:val="22"/>
          <w:szCs w:val="22"/>
        </w:rPr>
      </w:pP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  <w:r w:rsidRPr="00FA72A7">
        <w:rPr>
          <w:rFonts w:ascii="voestalpine Light" w:hAnsi="voestalpine Light" w:cs="Arial"/>
          <w:sz w:val="22"/>
          <w:szCs w:val="22"/>
        </w:rPr>
        <w:t>Stand van de OVI-trein om te lossen/laden is:</w:t>
      </w: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  <w:r w:rsidRPr="00FA72A7">
        <w:rPr>
          <w:rFonts w:ascii="voestalpine Light" w:hAnsi="voestalpine Light" w:cs="Arial"/>
          <w:sz w:val="22"/>
          <w:szCs w:val="22"/>
        </w:rPr>
        <w:t xml:space="preserve">van  </w:t>
      </w:r>
      <w:permStart w:id="616121365" w:edGrp="everyone"/>
      <w:r w:rsidRPr="00FA72A7">
        <w:rPr>
          <w:rFonts w:ascii="voestalpine Light" w:hAnsi="voestalpine Light" w:cs="Arial"/>
          <w:sz w:val="22"/>
          <w:szCs w:val="22"/>
        </w:rPr>
        <w:t xml:space="preserve">                            </w:t>
      </w:r>
      <w:permEnd w:id="616121365"/>
      <w:r w:rsidRPr="00FA72A7">
        <w:rPr>
          <w:rFonts w:ascii="voestalpine Light" w:hAnsi="voestalpine Light" w:cs="Arial"/>
          <w:sz w:val="22"/>
          <w:szCs w:val="22"/>
        </w:rPr>
        <w:t xml:space="preserve">  naar  </w:t>
      </w:r>
      <w:permStart w:id="1560806165" w:edGrp="everyone"/>
      <w:r w:rsidRPr="00FA72A7">
        <w:rPr>
          <w:rFonts w:ascii="voestalpine Light" w:hAnsi="voestalpine Light" w:cs="Arial"/>
          <w:sz w:val="22"/>
          <w:szCs w:val="22"/>
        </w:rPr>
        <w:t xml:space="preserve">                               </w:t>
      </w:r>
      <w:permEnd w:id="1560806165"/>
      <w:r w:rsidRPr="00FA72A7">
        <w:rPr>
          <w:rFonts w:ascii="voestalpine Light" w:hAnsi="voestalpine Light" w:cs="Arial"/>
          <w:sz w:val="22"/>
          <w:szCs w:val="22"/>
        </w:rPr>
        <w:t xml:space="preserve">    </w:t>
      </w:r>
    </w:p>
    <w:p w:rsidR="00FA72A7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  <w:r w:rsidRPr="00FA72A7">
        <w:rPr>
          <w:rFonts w:ascii="voestalpine Light" w:hAnsi="voestalpine Light" w:cs="Arial"/>
          <w:sz w:val="22"/>
          <w:szCs w:val="22"/>
        </w:rPr>
        <w:t xml:space="preserve">  </w:t>
      </w:r>
    </w:p>
    <w:p w:rsidR="00BD5F3A" w:rsidRPr="00FA72A7" w:rsidRDefault="00FA72A7" w:rsidP="00FA72A7">
      <w:pPr>
        <w:rPr>
          <w:rFonts w:ascii="voestalpine Light" w:hAnsi="voestalpine Light" w:cs="Arial"/>
          <w:sz w:val="22"/>
          <w:szCs w:val="22"/>
        </w:rPr>
      </w:pPr>
      <w:r w:rsidRPr="00FA72A7">
        <w:rPr>
          <w:rFonts w:ascii="voestalpine Light" w:hAnsi="voestalpine Light" w:cs="Arial"/>
          <w:sz w:val="22"/>
          <w:szCs w:val="22"/>
        </w:rPr>
        <w:t xml:space="preserve">Aanvraag gaarne versturen naar </w:t>
      </w:r>
      <w:hyperlink r:id="rId11" w:history="1">
        <w:r w:rsidRPr="00FA72A7">
          <w:rPr>
            <w:rStyle w:val="Hyperlink"/>
            <w:rFonts w:ascii="voestalpine Light" w:hAnsi="voestalpine Light" w:cs="Arial"/>
            <w:sz w:val="22"/>
            <w:szCs w:val="22"/>
          </w:rPr>
          <w:t>projecten@railpro.nl</w:t>
        </w:r>
      </w:hyperlink>
      <w:r w:rsidRPr="00FA72A7">
        <w:rPr>
          <w:rFonts w:ascii="voestalpine Light" w:hAnsi="voestalpine Light" w:cs="Arial"/>
          <w:sz w:val="22"/>
          <w:szCs w:val="22"/>
          <w:u w:val="single"/>
        </w:rPr>
        <w:t xml:space="preserve"> of </w:t>
      </w:r>
      <w:hyperlink r:id="rId12" w:history="1">
        <w:r w:rsidRPr="00FA72A7">
          <w:rPr>
            <w:rStyle w:val="Hyperlink"/>
            <w:rFonts w:ascii="voestalpine Light" w:hAnsi="voestalpine Light" w:cs="Arial"/>
            <w:sz w:val="22"/>
            <w:szCs w:val="22"/>
          </w:rPr>
          <w:t>beschikbaarheid@railpro.nl</w:t>
        </w:r>
      </w:hyperlink>
    </w:p>
    <w:p w:rsidR="00FA72A7" w:rsidRPr="00FA72A7" w:rsidRDefault="00FA72A7" w:rsidP="00A45F0B">
      <w:pPr>
        <w:pStyle w:val="COPYTEXT"/>
      </w:pPr>
    </w:p>
    <w:sectPr w:rsidR="00FA72A7" w:rsidRPr="00FA72A7" w:rsidSect="009245C5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2098" w:right="794" w:bottom="2098" w:left="1134" w:header="936" w:footer="68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A7" w:rsidRDefault="00FA72A7">
      <w:r>
        <w:separator/>
      </w:r>
    </w:p>
  </w:endnote>
  <w:endnote w:type="continuationSeparator" w:id="0">
    <w:p w:rsidR="00FA72A7" w:rsidRDefault="00FA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estalpine">
    <w:panose1 w:val="020B0500030000000000"/>
    <w:charset w:val="00"/>
    <w:family w:val="swiss"/>
    <w:pitch w:val="variable"/>
    <w:sig w:usb0="A000026F" w:usb1="5000203A" w:usb2="00000000" w:usb3="00000000" w:csb0="00000097" w:csb1="00000000"/>
    <w:embedRegular r:id="rId1" w:fontKey="{3A6B09F1-8187-4894-AE81-257829F50286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estalpine Light">
    <w:panose1 w:val="020B0300030000000000"/>
    <w:charset w:val="00"/>
    <w:family w:val="swiss"/>
    <w:pitch w:val="variable"/>
    <w:sig w:usb0="A000026F" w:usb1="5000203A" w:usb2="00000000" w:usb3="00000000" w:csb0="00000097" w:csb1="00000000"/>
    <w:embedRegular r:id="rId2" w:fontKey="{09CBE291-1587-4E21-A4F8-A6E13EC750B6}"/>
    <w:embedBold r:id="rId3" w:fontKey="{559E350D-72E2-4940-981D-36239BB7FD60}"/>
    <w:embedItalic r:id="rId4" w:fontKey="{956B30BE-9B6B-48B4-A8E2-16C43B01C66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estalpine Medium">
    <w:panose1 w:val="020B0600030000000000"/>
    <w:charset w:val="00"/>
    <w:family w:val="swiss"/>
    <w:pitch w:val="variable"/>
    <w:sig w:usb0="A000026F" w:usb1="5000203A" w:usb2="00000000" w:usb3="00000000" w:csb0="00000097" w:csb1="00000000"/>
    <w:embedRegular r:id="rId5" w:fontKey="{3D9FF162-0DD0-49CC-BEC3-BCC9EDDD07F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A4E4F997-3350-4DEB-B0DC-EAE2E75BC341}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  <w:embedRegular r:id="rId7" w:fontKey="{D6A33688-C119-4E59-8C3F-E5D3858B8A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A7" w:rsidRDefault="00FA72A7" w:rsidP="00FA72A7">
    <w:pPr>
      <w:pStyle w:val="Voettekst"/>
      <w:tabs>
        <w:tab w:val="left" w:pos="2565"/>
      </w:tabs>
      <w:rPr>
        <w:sz w:val="16"/>
      </w:rPr>
    </w:pPr>
    <w:r>
      <w:rPr>
        <w:sz w:val="16"/>
      </w:rPr>
      <w:tab/>
    </w:r>
    <w:r w:rsidRPr="00490379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103A91A" wp14:editId="047B099D">
          <wp:simplePos x="0" y="0"/>
          <wp:positionH relativeFrom="margin">
            <wp:posOffset>-755650</wp:posOffset>
          </wp:positionH>
          <wp:positionV relativeFrom="margin">
            <wp:posOffset>8611235</wp:posOffset>
          </wp:positionV>
          <wp:extent cx="7574280" cy="1341120"/>
          <wp:effectExtent l="0" t="0" r="7620" b="0"/>
          <wp:wrapNone/>
          <wp:docPr id="2" name="Grafik 4" descr="C:\Users\reibenm\Desktop\Marke\Markenphase VIIII\Markenprozess\Corporate Design\Erste Umsetzungen\Vorlagen neu\Unterlagen Grafik für ppt\voestalpine_Word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:\Users\reibenm\Desktop\Marke\Markenphase VIIII\Markenprozess\Corporate Design\Erste Umsetzungen\Vorlagen neu\Unterlagen Grafik für ppt\voestalpine_Word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3A" w:rsidRPr="00490379" w:rsidRDefault="00BD5F3A" w:rsidP="00BD5F3A">
    <w:pPr>
      <w:pStyle w:val="Voettekst"/>
      <w:rPr>
        <w:rFonts w:ascii="voestalpine Light" w:hAnsi="voestalpine Light"/>
        <w:sz w:val="19"/>
        <w:szCs w:val="19"/>
        <w:lang w:val="en-US"/>
      </w:rPr>
    </w:pPr>
    <w:r w:rsidRPr="00490379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689DD69" wp14:editId="71FFAA4E">
          <wp:simplePos x="0" y="0"/>
          <wp:positionH relativeFrom="margin">
            <wp:posOffset>-727710</wp:posOffset>
          </wp:positionH>
          <wp:positionV relativeFrom="margin">
            <wp:posOffset>8027035</wp:posOffset>
          </wp:positionV>
          <wp:extent cx="7574280" cy="1341120"/>
          <wp:effectExtent l="0" t="0" r="7620" b="0"/>
          <wp:wrapNone/>
          <wp:docPr id="4" name="Grafik 4" descr="C:\Users\reibenm\Desktop\Marke\Markenphase VIIII\Markenprozess\Corporate Design\Erste Umsetzungen\Vorlagen neu\Unterlagen Grafik für ppt\voestalpine_Word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:\Users\reibenm\Desktop\Marke\Markenphase VIIII\Markenprozess\Corporate Design\Erste Umsetzungen\Vorlagen neu\Unterlagen Grafik für ppt\voestalpine_Word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379" w:rsidRPr="00490379">
      <w:rPr>
        <w:rFonts w:ascii="voestalpine Light" w:hAnsi="voestalpine Light"/>
        <w:sz w:val="19"/>
        <w:szCs w:val="19"/>
        <w:lang w:val="en-US"/>
      </w:rPr>
      <w:t>Page</w:t>
    </w:r>
    <w:r w:rsidRPr="00490379">
      <w:rPr>
        <w:rFonts w:ascii="voestalpine Light" w:hAnsi="voestalpine Light"/>
        <w:sz w:val="19"/>
        <w:szCs w:val="19"/>
        <w:lang w:val="en-US"/>
      </w:rPr>
      <w:t xml:space="preserve"> </w:t>
    </w:r>
    <w:r w:rsidRPr="00490379">
      <w:rPr>
        <w:rFonts w:ascii="voestalpine Light" w:hAnsi="voestalpine Light"/>
        <w:sz w:val="19"/>
        <w:szCs w:val="19"/>
        <w:lang w:val="en-US"/>
      </w:rPr>
      <w:fldChar w:fldCharType="begin"/>
    </w:r>
    <w:r w:rsidRPr="00490379">
      <w:rPr>
        <w:rFonts w:ascii="voestalpine Light" w:hAnsi="voestalpine Light"/>
        <w:sz w:val="19"/>
        <w:szCs w:val="19"/>
        <w:lang w:val="en-US"/>
      </w:rPr>
      <w:instrText>PAGE  \* Arabic  \* MERGEFORMAT</w:instrText>
    </w:r>
    <w:r w:rsidRPr="00490379">
      <w:rPr>
        <w:rFonts w:ascii="voestalpine Light" w:hAnsi="voestalpine Light"/>
        <w:sz w:val="19"/>
        <w:szCs w:val="19"/>
        <w:lang w:val="en-US"/>
      </w:rPr>
      <w:fldChar w:fldCharType="separate"/>
    </w:r>
    <w:r w:rsidR="00FA72A7">
      <w:rPr>
        <w:rFonts w:ascii="voestalpine Light" w:hAnsi="voestalpine Light"/>
        <w:noProof/>
        <w:sz w:val="19"/>
        <w:szCs w:val="19"/>
        <w:lang w:val="en-US"/>
      </w:rPr>
      <w:t>2</w:t>
    </w:r>
    <w:r w:rsidRPr="00490379">
      <w:rPr>
        <w:rFonts w:ascii="voestalpine Light" w:hAnsi="voestalpine Light"/>
        <w:sz w:val="19"/>
        <w:szCs w:val="19"/>
        <w:lang w:val="en-US"/>
      </w:rPr>
      <w:fldChar w:fldCharType="end"/>
    </w:r>
    <w:r w:rsidRPr="00490379">
      <w:rPr>
        <w:rFonts w:ascii="voestalpine Light" w:hAnsi="voestalpine Light"/>
        <w:sz w:val="19"/>
        <w:szCs w:val="19"/>
        <w:lang w:val="en-US"/>
      </w:rPr>
      <w:t>/</w:t>
    </w:r>
    <w:r w:rsidRPr="00490379">
      <w:rPr>
        <w:rFonts w:ascii="voestalpine Light" w:hAnsi="voestalpine Light"/>
        <w:sz w:val="19"/>
        <w:szCs w:val="19"/>
        <w:lang w:val="en-US"/>
      </w:rPr>
      <w:fldChar w:fldCharType="begin"/>
    </w:r>
    <w:r w:rsidRPr="00490379">
      <w:rPr>
        <w:rFonts w:ascii="voestalpine Light" w:hAnsi="voestalpine Light"/>
        <w:sz w:val="19"/>
        <w:szCs w:val="19"/>
        <w:lang w:val="en-US"/>
      </w:rPr>
      <w:instrText>NUMPAGES  \* Arabic  \* MERGEFORMAT</w:instrText>
    </w:r>
    <w:r w:rsidRPr="00490379">
      <w:rPr>
        <w:rFonts w:ascii="voestalpine Light" w:hAnsi="voestalpine Light"/>
        <w:sz w:val="19"/>
        <w:szCs w:val="19"/>
        <w:lang w:val="en-US"/>
      </w:rPr>
      <w:fldChar w:fldCharType="separate"/>
    </w:r>
    <w:r w:rsidR="006F7BB7">
      <w:rPr>
        <w:rFonts w:ascii="voestalpine Light" w:hAnsi="voestalpine Light"/>
        <w:noProof/>
        <w:sz w:val="19"/>
        <w:szCs w:val="19"/>
        <w:lang w:val="en-US"/>
      </w:rPr>
      <w:t>1</w:t>
    </w:r>
    <w:r w:rsidRPr="00490379">
      <w:rPr>
        <w:rFonts w:ascii="voestalpine Light" w:hAnsi="voestalpine Light"/>
        <w:sz w:val="19"/>
        <w:szCs w:val="19"/>
        <w:lang w:val="en-US"/>
      </w:rPr>
      <w:fldChar w:fldCharType="end"/>
    </w:r>
  </w:p>
  <w:p w:rsidR="00484368" w:rsidRPr="00B0147C" w:rsidRDefault="00484368" w:rsidP="00B0147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979" w:type="dxa"/>
      <w:jc w:val="right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804"/>
      <w:gridCol w:w="3175"/>
    </w:tblGrid>
    <w:tr w:rsidR="00D967A5" w:rsidRPr="00472FB4" w:rsidTr="008D675C">
      <w:trPr>
        <w:cantSplit/>
        <w:trHeight w:hRule="exact" w:val="1304"/>
        <w:jc w:val="right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D967A5" w:rsidRPr="00472FB4" w:rsidRDefault="00D967A5" w:rsidP="008D675C"/>
      </w:tc>
      <w:tc>
        <w:tcPr>
          <w:tcW w:w="3175" w:type="dxa"/>
          <w:tcBorders>
            <w:top w:val="nil"/>
            <w:left w:val="nil"/>
            <w:bottom w:val="nil"/>
            <w:right w:val="nil"/>
          </w:tcBorders>
          <w:noWrap/>
          <w:tcMar>
            <w:left w:w="0" w:type="dxa"/>
            <w:right w:w="0" w:type="dxa"/>
          </w:tcMar>
        </w:tcPr>
        <w:p w:rsidR="00D967A5" w:rsidRPr="00472FB4" w:rsidRDefault="00D701E5" w:rsidP="008D675C">
          <w:pPr>
            <w:spacing w:before="1100"/>
            <w:rPr>
              <w:rFonts w:cs="Arial"/>
            </w:rPr>
          </w:pPr>
          <w:r>
            <w:rPr>
              <w:rFonts w:cs="Arial"/>
              <w:noProof/>
              <w:lang w:eastAsia="nl-NL"/>
            </w:rPr>
            <w:drawing>
              <wp:inline distT="0" distB="0" distL="0" distR="0" wp14:anchorId="7DE60DB9" wp14:editId="7DA97A33">
                <wp:extent cx="2019300" cy="361950"/>
                <wp:effectExtent l="0" t="0" r="0" b="0"/>
                <wp:docPr id="5" name="Bild 1" descr="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67A5" w:rsidRPr="00472FB4" w:rsidRDefault="00D967A5" w:rsidP="008D675C">
          <w:pPr>
            <w:spacing w:before="480"/>
          </w:pPr>
        </w:p>
      </w:tc>
    </w:tr>
  </w:tbl>
  <w:p w:rsidR="00484368" w:rsidRDefault="004843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A7" w:rsidRDefault="00FA72A7">
      <w:r>
        <w:separator/>
      </w:r>
    </w:p>
  </w:footnote>
  <w:footnote w:type="continuationSeparator" w:id="0">
    <w:p w:rsidR="00FA72A7" w:rsidRDefault="00FA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A7" w:rsidRPr="00BD5F3A" w:rsidRDefault="003F1BA6" w:rsidP="00854807">
    <w:pPr>
      <w:pStyle w:val="Firmenname"/>
      <w:spacing w:line="260" w:lineRule="atLeast"/>
      <w:rPr>
        <w:b w:val="0"/>
      </w:rPr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2503BD95" wp14:editId="1B8CBB8C">
          <wp:simplePos x="0" y="0"/>
          <wp:positionH relativeFrom="column">
            <wp:posOffset>4957445</wp:posOffset>
          </wp:positionH>
          <wp:positionV relativeFrom="paragraph">
            <wp:posOffset>-2540</wp:posOffset>
          </wp:positionV>
          <wp:extent cx="1249045" cy="442595"/>
          <wp:effectExtent l="0" t="0" r="825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4425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voestalpine Medium" w:hAnsi="voestalpine Medium"/>
          <w:b w:val="0"/>
          <w:sz w:val="22"/>
        </w:rPr>
        <w:alias w:val="Firma"/>
        <w:tag w:val=""/>
        <w:id w:val="-120971441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roofErr w:type="spellStart"/>
        <w:r w:rsidR="00FA72A7">
          <w:rPr>
            <w:rFonts w:ascii="voestalpine Medium" w:hAnsi="voestalpine Medium"/>
            <w:b w:val="0"/>
            <w:sz w:val="22"/>
          </w:rPr>
          <w:t>voestalpine</w:t>
        </w:r>
        <w:proofErr w:type="spellEnd"/>
        <w:r w:rsidR="00FA72A7">
          <w:rPr>
            <w:rFonts w:ascii="voestalpine Medium" w:hAnsi="voestalpine Medium"/>
            <w:b w:val="0"/>
            <w:sz w:val="22"/>
          </w:rPr>
          <w:t xml:space="preserve"> Railpro BV</w:t>
        </w:r>
      </w:sdtContent>
    </w:sdt>
    <w:r w:rsidR="00FA72A7" w:rsidRPr="00BD5F3A">
      <w:rPr>
        <w:b w:val="0"/>
      </w:rPr>
      <w:fldChar w:fldCharType="begin"/>
    </w:r>
    <w:r w:rsidR="00FA72A7" w:rsidRPr="00BD5F3A">
      <w:rPr>
        <w:b w:val="0"/>
      </w:rPr>
      <w:instrText xml:space="preserve"> IF </w:instrText>
    </w:r>
    <w:r w:rsidR="00FA72A7" w:rsidRPr="00BD5F3A">
      <w:rPr>
        <w:b w:val="0"/>
      </w:rPr>
      <w:fldChar w:fldCharType="begin"/>
    </w:r>
    <w:r w:rsidR="00FA72A7" w:rsidRPr="00BD5F3A">
      <w:rPr>
        <w:b w:val="0"/>
      </w:rPr>
      <w:instrText xml:space="preserve"> =DEFINED(docFirmenname) </w:instrText>
    </w:r>
    <w:r w:rsidR="00FA72A7" w:rsidRPr="00BD5F3A">
      <w:rPr>
        <w:b w:val="0"/>
      </w:rPr>
      <w:fldChar w:fldCharType="separate"/>
    </w:r>
    <w:r>
      <w:rPr>
        <w:b w:val="0"/>
        <w:noProof/>
      </w:rPr>
      <w:instrText>0</w:instrText>
    </w:r>
    <w:r w:rsidR="00FA72A7" w:rsidRPr="00BD5F3A">
      <w:rPr>
        <w:b w:val="0"/>
      </w:rPr>
      <w:fldChar w:fldCharType="end"/>
    </w:r>
    <w:r w:rsidR="00FA72A7" w:rsidRPr="00BD5F3A">
      <w:rPr>
        <w:b w:val="0"/>
      </w:rPr>
      <w:instrText xml:space="preserve"> = 1  "</w:instrText>
    </w:r>
    <w:r w:rsidR="00FA72A7" w:rsidRPr="00BD5F3A">
      <w:rPr>
        <w:b w:val="0"/>
      </w:rPr>
      <w:fldChar w:fldCharType="begin"/>
    </w:r>
    <w:r w:rsidR="00FA72A7" w:rsidRPr="00BD5F3A">
      <w:rPr>
        <w:b w:val="0"/>
      </w:rPr>
      <w:instrText xml:space="preserve"> REF  docFirmenname  \* MERGEFORMAT </w:instrText>
    </w:r>
    <w:r w:rsidR="00FA72A7" w:rsidRPr="00BD5F3A">
      <w:rPr>
        <w:b w:val="0"/>
      </w:rPr>
      <w:fldChar w:fldCharType="separate"/>
    </w:r>
    <w:r w:rsidR="00FA72A7" w:rsidRPr="00BD5F3A">
      <w:rPr>
        <w:b w:val="0"/>
        <w:noProof/>
      </w:rPr>
      <w:instrText>voestalpine</w:instrText>
    </w:r>
    <w:r w:rsidR="00FA72A7" w:rsidRPr="00BD5F3A">
      <w:rPr>
        <w:b w:val="0"/>
      </w:rPr>
      <w:instrText xml:space="preserve"> AG</w:instrText>
    </w:r>
    <w:r w:rsidR="00FA72A7" w:rsidRPr="00BD5F3A">
      <w:rPr>
        <w:b w:val="0"/>
      </w:rPr>
      <w:fldChar w:fldCharType="end"/>
    </w:r>
    <w:r w:rsidR="00FA72A7" w:rsidRPr="00BD5F3A">
      <w:rPr>
        <w:b w:val="0"/>
      </w:rPr>
      <w:instrText xml:space="preserve">"  "" </w:instrText>
    </w:r>
    <w:r w:rsidR="00FA72A7" w:rsidRPr="00BD5F3A">
      <w:rPr>
        <w:b w:val="0"/>
      </w:rPr>
      <w:fldChar w:fldCharType="end"/>
    </w:r>
  </w:p>
  <w:p w:rsidR="00FA72A7" w:rsidRDefault="00FA72A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118"/>
    </w:tblGrid>
    <w:tr w:rsidR="00DF20F3" w:rsidRPr="00DF20F3" w:rsidTr="00B336B8">
      <w:tc>
        <w:tcPr>
          <w:tcW w:w="10118" w:type="dxa"/>
        </w:tcPr>
        <w:p w:rsidR="00DF20F3" w:rsidRPr="00BD5F3A" w:rsidRDefault="003F1BA6" w:rsidP="00B0147C">
          <w:pPr>
            <w:pStyle w:val="Firmenname"/>
            <w:spacing w:line="260" w:lineRule="atLeast"/>
            <w:rPr>
              <w:b w:val="0"/>
            </w:rPr>
          </w:pPr>
          <w:sdt>
            <w:sdtPr>
              <w:rPr>
                <w:rFonts w:ascii="voestalpine Medium" w:hAnsi="voestalpine Medium"/>
                <w:b w:val="0"/>
                <w:sz w:val="22"/>
              </w:rPr>
              <w:alias w:val="Firma"/>
              <w:tag w:val=""/>
              <w:id w:val="2130044550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5D6995">
                <w:rPr>
                  <w:rFonts w:ascii="voestalpine Medium" w:hAnsi="voestalpine Medium"/>
                  <w:b w:val="0"/>
                  <w:sz w:val="22"/>
                  <w:lang w:val="de-AT"/>
                </w:rPr>
                <w:t>voestalpine Railpro BV</w:t>
              </w:r>
            </w:sdtContent>
          </w:sdt>
          <w:r w:rsidR="00DF20F3" w:rsidRPr="00BD5F3A">
            <w:rPr>
              <w:b w:val="0"/>
            </w:rPr>
            <w:fldChar w:fldCharType="begin"/>
          </w:r>
          <w:r w:rsidR="00DF20F3" w:rsidRPr="00BD5F3A">
            <w:rPr>
              <w:b w:val="0"/>
            </w:rPr>
            <w:instrText xml:space="preserve"> IF </w:instrText>
          </w:r>
          <w:r w:rsidR="00DF20F3" w:rsidRPr="00BD5F3A">
            <w:rPr>
              <w:b w:val="0"/>
            </w:rPr>
            <w:fldChar w:fldCharType="begin"/>
          </w:r>
          <w:r w:rsidR="00DF20F3" w:rsidRPr="00BD5F3A">
            <w:rPr>
              <w:b w:val="0"/>
            </w:rPr>
            <w:instrText xml:space="preserve"> =DEFINED(docFirmenname) </w:instrText>
          </w:r>
          <w:r w:rsidR="00DF20F3" w:rsidRPr="00BD5F3A">
            <w:rPr>
              <w:b w:val="0"/>
            </w:rPr>
            <w:fldChar w:fldCharType="separate"/>
          </w:r>
          <w:r w:rsidR="00FA72A7">
            <w:rPr>
              <w:b w:val="0"/>
              <w:noProof/>
            </w:rPr>
            <w:instrText>0</w:instrText>
          </w:r>
          <w:r w:rsidR="00DF20F3" w:rsidRPr="00BD5F3A">
            <w:rPr>
              <w:b w:val="0"/>
            </w:rPr>
            <w:fldChar w:fldCharType="end"/>
          </w:r>
          <w:r w:rsidR="00DF20F3" w:rsidRPr="00BD5F3A">
            <w:rPr>
              <w:b w:val="0"/>
            </w:rPr>
            <w:instrText xml:space="preserve"> = 1  "</w:instrText>
          </w:r>
          <w:r w:rsidR="006F09E3" w:rsidRPr="00BD5F3A">
            <w:rPr>
              <w:b w:val="0"/>
            </w:rPr>
            <w:fldChar w:fldCharType="begin"/>
          </w:r>
          <w:r w:rsidR="006F09E3" w:rsidRPr="00BD5F3A">
            <w:rPr>
              <w:b w:val="0"/>
            </w:rPr>
            <w:instrText xml:space="preserve"> REF  docFirmenname  \* MERGEFORMAT </w:instrText>
          </w:r>
          <w:r w:rsidR="006F09E3" w:rsidRPr="00BD5F3A">
            <w:rPr>
              <w:b w:val="0"/>
            </w:rPr>
            <w:fldChar w:fldCharType="separate"/>
          </w:r>
          <w:r w:rsidR="00DF20F3" w:rsidRPr="00BD5F3A">
            <w:rPr>
              <w:b w:val="0"/>
              <w:noProof/>
            </w:rPr>
            <w:instrText>voestalpine</w:instrText>
          </w:r>
          <w:r w:rsidR="00DF20F3" w:rsidRPr="00BD5F3A">
            <w:rPr>
              <w:b w:val="0"/>
            </w:rPr>
            <w:instrText xml:space="preserve"> AG</w:instrText>
          </w:r>
          <w:r w:rsidR="006F09E3" w:rsidRPr="00BD5F3A">
            <w:rPr>
              <w:b w:val="0"/>
            </w:rPr>
            <w:fldChar w:fldCharType="end"/>
          </w:r>
          <w:r w:rsidR="00DF20F3" w:rsidRPr="00BD5F3A">
            <w:rPr>
              <w:b w:val="0"/>
            </w:rPr>
            <w:instrText xml:space="preserve">"  "" </w:instrText>
          </w:r>
          <w:r w:rsidR="00DF20F3" w:rsidRPr="00BD5F3A">
            <w:rPr>
              <w:b w:val="0"/>
            </w:rPr>
            <w:fldChar w:fldCharType="end"/>
          </w:r>
        </w:p>
      </w:tc>
    </w:tr>
  </w:tbl>
  <w:p w:rsidR="00484368" w:rsidRDefault="00484368" w:rsidP="006A296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7C8"/>
    <w:multiLevelType w:val="hybridMultilevel"/>
    <w:tmpl w:val="C692842C"/>
    <w:lvl w:ilvl="0" w:tplc="B61E09A2">
      <w:start w:val="1"/>
      <w:numFmt w:val="bullet"/>
      <w:pStyle w:val="Bildtext-Aufzhler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6247"/>
    <w:multiLevelType w:val="hybridMultilevel"/>
    <w:tmpl w:val="D946ECFE"/>
    <w:lvl w:ilvl="0" w:tplc="50006FC4">
      <w:start w:val="1"/>
      <w:numFmt w:val="bullet"/>
      <w:pStyle w:val="Aufzhlung"/>
      <w:lvlText w:val="»"/>
      <w:lvlJc w:val="left"/>
      <w:pPr>
        <w:ind w:left="720" w:hanging="360"/>
      </w:pPr>
      <w:rPr>
        <w:rFonts w:ascii="voestalpine Light" w:hAnsi="voestalpine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0DD"/>
    <w:multiLevelType w:val="hybridMultilevel"/>
    <w:tmpl w:val="FDC638BE"/>
    <w:lvl w:ilvl="0" w:tplc="9A86809A">
      <w:start w:val="1"/>
      <w:numFmt w:val="bullet"/>
      <w:pStyle w:val="Aufzhlung-Ebene3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C7C"/>
    <w:multiLevelType w:val="hybridMultilevel"/>
    <w:tmpl w:val="7AE87692"/>
    <w:lvl w:ilvl="0" w:tplc="835E288A">
      <w:start w:val="1"/>
      <w:numFmt w:val="bullet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449D"/>
    <w:multiLevelType w:val="hybridMultilevel"/>
    <w:tmpl w:val="FFCA86D6"/>
    <w:lvl w:ilvl="0" w:tplc="835E288A">
      <w:start w:val="1"/>
      <w:numFmt w:val="bullet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E40C5"/>
    <w:multiLevelType w:val="hybridMultilevel"/>
    <w:tmpl w:val="2FE60E54"/>
    <w:lvl w:ilvl="0" w:tplc="D944A710">
      <w:start w:val="1"/>
      <w:numFmt w:val="bullet"/>
      <w:pStyle w:val="Aufzhlung-Ebene2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7FA7"/>
    <w:multiLevelType w:val="multilevel"/>
    <w:tmpl w:val="0407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Q4dZVry5wZQZLkciJf+s1mb8KI=" w:salt="Q9Bg8jAsWBHCI8cS3iQZT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 style="mso-position-horizontal:right;mso-position-horizontal-relative:margin;mso-position-vertical:bottom;mso-position-vertical-relative:margin" o:allowoverlap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A7"/>
    <w:rsid w:val="00016809"/>
    <w:rsid w:val="00016DE4"/>
    <w:rsid w:val="0005448D"/>
    <w:rsid w:val="00055EC7"/>
    <w:rsid w:val="00061973"/>
    <w:rsid w:val="00072D51"/>
    <w:rsid w:val="0008784B"/>
    <w:rsid w:val="000E4808"/>
    <w:rsid w:val="000F4652"/>
    <w:rsid w:val="00137CBC"/>
    <w:rsid w:val="00220FD0"/>
    <w:rsid w:val="002643BD"/>
    <w:rsid w:val="002B668A"/>
    <w:rsid w:val="002F2687"/>
    <w:rsid w:val="003A27A5"/>
    <w:rsid w:val="003D10F7"/>
    <w:rsid w:val="003E01CB"/>
    <w:rsid w:val="003F1BA6"/>
    <w:rsid w:val="0043403A"/>
    <w:rsid w:val="00484368"/>
    <w:rsid w:val="00484FC7"/>
    <w:rsid w:val="00490379"/>
    <w:rsid w:val="004D552F"/>
    <w:rsid w:val="004E1DFC"/>
    <w:rsid w:val="004F46F0"/>
    <w:rsid w:val="00523256"/>
    <w:rsid w:val="0053296F"/>
    <w:rsid w:val="005439E1"/>
    <w:rsid w:val="00592EF9"/>
    <w:rsid w:val="005D6995"/>
    <w:rsid w:val="00603E27"/>
    <w:rsid w:val="006123F2"/>
    <w:rsid w:val="00652F25"/>
    <w:rsid w:val="006A296E"/>
    <w:rsid w:val="006D28C6"/>
    <w:rsid w:val="006F09E3"/>
    <w:rsid w:val="006F3E6F"/>
    <w:rsid w:val="006F7BB7"/>
    <w:rsid w:val="006F7DDD"/>
    <w:rsid w:val="00701063"/>
    <w:rsid w:val="00720D6F"/>
    <w:rsid w:val="00726CED"/>
    <w:rsid w:val="00746551"/>
    <w:rsid w:val="00747D31"/>
    <w:rsid w:val="007609F7"/>
    <w:rsid w:val="007B31CF"/>
    <w:rsid w:val="007E5B53"/>
    <w:rsid w:val="00894391"/>
    <w:rsid w:val="0089725B"/>
    <w:rsid w:val="008D675C"/>
    <w:rsid w:val="008D789B"/>
    <w:rsid w:val="009245C5"/>
    <w:rsid w:val="0096394D"/>
    <w:rsid w:val="0097286B"/>
    <w:rsid w:val="009956F9"/>
    <w:rsid w:val="009E1FA3"/>
    <w:rsid w:val="009F1E33"/>
    <w:rsid w:val="009F6413"/>
    <w:rsid w:val="00A45307"/>
    <w:rsid w:val="00A45F0B"/>
    <w:rsid w:val="00A76182"/>
    <w:rsid w:val="00A94072"/>
    <w:rsid w:val="00AB080A"/>
    <w:rsid w:val="00AF7BFC"/>
    <w:rsid w:val="00B0147C"/>
    <w:rsid w:val="00B269D2"/>
    <w:rsid w:val="00B336B8"/>
    <w:rsid w:val="00B5056C"/>
    <w:rsid w:val="00B57384"/>
    <w:rsid w:val="00B66C36"/>
    <w:rsid w:val="00BC6F39"/>
    <w:rsid w:val="00BC7D84"/>
    <w:rsid w:val="00BD5F3A"/>
    <w:rsid w:val="00BF2622"/>
    <w:rsid w:val="00C0782B"/>
    <w:rsid w:val="00C13436"/>
    <w:rsid w:val="00CB698E"/>
    <w:rsid w:val="00CC035C"/>
    <w:rsid w:val="00D34048"/>
    <w:rsid w:val="00D701E5"/>
    <w:rsid w:val="00D82FC1"/>
    <w:rsid w:val="00D87087"/>
    <w:rsid w:val="00D967A5"/>
    <w:rsid w:val="00D978A1"/>
    <w:rsid w:val="00DA1655"/>
    <w:rsid w:val="00DC4E5D"/>
    <w:rsid w:val="00DF20F3"/>
    <w:rsid w:val="00E648E8"/>
    <w:rsid w:val="00E7156D"/>
    <w:rsid w:val="00E83806"/>
    <w:rsid w:val="00F32535"/>
    <w:rsid w:val="00F329E6"/>
    <w:rsid w:val="00F744BB"/>
    <w:rsid w:val="00FA72A7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:bottom;mso-position-vertical-relative:margin" o:allowoverlap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72A7"/>
    <w:rPr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329E6"/>
    <w:pPr>
      <w:keepNext/>
      <w:numPr>
        <w:numId w:val="9"/>
      </w:numPr>
      <w:tabs>
        <w:tab w:val="left" w:pos="709"/>
      </w:tabs>
      <w:spacing w:after="480" w:line="440" w:lineRule="atLeast"/>
      <w:outlineLvl w:val="0"/>
    </w:pPr>
    <w:rPr>
      <w:rFonts w:ascii="voestalpine Light" w:hAnsi="voestalpine Light" w:cs="Arial"/>
      <w:bCs/>
      <w:caps/>
      <w:kern w:val="32"/>
      <w:sz w:val="44"/>
      <w:szCs w:val="32"/>
    </w:rPr>
  </w:style>
  <w:style w:type="paragraph" w:styleId="Kop2">
    <w:name w:val="heading 2"/>
    <w:basedOn w:val="Standaard"/>
    <w:next w:val="Standaard"/>
    <w:link w:val="Kop2Char"/>
    <w:qFormat/>
    <w:rsid w:val="00F329E6"/>
    <w:pPr>
      <w:keepNext/>
      <w:numPr>
        <w:ilvl w:val="1"/>
        <w:numId w:val="9"/>
      </w:numPr>
      <w:tabs>
        <w:tab w:val="left" w:pos="680"/>
      </w:tabs>
      <w:spacing w:before="600" w:after="240" w:line="260" w:lineRule="atLeast"/>
      <w:outlineLvl w:val="1"/>
    </w:pPr>
    <w:rPr>
      <w:rFonts w:ascii="voestalpine Medium" w:hAnsi="voestalpine Medium" w:cs="Arial"/>
      <w:bCs/>
      <w:iCs/>
      <w:caps/>
      <w:color w:val="0082B4" w:themeColor="text2"/>
      <w:sz w:val="26"/>
      <w:szCs w:val="28"/>
      <w:lang w:val="en-US"/>
    </w:rPr>
  </w:style>
  <w:style w:type="paragraph" w:styleId="Kop3">
    <w:name w:val="heading 3"/>
    <w:basedOn w:val="Standaard"/>
    <w:next w:val="Standaard"/>
    <w:link w:val="Kop3Char"/>
    <w:qFormat/>
    <w:rsid w:val="00F329E6"/>
    <w:pPr>
      <w:keepNext/>
      <w:numPr>
        <w:ilvl w:val="2"/>
        <w:numId w:val="9"/>
      </w:numPr>
      <w:spacing w:before="360" w:line="240" w:lineRule="atLeast"/>
      <w:outlineLvl w:val="2"/>
    </w:pPr>
    <w:rPr>
      <w:rFonts w:ascii="voestalpine Medium" w:hAnsi="voestalpine Medium" w:cs="Arial"/>
      <w:bCs/>
      <w:caps/>
      <w:sz w:val="21"/>
      <w:szCs w:val="26"/>
    </w:rPr>
  </w:style>
  <w:style w:type="paragraph" w:styleId="Kop4">
    <w:name w:val="heading 4"/>
    <w:basedOn w:val="Standaard"/>
    <w:next w:val="Standaard"/>
    <w:link w:val="Kop4Char"/>
    <w:qFormat/>
    <w:rsid w:val="00F329E6"/>
    <w:pPr>
      <w:keepNext/>
      <w:numPr>
        <w:ilvl w:val="3"/>
        <w:numId w:val="9"/>
      </w:numPr>
      <w:spacing w:before="240" w:line="280" w:lineRule="atLeast"/>
      <w:outlineLvl w:val="3"/>
    </w:pPr>
    <w:rPr>
      <w:rFonts w:ascii="voestalpine Medium" w:hAnsi="voestalpine Medium"/>
      <w:bCs/>
      <w:color w:val="000000"/>
      <w:sz w:val="21"/>
      <w:szCs w:val="26"/>
      <w:lang w:val="de-A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6A296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pPr>
      <w:tabs>
        <w:tab w:val="right" w:pos="6691"/>
        <w:tab w:val="left" w:pos="6804"/>
      </w:tabs>
      <w:spacing w:line="200" w:lineRule="exact"/>
    </w:pPr>
    <w:rPr>
      <w:sz w:val="13"/>
    </w:rPr>
  </w:style>
  <w:style w:type="table" w:styleId="Tabelraster">
    <w:name w:val="Table Grid"/>
    <w:basedOn w:val="Standaardtabel"/>
    <w:rsid w:val="00D9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ard"/>
    <w:qFormat/>
    <w:pPr>
      <w:spacing w:line="160" w:lineRule="exact"/>
    </w:pPr>
    <w:rPr>
      <w:sz w:val="13"/>
      <w:szCs w:val="13"/>
      <w:lang w:val="it-IT"/>
    </w:rPr>
  </w:style>
  <w:style w:type="paragraph" w:customStyle="1" w:styleId="Firmenname">
    <w:name w:val="Firmenname"/>
    <w:basedOn w:val="Standaard"/>
    <w:next w:val="Standaard"/>
    <w:qFormat/>
    <w:pPr>
      <w:ind w:right="113"/>
    </w:pPr>
    <w:rPr>
      <w:b/>
      <w:sz w:val="24"/>
    </w:rPr>
  </w:style>
  <w:style w:type="paragraph" w:customStyle="1" w:styleId="Betreffzeile">
    <w:name w:val="Betreffzeile"/>
    <w:basedOn w:val="Standaard"/>
    <w:next w:val="Standaard"/>
    <w:qFormat/>
    <w:rsid w:val="00F329E6"/>
    <w:pPr>
      <w:spacing w:line="260" w:lineRule="atLeast"/>
    </w:pPr>
    <w:rPr>
      <w:b/>
    </w:rPr>
  </w:style>
  <w:style w:type="paragraph" w:customStyle="1" w:styleId="FormDatenInhalt">
    <w:name w:val="FormDatenInhalt"/>
    <w:basedOn w:val="Standaard"/>
    <w:qFormat/>
    <w:pPr>
      <w:spacing w:line="200" w:lineRule="exact"/>
      <w:ind w:right="-14175"/>
    </w:pPr>
    <w:rPr>
      <w:sz w:val="16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FormDaten">
    <w:name w:val="FormDaten"/>
    <w:basedOn w:val="Standaard"/>
    <w:qFormat/>
    <w:pPr>
      <w:spacing w:line="200" w:lineRule="exact"/>
      <w:ind w:right="113"/>
      <w:jc w:val="right"/>
    </w:pPr>
    <w:rPr>
      <w:sz w:val="13"/>
    </w:rPr>
  </w:style>
  <w:style w:type="paragraph" w:customStyle="1" w:styleId="Formulartitel">
    <w:name w:val="Formulartitel"/>
    <w:basedOn w:val="Standaard"/>
    <w:next w:val="Standaard"/>
    <w:qFormat/>
    <w:rsid w:val="00CB698E"/>
    <w:rPr>
      <w:b/>
    </w:rPr>
  </w:style>
  <w:style w:type="character" w:customStyle="1" w:styleId="Kop3Char">
    <w:name w:val="Kop 3 Char"/>
    <w:basedOn w:val="Standaardalinea-lettertype"/>
    <w:link w:val="Kop3"/>
    <w:rsid w:val="00F329E6"/>
    <w:rPr>
      <w:rFonts w:ascii="voestalpine Medium" w:hAnsi="voestalpine Medium" w:cs="Arial"/>
      <w:bCs/>
      <w:caps/>
      <w:sz w:val="21"/>
      <w:szCs w:val="26"/>
    </w:rPr>
  </w:style>
  <w:style w:type="paragraph" w:customStyle="1" w:styleId="berschrift">
    <w:name w:val="Überschrift"/>
    <w:basedOn w:val="Standaard"/>
    <w:next w:val="Standaard"/>
    <w:semiHidden/>
    <w:pPr>
      <w:keepNext/>
      <w:keepLines/>
      <w:spacing w:before="240"/>
    </w:pPr>
    <w:rPr>
      <w:b/>
      <w:sz w:val="24"/>
    </w:rPr>
  </w:style>
  <w:style w:type="paragraph" w:customStyle="1" w:styleId="BetreffzeileAbsatz">
    <w:name w:val="BetreffzeileAbsatz"/>
    <w:basedOn w:val="Betreffzeile"/>
    <w:qFormat/>
    <w:pPr>
      <w:tabs>
        <w:tab w:val="left" w:pos="7711"/>
        <w:tab w:val="left" w:pos="8051"/>
      </w:tabs>
      <w:spacing w:before="260"/>
    </w:pPr>
  </w:style>
  <w:style w:type="paragraph" w:styleId="Lijstalinea">
    <w:name w:val="List Paragraph"/>
    <w:basedOn w:val="Standaard"/>
    <w:uiPriority w:val="34"/>
    <w:rsid w:val="00CC035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C4E5D"/>
    <w:rPr>
      <w:color w:val="808080"/>
    </w:rPr>
  </w:style>
  <w:style w:type="paragraph" w:customStyle="1" w:styleId="Aufzhlung">
    <w:name w:val="Aufzählung"/>
    <w:basedOn w:val="Standaard"/>
    <w:link w:val="AufzhlungZchn"/>
    <w:qFormat/>
    <w:rsid w:val="00F329E6"/>
    <w:pPr>
      <w:numPr>
        <w:numId w:val="2"/>
      </w:numPr>
      <w:spacing w:before="140" w:after="140"/>
    </w:pPr>
    <w:rPr>
      <w:rFonts w:ascii="voestalpine Light" w:hAnsi="voestalpine Light"/>
      <w:color w:val="0082B4" w:themeColor="text2"/>
      <w:sz w:val="21"/>
      <w:szCs w:val="19"/>
    </w:rPr>
  </w:style>
  <w:style w:type="character" w:customStyle="1" w:styleId="AufzhlungZchn">
    <w:name w:val="Aufzählung Zchn"/>
    <w:basedOn w:val="Standaardalinea-lettertype"/>
    <w:link w:val="Aufzhlung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Aufzhlung-Ebene2">
    <w:name w:val="Aufzählung - Ebene 2"/>
    <w:basedOn w:val="Aufzhlung"/>
    <w:link w:val="Aufzhlung-Ebene2Zchn"/>
    <w:qFormat/>
    <w:rsid w:val="00F329E6"/>
    <w:pPr>
      <w:numPr>
        <w:numId w:val="3"/>
      </w:numPr>
    </w:pPr>
  </w:style>
  <w:style w:type="character" w:customStyle="1" w:styleId="Aufzhlung-Ebene2Zchn">
    <w:name w:val="Aufzählung - Ebene 2 Zchn"/>
    <w:basedOn w:val="AufzhlungZchn"/>
    <w:link w:val="Aufzhlung-Ebene2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Aufzhlung-Ebene3">
    <w:name w:val="Aufzählung - Ebene 3"/>
    <w:basedOn w:val="Aufzhlung-Ebene2"/>
    <w:link w:val="Aufzhlung-Ebene3Zchn"/>
    <w:qFormat/>
    <w:rsid w:val="00F329E6"/>
    <w:pPr>
      <w:numPr>
        <w:numId w:val="4"/>
      </w:numPr>
    </w:pPr>
  </w:style>
  <w:style w:type="character" w:customStyle="1" w:styleId="Aufzhlung-Ebene3Zchn">
    <w:name w:val="Aufzählung - Ebene 3 Zchn"/>
    <w:basedOn w:val="Aufzhlung-Ebene2Zchn"/>
    <w:link w:val="Aufzhlung-Ebene3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Bildtext-Aufzhler">
    <w:name w:val="Bildtext - Aufzähler"/>
    <w:basedOn w:val="Aufzhlung"/>
    <w:link w:val="Bildtext-AufzhlerZchn"/>
    <w:qFormat/>
    <w:rsid w:val="00F329E6"/>
    <w:pPr>
      <w:numPr>
        <w:numId w:val="5"/>
      </w:numPr>
      <w:spacing w:before="60" w:after="60" w:line="180" w:lineRule="exact"/>
    </w:pPr>
    <w:rPr>
      <w:sz w:val="14"/>
      <w:lang w:val="de-AT"/>
    </w:rPr>
  </w:style>
  <w:style w:type="character" w:customStyle="1" w:styleId="Bildtext-AufzhlerZchn">
    <w:name w:val="Bildtext - Aufzähler Zchn"/>
    <w:basedOn w:val="AufzhlungZchn"/>
    <w:link w:val="Bildtext-Aufzhler"/>
    <w:rsid w:val="00F329E6"/>
    <w:rPr>
      <w:rFonts w:ascii="voestalpine Light" w:hAnsi="voestalpine Light"/>
      <w:color w:val="0082B4" w:themeColor="text2"/>
      <w:sz w:val="14"/>
      <w:szCs w:val="19"/>
      <w:lang w:val="de-AT"/>
    </w:rPr>
  </w:style>
  <w:style w:type="paragraph" w:customStyle="1" w:styleId="COPYTEXT">
    <w:name w:val="COPYTEXT"/>
    <w:basedOn w:val="Standaard"/>
    <w:link w:val="COPYTEXTZchn"/>
    <w:qFormat/>
    <w:rsid w:val="00F329E6"/>
    <w:pPr>
      <w:spacing w:line="280" w:lineRule="atLeast"/>
    </w:pPr>
    <w:rPr>
      <w:rFonts w:ascii="voestalpine Light" w:hAnsi="voestalpine Light"/>
      <w:color w:val="000000"/>
      <w:sz w:val="21"/>
      <w:szCs w:val="19"/>
    </w:rPr>
  </w:style>
  <w:style w:type="character" w:customStyle="1" w:styleId="COPYTEXTZchn">
    <w:name w:val="COPYTEXT Zchn"/>
    <w:basedOn w:val="Standaardalinea-lettertype"/>
    <w:link w:val="COPYTEXT"/>
    <w:rsid w:val="00F329E6"/>
    <w:rPr>
      <w:rFonts w:ascii="voestalpine Light" w:hAnsi="voestalpine Light"/>
      <w:color w:val="000000"/>
      <w:sz w:val="21"/>
      <w:szCs w:val="19"/>
    </w:rPr>
  </w:style>
  <w:style w:type="paragraph" w:customStyle="1" w:styleId="Grafikbeschriftung">
    <w:name w:val="Grafikbeschriftung"/>
    <w:basedOn w:val="COPYTEXT"/>
    <w:link w:val="GrafikbeschriftungZchn"/>
    <w:qFormat/>
    <w:rsid w:val="00F329E6"/>
    <w:pPr>
      <w:jc w:val="center"/>
    </w:pPr>
  </w:style>
  <w:style w:type="character" w:customStyle="1" w:styleId="GrafikbeschriftungZchn">
    <w:name w:val="Grafikbeschriftung Zchn"/>
    <w:basedOn w:val="COPYTEXTZchn"/>
    <w:link w:val="Grafikbeschriftung"/>
    <w:rsid w:val="00F329E6"/>
    <w:rPr>
      <w:rFonts w:ascii="voestalpine Light" w:hAnsi="voestalpine Light"/>
      <w:color w:val="000000"/>
      <w:sz w:val="21"/>
      <w:szCs w:val="19"/>
    </w:rPr>
  </w:style>
  <w:style w:type="paragraph" w:customStyle="1" w:styleId="GRAFIKEN-Headline">
    <w:name w:val="GRAFIKEN - Headline"/>
    <w:basedOn w:val="COPYTEXT"/>
    <w:link w:val="GRAFIKEN-HeadlineZchn"/>
    <w:qFormat/>
    <w:rsid w:val="00F329E6"/>
    <w:pPr>
      <w:pBdr>
        <w:bottom w:val="single" w:sz="4" w:space="1" w:color="auto"/>
      </w:pBdr>
    </w:pPr>
    <w:rPr>
      <w:rFonts w:ascii="voestalpine Medium" w:hAnsi="voestalpine Medium"/>
      <w:caps/>
    </w:rPr>
  </w:style>
  <w:style w:type="character" w:customStyle="1" w:styleId="GRAFIKEN-HeadlineZchn">
    <w:name w:val="GRAFIKEN - Headline Zchn"/>
    <w:basedOn w:val="COPYTEXTZchn"/>
    <w:link w:val="GRAFIKEN-Headline"/>
    <w:rsid w:val="00F329E6"/>
    <w:rPr>
      <w:rFonts w:ascii="voestalpine Medium" w:hAnsi="voestalpine Medium"/>
      <w:caps/>
      <w:color w:val="000000"/>
      <w:sz w:val="21"/>
      <w:szCs w:val="19"/>
    </w:rPr>
  </w:style>
  <w:style w:type="character" w:styleId="Nadruk">
    <w:name w:val="Emphasis"/>
    <w:basedOn w:val="Standaardalinea-lettertype"/>
    <w:uiPriority w:val="20"/>
    <w:qFormat/>
    <w:rsid w:val="00F329E6"/>
    <w:rPr>
      <w:rFonts w:ascii="voestalpine Medium" w:hAnsi="voestalpine Medium"/>
      <w:i w:val="0"/>
      <w:iCs/>
      <w:color w:val="auto"/>
      <w:sz w:val="21"/>
    </w:rPr>
  </w:style>
  <w:style w:type="paragraph" w:customStyle="1" w:styleId="Titel1">
    <w:name w:val="Titel1"/>
    <w:basedOn w:val="Standaard"/>
    <w:next w:val="Standaard"/>
    <w:qFormat/>
    <w:rsid w:val="00F329E6"/>
    <w:pPr>
      <w:spacing w:before="120" w:after="120" w:line="260" w:lineRule="atLeast"/>
    </w:pPr>
    <w:rPr>
      <w:rFonts w:ascii="voestalpine Light" w:hAnsi="voestalpine Light" w:cs="Mangal"/>
      <w:caps/>
      <w:color w:val="000000"/>
      <w:spacing w:val="5"/>
      <w:kern w:val="28"/>
      <w:sz w:val="44"/>
      <w:szCs w:val="52"/>
      <w:u w:val="single" w:color="000000"/>
    </w:rPr>
  </w:style>
  <w:style w:type="character" w:customStyle="1" w:styleId="Kop1Char">
    <w:name w:val="Kop 1 Char"/>
    <w:basedOn w:val="Standaardalinea-lettertype"/>
    <w:link w:val="Kop1"/>
    <w:rsid w:val="00F329E6"/>
    <w:rPr>
      <w:rFonts w:ascii="voestalpine Light" w:hAnsi="voestalpine Light" w:cs="Arial"/>
      <w:bCs/>
      <w:caps/>
      <w:kern w:val="32"/>
      <w:sz w:val="44"/>
      <w:szCs w:val="32"/>
    </w:rPr>
  </w:style>
  <w:style w:type="character" w:customStyle="1" w:styleId="Kop2Char">
    <w:name w:val="Kop 2 Char"/>
    <w:basedOn w:val="Standaardalinea-lettertype"/>
    <w:link w:val="Kop2"/>
    <w:rsid w:val="00F329E6"/>
    <w:rPr>
      <w:rFonts w:ascii="voestalpine Medium" w:hAnsi="voestalpine Medium" w:cs="Arial"/>
      <w:bCs/>
      <w:iCs/>
      <w:caps/>
      <w:color w:val="0082B4" w:themeColor="text2"/>
      <w:sz w:val="26"/>
      <w:szCs w:val="28"/>
      <w:lang w:val="en-US"/>
    </w:rPr>
  </w:style>
  <w:style w:type="character" w:customStyle="1" w:styleId="Kop4Char">
    <w:name w:val="Kop 4 Char"/>
    <w:basedOn w:val="Standaardalinea-lettertype"/>
    <w:link w:val="Kop4"/>
    <w:rsid w:val="00F329E6"/>
    <w:rPr>
      <w:rFonts w:ascii="voestalpine Medium" w:hAnsi="voestalpine Medium"/>
      <w:bCs/>
      <w:color w:val="000000"/>
      <w:sz w:val="21"/>
      <w:szCs w:val="26"/>
      <w:lang w:val="de-AT"/>
    </w:rPr>
  </w:style>
  <w:style w:type="paragraph" w:customStyle="1" w:styleId="Bildtext">
    <w:name w:val="Bildtext"/>
    <w:basedOn w:val="Standaard"/>
    <w:link w:val="BildtextZchn"/>
    <w:qFormat/>
    <w:rsid w:val="00B66C36"/>
    <w:pPr>
      <w:spacing w:line="180" w:lineRule="atLeast"/>
    </w:pPr>
    <w:rPr>
      <w:rFonts w:ascii="voestalpine Light" w:hAnsi="voestalpine Light"/>
      <w:color w:val="000000"/>
      <w:sz w:val="14"/>
      <w:szCs w:val="19"/>
      <w:lang w:val="de-AT"/>
    </w:rPr>
  </w:style>
  <w:style w:type="character" w:customStyle="1" w:styleId="BildtextZchn">
    <w:name w:val="Bildtext Zchn"/>
    <w:basedOn w:val="Standaardalinea-lettertype"/>
    <w:link w:val="Bildtext"/>
    <w:rsid w:val="00B66C36"/>
    <w:rPr>
      <w:rFonts w:ascii="voestalpine Light" w:hAnsi="voestalpine Light"/>
      <w:color w:val="000000"/>
      <w:sz w:val="14"/>
      <w:szCs w:val="19"/>
      <w:lang w:val="de-AT"/>
    </w:rPr>
  </w:style>
  <w:style w:type="paragraph" w:styleId="Bijschrift">
    <w:name w:val="caption"/>
    <w:basedOn w:val="Standaard"/>
    <w:next w:val="Standaard"/>
    <w:qFormat/>
    <w:rsid w:val="00FA72A7"/>
    <w:rPr>
      <w:i/>
    </w:rPr>
  </w:style>
  <w:style w:type="character" w:customStyle="1" w:styleId="VoettekstChar">
    <w:name w:val="Voettekst Char"/>
    <w:link w:val="Voettekst"/>
    <w:locked/>
    <w:rsid w:val="00FA72A7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72A7"/>
    <w:rPr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329E6"/>
    <w:pPr>
      <w:keepNext/>
      <w:numPr>
        <w:numId w:val="9"/>
      </w:numPr>
      <w:tabs>
        <w:tab w:val="left" w:pos="709"/>
      </w:tabs>
      <w:spacing w:after="480" w:line="440" w:lineRule="atLeast"/>
      <w:outlineLvl w:val="0"/>
    </w:pPr>
    <w:rPr>
      <w:rFonts w:ascii="voestalpine Light" w:hAnsi="voestalpine Light" w:cs="Arial"/>
      <w:bCs/>
      <w:caps/>
      <w:kern w:val="32"/>
      <w:sz w:val="44"/>
      <w:szCs w:val="32"/>
    </w:rPr>
  </w:style>
  <w:style w:type="paragraph" w:styleId="Kop2">
    <w:name w:val="heading 2"/>
    <w:basedOn w:val="Standaard"/>
    <w:next w:val="Standaard"/>
    <w:link w:val="Kop2Char"/>
    <w:qFormat/>
    <w:rsid w:val="00F329E6"/>
    <w:pPr>
      <w:keepNext/>
      <w:numPr>
        <w:ilvl w:val="1"/>
        <w:numId w:val="9"/>
      </w:numPr>
      <w:tabs>
        <w:tab w:val="left" w:pos="680"/>
      </w:tabs>
      <w:spacing w:before="600" w:after="240" w:line="260" w:lineRule="atLeast"/>
      <w:outlineLvl w:val="1"/>
    </w:pPr>
    <w:rPr>
      <w:rFonts w:ascii="voestalpine Medium" w:hAnsi="voestalpine Medium" w:cs="Arial"/>
      <w:bCs/>
      <w:iCs/>
      <w:caps/>
      <w:color w:val="0082B4" w:themeColor="text2"/>
      <w:sz w:val="26"/>
      <w:szCs w:val="28"/>
      <w:lang w:val="en-US"/>
    </w:rPr>
  </w:style>
  <w:style w:type="paragraph" w:styleId="Kop3">
    <w:name w:val="heading 3"/>
    <w:basedOn w:val="Standaard"/>
    <w:next w:val="Standaard"/>
    <w:link w:val="Kop3Char"/>
    <w:qFormat/>
    <w:rsid w:val="00F329E6"/>
    <w:pPr>
      <w:keepNext/>
      <w:numPr>
        <w:ilvl w:val="2"/>
        <w:numId w:val="9"/>
      </w:numPr>
      <w:spacing w:before="360" w:line="240" w:lineRule="atLeast"/>
      <w:outlineLvl w:val="2"/>
    </w:pPr>
    <w:rPr>
      <w:rFonts w:ascii="voestalpine Medium" w:hAnsi="voestalpine Medium" w:cs="Arial"/>
      <w:bCs/>
      <w:caps/>
      <w:sz w:val="21"/>
      <w:szCs w:val="26"/>
    </w:rPr>
  </w:style>
  <w:style w:type="paragraph" w:styleId="Kop4">
    <w:name w:val="heading 4"/>
    <w:basedOn w:val="Standaard"/>
    <w:next w:val="Standaard"/>
    <w:link w:val="Kop4Char"/>
    <w:qFormat/>
    <w:rsid w:val="00F329E6"/>
    <w:pPr>
      <w:keepNext/>
      <w:numPr>
        <w:ilvl w:val="3"/>
        <w:numId w:val="9"/>
      </w:numPr>
      <w:spacing w:before="240" w:line="280" w:lineRule="atLeast"/>
      <w:outlineLvl w:val="3"/>
    </w:pPr>
    <w:rPr>
      <w:rFonts w:ascii="voestalpine Medium" w:hAnsi="voestalpine Medium"/>
      <w:bCs/>
      <w:color w:val="000000"/>
      <w:sz w:val="21"/>
      <w:szCs w:val="26"/>
      <w:lang w:val="de-A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6A296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pPr>
      <w:tabs>
        <w:tab w:val="right" w:pos="6691"/>
        <w:tab w:val="left" w:pos="6804"/>
      </w:tabs>
      <w:spacing w:line="200" w:lineRule="exact"/>
    </w:pPr>
    <w:rPr>
      <w:sz w:val="13"/>
    </w:rPr>
  </w:style>
  <w:style w:type="table" w:styleId="Tabelraster">
    <w:name w:val="Table Grid"/>
    <w:basedOn w:val="Standaardtabel"/>
    <w:rsid w:val="00D9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ard"/>
    <w:qFormat/>
    <w:pPr>
      <w:spacing w:line="160" w:lineRule="exact"/>
    </w:pPr>
    <w:rPr>
      <w:sz w:val="13"/>
      <w:szCs w:val="13"/>
      <w:lang w:val="it-IT"/>
    </w:rPr>
  </w:style>
  <w:style w:type="paragraph" w:customStyle="1" w:styleId="Firmenname">
    <w:name w:val="Firmenname"/>
    <w:basedOn w:val="Standaard"/>
    <w:next w:val="Standaard"/>
    <w:qFormat/>
    <w:pPr>
      <w:ind w:right="113"/>
    </w:pPr>
    <w:rPr>
      <w:b/>
      <w:sz w:val="24"/>
    </w:rPr>
  </w:style>
  <w:style w:type="paragraph" w:customStyle="1" w:styleId="Betreffzeile">
    <w:name w:val="Betreffzeile"/>
    <w:basedOn w:val="Standaard"/>
    <w:next w:val="Standaard"/>
    <w:qFormat/>
    <w:rsid w:val="00F329E6"/>
    <w:pPr>
      <w:spacing w:line="260" w:lineRule="atLeast"/>
    </w:pPr>
    <w:rPr>
      <w:b/>
    </w:rPr>
  </w:style>
  <w:style w:type="paragraph" w:customStyle="1" w:styleId="FormDatenInhalt">
    <w:name w:val="FormDatenInhalt"/>
    <w:basedOn w:val="Standaard"/>
    <w:qFormat/>
    <w:pPr>
      <w:spacing w:line="200" w:lineRule="exact"/>
      <w:ind w:right="-14175"/>
    </w:pPr>
    <w:rPr>
      <w:sz w:val="16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FormDaten">
    <w:name w:val="FormDaten"/>
    <w:basedOn w:val="Standaard"/>
    <w:qFormat/>
    <w:pPr>
      <w:spacing w:line="200" w:lineRule="exact"/>
      <w:ind w:right="113"/>
      <w:jc w:val="right"/>
    </w:pPr>
    <w:rPr>
      <w:sz w:val="13"/>
    </w:rPr>
  </w:style>
  <w:style w:type="paragraph" w:customStyle="1" w:styleId="Formulartitel">
    <w:name w:val="Formulartitel"/>
    <w:basedOn w:val="Standaard"/>
    <w:next w:val="Standaard"/>
    <w:qFormat/>
    <w:rsid w:val="00CB698E"/>
    <w:rPr>
      <w:b/>
    </w:rPr>
  </w:style>
  <w:style w:type="character" w:customStyle="1" w:styleId="Kop3Char">
    <w:name w:val="Kop 3 Char"/>
    <w:basedOn w:val="Standaardalinea-lettertype"/>
    <w:link w:val="Kop3"/>
    <w:rsid w:val="00F329E6"/>
    <w:rPr>
      <w:rFonts w:ascii="voestalpine Medium" w:hAnsi="voestalpine Medium" w:cs="Arial"/>
      <w:bCs/>
      <w:caps/>
      <w:sz w:val="21"/>
      <w:szCs w:val="26"/>
    </w:rPr>
  </w:style>
  <w:style w:type="paragraph" w:customStyle="1" w:styleId="berschrift">
    <w:name w:val="Überschrift"/>
    <w:basedOn w:val="Standaard"/>
    <w:next w:val="Standaard"/>
    <w:semiHidden/>
    <w:pPr>
      <w:keepNext/>
      <w:keepLines/>
      <w:spacing w:before="240"/>
    </w:pPr>
    <w:rPr>
      <w:b/>
      <w:sz w:val="24"/>
    </w:rPr>
  </w:style>
  <w:style w:type="paragraph" w:customStyle="1" w:styleId="BetreffzeileAbsatz">
    <w:name w:val="BetreffzeileAbsatz"/>
    <w:basedOn w:val="Betreffzeile"/>
    <w:qFormat/>
    <w:pPr>
      <w:tabs>
        <w:tab w:val="left" w:pos="7711"/>
        <w:tab w:val="left" w:pos="8051"/>
      </w:tabs>
      <w:spacing w:before="260"/>
    </w:pPr>
  </w:style>
  <w:style w:type="paragraph" w:styleId="Lijstalinea">
    <w:name w:val="List Paragraph"/>
    <w:basedOn w:val="Standaard"/>
    <w:uiPriority w:val="34"/>
    <w:rsid w:val="00CC035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C4E5D"/>
    <w:rPr>
      <w:color w:val="808080"/>
    </w:rPr>
  </w:style>
  <w:style w:type="paragraph" w:customStyle="1" w:styleId="Aufzhlung">
    <w:name w:val="Aufzählung"/>
    <w:basedOn w:val="Standaard"/>
    <w:link w:val="AufzhlungZchn"/>
    <w:qFormat/>
    <w:rsid w:val="00F329E6"/>
    <w:pPr>
      <w:numPr>
        <w:numId w:val="2"/>
      </w:numPr>
      <w:spacing w:before="140" w:after="140"/>
    </w:pPr>
    <w:rPr>
      <w:rFonts w:ascii="voestalpine Light" w:hAnsi="voestalpine Light"/>
      <w:color w:val="0082B4" w:themeColor="text2"/>
      <w:sz w:val="21"/>
      <w:szCs w:val="19"/>
    </w:rPr>
  </w:style>
  <w:style w:type="character" w:customStyle="1" w:styleId="AufzhlungZchn">
    <w:name w:val="Aufzählung Zchn"/>
    <w:basedOn w:val="Standaardalinea-lettertype"/>
    <w:link w:val="Aufzhlung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Aufzhlung-Ebene2">
    <w:name w:val="Aufzählung - Ebene 2"/>
    <w:basedOn w:val="Aufzhlung"/>
    <w:link w:val="Aufzhlung-Ebene2Zchn"/>
    <w:qFormat/>
    <w:rsid w:val="00F329E6"/>
    <w:pPr>
      <w:numPr>
        <w:numId w:val="3"/>
      </w:numPr>
    </w:pPr>
  </w:style>
  <w:style w:type="character" w:customStyle="1" w:styleId="Aufzhlung-Ebene2Zchn">
    <w:name w:val="Aufzählung - Ebene 2 Zchn"/>
    <w:basedOn w:val="AufzhlungZchn"/>
    <w:link w:val="Aufzhlung-Ebene2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Aufzhlung-Ebene3">
    <w:name w:val="Aufzählung - Ebene 3"/>
    <w:basedOn w:val="Aufzhlung-Ebene2"/>
    <w:link w:val="Aufzhlung-Ebene3Zchn"/>
    <w:qFormat/>
    <w:rsid w:val="00F329E6"/>
    <w:pPr>
      <w:numPr>
        <w:numId w:val="4"/>
      </w:numPr>
    </w:pPr>
  </w:style>
  <w:style w:type="character" w:customStyle="1" w:styleId="Aufzhlung-Ebene3Zchn">
    <w:name w:val="Aufzählung - Ebene 3 Zchn"/>
    <w:basedOn w:val="Aufzhlung-Ebene2Zchn"/>
    <w:link w:val="Aufzhlung-Ebene3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Bildtext-Aufzhler">
    <w:name w:val="Bildtext - Aufzähler"/>
    <w:basedOn w:val="Aufzhlung"/>
    <w:link w:val="Bildtext-AufzhlerZchn"/>
    <w:qFormat/>
    <w:rsid w:val="00F329E6"/>
    <w:pPr>
      <w:numPr>
        <w:numId w:val="5"/>
      </w:numPr>
      <w:spacing w:before="60" w:after="60" w:line="180" w:lineRule="exact"/>
    </w:pPr>
    <w:rPr>
      <w:sz w:val="14"/>
      <w:lang w:val="de-AT"/>
    </w:rPr>
  </w:style>
  <w:style w:type="character" w:customStyle="1" w:styleId="Bildtext-AufzhlerZchn">
    <w:name w:val="Bildtext - Aufzähler Zchn"/>
    <w:basedOn w:val="AufzhlungZchn"/>
    <w:link w:val="Bildtext-Aufzhler"/>
    <w:rsid w:val="00F329E6"/>
    <w:rPr>
      <w:rFonts w:ascii="voestalpine Light" w:hAnsi="voestalpine Light"/>
      <w:color w:val="0082B4" w:themeColor="text2"/>
      <w:sz w:val="14"/>
      <w:szCs w:val="19"/>
      <w:lang w:val="de-AT"/>
    </w:rPr>
  </w:style>
  <w:style w:type="paragraph" w:customStyle="1" w:styleId="COPYTEXT">
    <w:name w:val="COPYTEXT"/>
    <w:basedOn w:val="Standaard"/>
    <w:link w:val="COPYTEXTZchn"/>
    <w:qFormat/>
    <w:rsid w:val="00F329E6"/>
    <w:pPr>
      <w:spacing w:line="280" w:lineRule="atLeast"/>
    </w:pPr>
    <w:rPr>
      <w:rFonts w:ascii="voestalpine Light" w:hAnsi="voestalpine Light"/>
      <w:color w:val="000000"/>
      <w:sz w:val="21"/>
      <w:szCs w:val="19"/>
    </w:rPr>
  </w:style>
  <w:style w:type="character" w:customStyle="1" w:styleId="COPYTEXTZchn">
    <w:name w:val="COPYTEXT Zchn"/>
    <w:basedOn w:val="Standaardalinea-lettertype"/>
    <w:link w:val="COPYTEXT"/>
    <w:rsid w:val="00F329E6"/>
    <w:rPr>
      <w:rFonts w:ascii="voestalpine Light" w:hAnsi="voestalpine Light"/>
      <w:color w:val="000000"/>
      <w:sz w:val="21"/>
      <w:szCs w:val="19"/>
    </w:rPr>
  </w:style>
  <w:style w:type="paragraph" w:customStyle="1" w:styleId="Grafikbeschriftung">
    <w:name w:val="Grafikbeschriftung"/>
    <w:basedOn w:val="COPYTEXT"/>
    <w:link w:val="GrafikbeschriftungZchn"/>
    <w:qFormat/>
    <w:rsid w:val="00F329E6"/>
    <w:pPr>
      <w:jc w:val="center"/>
    </w:pPr>
  </w:style>
  <w:style w:type="character" w:customStyle="1" w:styleId="GrafikbeschriftungZchn">
    <w:name w:val="Grafikbeschriftung Zchn"/>
    <w:basedOn w:val="COPYTEXTZchn"/>
    <w:link w:val="Grafikbeschriftung"/>
    <w:rsid w:val="00F329E6"/>
    <w:rPr>
      <w:rFonts w:ascii="voestalpine Light" w:hAnsi="voestalpine Light"/>
      <w:color w:val="000000"/>
      <w:sz w:val="21"/>
      <w:szCs w:val="19"/>
    </w:rPr>
  </w:style>
  <w:style w:type="paragraph" w:customStyle="1" w:styleId="GRAFIKEN-Headline">
    <w:name w:val="GRAFIKEN - Headline"/>
    <w:basedOn w:val="COPYTEXT"/>
    <w:link w:val="GRAFIKEN-HeadlineZchn"/>
    <w:qFormat/>
    <w:rsid w:val="00F329E6"/>
    <w:pPr>
      <w:pBdr>
        <w:bottom w:val="single" w:sz="4" w:space="1" w:color="auto"/>
      </w:pBdr>
    </w:pPr>
    <w:rPr>
      <w:rFonts w:ascii="voestalpine Medium" w:hAnsi="voestalpine Medium"/>
      <w:caps/>
    </w:rPr>
  </w:style>
  <w:style w:type="character" w:customStyle="1" w:styleId="GRAFIKEN-HeadlineZchn">
    <w:name w:val="GRAFIKEN - Headline Zchn"/>
    <w:basedOn w:val="COPYTEXTZchn"/>
    <w:link w:val="GRAFIKEN-Headline"/>
    <w:rsid w:val="00F329E6"/>
    <w:rPr>
      <w:rFonts w:ascii="voestalpine Medium" w:hAnsi="voestalpine Medium"/>
      <w:caps/>
      <w:color w:val="000000"/>
      <w:sz w:val="21"/>
      <w:szCs w:val="19"/>
    </w:rPr>
  </w:style>
  <w:style w:type="character" w:styleId="Nadruk">
    <w:name w:val="Emphasis"/>
    <w:basedOn w:val="Standaardalinea-lettertype"/>
    <w:uiPriority w:val="20"/>
    <w:qFormat/>
    <w:rsid w:val="00F329E6"/>
    <w:rPr>
      <w:rFonts w:ascii="voestalpine Medium" w:hAnsi="voestalpine Medium"/>
      <w:i w:val="0"/>
      <w:iCs/>
      <w:color w:val="auto"/>
      <w:sz w:val="21"/>
    </w:rPr>
  </w:style>
  <w:style w:type="paragraph" w:customStyle="1" w:styleId="Titel1">
    <w:name w:val="Titel1"/>
    <w:basedOn w:val="Standaard"/>
    <w:next w:val="Standaard"/>
    <w:qFormat/>
    <w:rsid w:val="00F329E6"/>
    <w:pPr>
      <w:spacing w:before="120" w:after="120" w:line="260" w:lineRule="atLeast"/>
    </w:pPr>
    <w:rPr>
      <w:rFonts w:ascii="voestalpine Light" w:hAnsi="voestalpine Light" w:cs="Mangal"/>
      <w:caps/>
      <w:color w:val="000000"/>
      <w:spacing w:val="5"/>
      <w:kern w:val="28"/>
      <w:sz w:val="44"/>
      <w:szCs w:val="52"/>
      <w:u w:val="single" w:color="000000"/>
    </w:rPr>
  </w:style>
  <w:style w:type="character" w:customStyle="1" w:styleId="Kop1Char">
    <w:name w:val="Kop 1 Char"/>
    <w:basedOn w:val="Standaardalinea-lettertype"/>
    <w:link w:val="Kop1"/>
    <w:rsid w:val="00F329E6"/>
    <w:rPr>
      <w:rFonts w:ascii="voestalpine Light" w:hAnsi="voestalpine Light" w:cs="Arial"/>
      <w:bCs/>
      <w:caps/>
      <w:kern w:val="32"/>
      <w:sz w:val="44"/>
      <w:szCs w:val="32"/>
    </w:rPr>
  </w:style>
  <w:style w:type="character" w:customStyle="1" w:styleId="Kop2Char">
    <w:name w:val="Kop 2 Char"/>
    <w:basedOn w:val="Standaardalinea-lettertype"/>
    <w:link w:val="Kop2"/>
    <w:rsid w:val="00F329E6"/>
    <w:rPr>
      <w:rFonts w:ascii="voestalpine Medium" w:hAnsi="voestalpine Medium" w:cs="Arial"/>
      <w:bCs/>
      <w:iCs/>
      <w:caps/>
      <w:color w:val="0082B4" w:themeColor="text2"/>
      <w:sz w:val="26"/>
      <w:szCs w:val="28"/>
      <w:lang w:val="en-US"/>
    </w:rPr>
  </w:style>
  <w:style w:type="character" w:customStyle="1" w:styleId="Kop4Char">
    <w:name w:val="Kop 4 Char"/>
    <w:basedOn w:val="Standaardalinea-lettertype"/>
    <w:link w:val="Kop4"/>
    <w:rsid w:val="00F329E6"/>
    <w:rPr>
      <w:rFonts w:ascii="voestalpine Medium" w:hAnsi="voestalpine Medium"/>
      <w:bCs/>
      <w:color w:val="000000"/>
      <w:sz w:val="21"/>
      <w:szCs w:val="26"/>
      <w:lang w:val="de-AT"/>
    </w:rPr>
  </w:style>
  <w:style w:type="paragraph" w:customStyle="1" w:styleId="Bildtext">
    <w:name w:val="Bildtext"/>
    <w:basedOn w:val="Standaard"/>
    <w:link w:val="BildtextZchn"/>
    <w:qFormat/>
    <w:rsid w:val="00B66C36"/>
    <w:pPr>
      <w:spacing w:line="180" w:lineRule="atLeast"/>
    </w:pPr>
    <w:rPr>
      <w:rFonts w:ascii="voestalpine Light" w:hAnsi="voestalpine Light"/>
      <w:color w:val="000000"/>
      <w:sz w:val="14"/>
      <w:szCs w:val="19"/>
      <w:lang w:val="de-AT"/>
    </w:rPr>
  </w:style>
  <w:style w:type="character" w:customStyle="1" w:styleId="BildtextZchn">
    <w:name w:val="Bildtext Zchn"/>
    <w:basedOn w:val="Standaardalinea-lettertype"/>
    <w:link w:val="Bildtext"/>
    <w:rsid w:val="00B66C36"/>
    <w:rPr>
      <w:rFonts w:ascii="voestalpine Light" w:hAnsi="voestalpine Light"/>
      <w:color w:val="000000"/>
      <w:sz w:val="14"/>
      <w:szCs w:val="19"/>
      <w:lang w:val="de-AT"/>
    </w:rPr>
  </w:style>
  <w:style w:type="paragraph" w:styleId="Bijschrift">
    <w:name w:val="caption"/>
    <w:basedOn w:val="Standaard"/>
    <w:next w:val="Standaard"/>
    <w:qFormat/>
    <w:rsid w:val="00FA72A7"/>
    <w:rPr>
      <w:i/>
    </w:rPr>
  </w:style>
  <w:style w:type="character" w:customStyle="1" w:styleId="VoettekstChar">
    <w:name w:val="Voettekst Char"/>
    <w:link w:val="Voettekst"/>
    <w:locked/>
    <w:rsid w:val="00FA72A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schikbaarheid@railpro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jecten@railpro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Templates\voestalpine%20templates%20(2172)\v_empty_portrait_nl.dotx" TargetMode="External"/></Relationships>
</file>

<file path=word/theme/theme1.xml><?xml version="1.0" encoding="utf-8"?>
<a:theme xmlns:a="http://schemas.openxmlformats.org/drawingml/2006/main" name="Larissa">
  <a:themeElements>
    <a:clrScheme name="voestalpine">
      <a:dk1>
        <a:srgbClr val="333333"/>
      </a:dk1>
      <a:lt1>
        <a:srgbClr val="FFFFFF"/>
      </a:lt1>
      <a:dk2>
        <a:srgbClr val="0082B4"/>
      </a:dk2>
      <a:lt2>
        <a:srgbClr val="E3E3E3"/>
      </a:lt2>
      <a:accent1>
        <a:srgbClr val="50AACD"/>
      </a:accent1>
      <a:accent2>
        <a:srgbClr val="C3E1F0"/>
      </a:accent2>
      <a:accent3>
        <a:srgbClr val="A5A5A5"/>
      </a:accent3>
      <a:accent4>
        <a:srgbClr val="87D25A"/>
      </a:accent4>
      <a:accent5>
        <a:srgbClr val="E1D22D"/>
      </a:accent5>
      <a:accent6>
        <a:srgbClr val="E3E3E3"/>
      </a:accent6>
      <a:hlink>
        <a:srgbClr val="0082B4"/>
      </a:hlink>
      <a:folHlink>
        <a:srgbClr val="A5A5A5"/>
      </a:folHlink>
    </a:clrScheme>
    <a:fontScheme name="voestalpine">
      <a:majorFont>
        <a:latin typeface="voestalpine"/>
        <a:ea typeface=""/>
        <a:cs typeface=""/>
      </a:majorFont>
      <a:minorFont>
        <a:latin typeface="voestalpin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FFD3CD08354E8A76FF5A8AA591C7" ma:contentTypeVersion="26" ma:contentTypeDescription="Create a new document." ma:contentTypeScope="" ma:versionID="3c17c04264ab1baf3e7f3faa9199851c">
  <xsd:schema xmlns:xsd="http://www.w3.org/2001/XMLSchema" xmlns:xs="http://www.w3.org/2001/XMLSchema" xmlns:p="http://schemas.microsoft.com/office/2006/metadata/properties" xmlns:ns2="055da8e8-f20b-4f1a-98b8-d27edc67aa4f" xmlns:ns3="d89ec1d5-ec93-47c6-9d46-816689c680db" xmlns:ns4="http://schemas.microsoft.com/sharepoint/v3/fields" targetNamespace="http://schemas.microsoft.com/office/2006/metadata/properties" ma:root="true" ma:fieldsID="581b8d2158f35cf9c0497dac45b73ba1" ns2:_="" ns3:_="" ns4:_="">
    <xsd:import namespace="055da8e8-f20b-4f1a-98b8-d27edc67aa4f"/>
    <xsd:import namespace="d89ec1d5-ec93-47c6-9d46-816689c680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ductgroep" minOccurs="0"/>
                <xsd:element ref="ns3:Documentsoort" minOccurs="0"/>
                <xsd:element ref="ns3:Omschrijving" minOccurs="0"/>
                <xsd:element ref="ns3:Ondersteunende_x0020_dienst" minOccurs="0"/>
                <xsd:element ref="ns3:Sleutelwoorden" minOccurs="0"/>
                <xsd:element ref="ns3:Taal"/>
                <xsd:element ref="ns2:Goederengroep" minOccurs="0"/>
                <xsd:element ref="ns2:Documenteigenaar" minOccurs="0"/>
                <xsd:element ref="ns2:ProductGoederengroep" minOccurs="0"/>
                <xsd:element ref="ns4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a8e8-f20b-4f1a-98b8-d27edc67aa4f" elementFormDefault="qualified">
    <xsd:import namespace="http://schemas.microsoft.com/office/2006/documentManagement/types"/>
    <xsd:import namespace="http://schemas.microsoft.com/office/infopath/2007/PartnerControls"/>
    <xsd:element name="Productgroep" ma:index="2" nillable="true" ma:displayName="Productgroep" ma:description="De productgroep waar de inhoud van dit document betrekking op heeft" ma:internalName="Productgroe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orstaven"/>
                    <xsd:enumeration value="Dwarsliggers"/>
                    <xsd:enumeration value="Ballast"/>
                    <xsd:enumeration value="Wissels"/>
                    <xsd:enumeration value="Kabelinfra"/>
                    <xsd:enumeration value="Treinbeheerssystemen"/>
                    <xsd:enumeration value="Bovenleiding"/>
                    <xsd:enumeration value="Logistiek"/>
                    <xsd:enumeration value="Serviceproducten"/>
                    <xsd:enumeration value="Recycling"/>
                    <xsd:enumeration value="Nvt"/>
                  </xsd:restriction>
                </xsd:simpleType>
              </xsd:element>
            </xsd:sequence>
          </xsd:extension>
        </xsd:complexContent>
      </xsd:complexType>
    </xsd:element>
    <xsd:element name="Goederengroep" ma:index="10" nillable="true" ma:displayName="Goederengroep" ma:description="De goederengroep waar de inhoud van dit document betrekking op heeft" ma:format="Dropdown" ma:internalName="Goederengroep" ma:readOnly="false">
      <xsd:simpleType>
        <xsd:restriction base="dms:Choice">
          <xsd:enumeration value="Lasmiddelen"/>
          <xsd:enumeration value="Spoorstaven eindproducten"/>
          <xsd:enumeration value="Spoorstaven grondstoffen"/>
          <xsd:enumeration value="Betonartikelen ETM"/>
          <xsd:enumeration value="Betonnen dwarsliggers"/>
          <xsd:enumeration value="Betonnen wisselliggers"/>
          <xsd:enumeration value="Bevestigingsmiddelen"/>
          <xsd:enumeration value="Houten dwarsliggers"/>
          <xsd:enumeration value="Houten wisselliggers"/>
          <xsd:enumeration value="Overwegen"/>
          <xsd:enumeration value="Bouwstoffen"/>
          <xsd:enumeration value="Steenslag"/>
          <xsd:enumeration value="Compensatielassen"/>
          <xsd:enumeration value="Kruisingen"/>
          <xsd:enumeration value="Punt- en kruisstukken"/>
          <xsd:enumeration value="Stootjukken"/>
          <xsd:enumeration value="Tongbewegingen"/>
          <xsd:enumeration value="Voorgebouwde wissels"/>
          <xsd:enumeration value="Wisselcomponenten BBM"/>
          <xsd:enumeration value="Wisselcomponenten ETM"/>
          <xsd:enumeration value="Wisselstangen"/>
          <xsd:enumeration value="Wisselstellers"/>
          <xsd:enumeration value="Kabels"/>
          <xsd:enumeration value="Kokers en buizen"/>
          <xsd:enumeration value="Bevestigingsartikelen kabelinfra"/>
          <xsd:enumeration value="Beveiligingssystemen"/>
          <xsd:enumeration value="Funderingen treinbeheerssystemen"/>
          <xsd:enumeration value="Lampen"/>
          <xsd:enumeration value="Posten en telecom"/>
          <xsd:enumeration value="Relais"/>
          <xsd:enumeration value="Seinen en overwegen"/>
          <xsd:enumeration value="Bevestigingen bovenleiding"/>
          <xsd:enumeration value="Constructies"/>
          <xsd:enumeration value="Funderingen bovenleiding"/>
          <xsd:enumeration value="Rijdraad"/>
          <xsd:enumeration value="Voedingen bovenleiding"/>
          <xsd:enumeration value="Voedingen energievoorziening"/>
          <xsd:enumeration value="Nvt"/>
        </xsd:restriction>
      </xsd:simpleType>
    </xsd:element>
    <xsd:element name="Documenteigenaar" ma:index="11" nillable="true" ma:displayName="Documenteigenaar" ma:description="Medewerker die verantwoordelijk is voor de inhoud van het document" ma:list="UserInfo" ma:SharePointGroup="0" ma:internalName="Documenteigen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ductGoederengroep" ma:index="14" nillable="true" ma:displayName="ProductGoederengroep" ma:format="Dropdown" ma:internalName="ProductGoederengroep" ma:readOnly="false">
      <xsd:simpleType>
        <xsd:restriction base="dms:Choice">
          <xsd:enumeration value="Algemeen - Algemeen"/>
          <xsd:enumeration value="Spoorstaven - Lasmiddelen"/>
          <xsd:enumeration value="Spoorstaven - Spoorstaven eindproducten"/>
          <xsd:enumeration value="Spoorstaven - Spoorstaven grondstoffen"/>
          <xsd:enumeration value="Dwarsliggers - Betonartikelen ETM"/>
          <xsd:enumeration value="Dwarsliggers - Betonnen dwarsliggers"/>
          <xsd:enumeration value="Dwarsliggers - Betonnen wisselliggers"/>
          <xsd:enumeration value="Dwarsliggers - Bevestigingsmiddelen"/>
          <xsd:enumeration value="Dwarsliggers - Houten dwarsliggers"/>
          <xsd:enumeration value="Dwarsliggers - Houten wisselliggers"/>
          <xsd:enumeration value="Dwarsliggers - Overwegen"/>
          <xsd:enumeration value="Ballast - Bouwstoffen"/>
          <xsd:enumeration value="Ballast - Steenslag"/>
          <xsd:enumeration value="Wissels - Compensatielassen"/>
          <xsd:enumeration value="Wissels - Kruisingen"/>
          <xsd:enumeration value="Wissels - Punt- en kruisstukken"/>
          <xsd:enumeration value="Wissels - Stootjukken"/>
          <xsd:enumeration value="Wissels - Tongbewegingen"/>
          <xsd:enumeration value="Wissels - Voorgebouwde wissels"/>
          <xsd:enumeration value="Wissels - Wisselcomponenten BBM"/>
          <xsd:enumeration value="Wissels - Wisselcomponenten ETM"/>
          <xsd:enumeration value="Wissels - Wisselstangen"/>
          <xsd:enumeration value="Wissels - Wisselstellers"/>
          <xsd:enumeration value="Kabelinfra - Kabels"/>
          <xsd:enumeration value="Kabelinfra - Kokers en buizen"/>
          <xsd:enumeration value="Kabelinfra - Bevestigingsartikelen kabelinfra"/>
          <xsd:enumeration value="Treinbeheerssystemen - Beveiligingssystemen"/>
          <xsd:enumeration value="Treinbeheerssystemen - Funderingen treinbeheerssystemen"/>
          <xsd:enumeration value="Treinbeheerssystemen - Lampen"/>
          <xsd:enumeration value="Treinbeheerssystemen - Posten en telecom"/>
          <xsd:enumeration value="Treinbeheerssystemen - Relais"/>
          <xsd:enumeration value="Treinbeheerssystemen - Seinen en overwegen"/>
          <xsd:enumeration value="Bovenleiding - Bevestigingen bovenleiding"/>
          <xsd:enumeration value="Bovenleiding - Constructies"/>
          <xsd:enumeration value="Bovenleiding - Funderingen bovenleiding"/>
          <xsd:enumeration value="Bovenleiding - Rijdraad"/>
          <xsd:enumeration value="Bovenleiding - Voedingen bovenleiding"/>
          <xsd:enumeration value="Bovenleiding - Voedingen energievoorziening"/>
          <xsd:enumeration value="Service - Serviceproducten ETM"/>
          <xsd:enumeration value="Service - Serviceproducten BB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c1d5-ec93-47c6-9d46-816689c680db" elementFormDefault="qualified">
    <xsd:import namespace="http://schemas.microsoft.com/office/2006/documentManagement/types"/>
    <xsd:import namespace="http://schemas.microsoft.com/office/infopath/2007/PartnerControls"/>
    <xsd:element name="Documentsoort" ma:index="3" nillable="true" ma:displayName="Documentsoort" ma:description="Geef hier aan wat voor soort document dit is" ma:format="Dropdown" ma:internalName="Documentsoort" ma:readOnly="false">
      <xsd:simpleType>
        <xsd:restriction base="dms:Choice">
          <xsd:enumeration value="Algemeen"/>
          <xsd:enumeration value="Beleidsdocument"/>
          <xsd:enumeration value="Calculatiemodel"/>
          <xsd:enumeration value="Certificaat"/>
          <xsd:enumeration value="Correspondentie"/>
          <xsd:enumeration value="Foldermateriaal"/>
          <xsd:enumeration value="Formulier"/>
          <xsd:enumeration value="Handboek"/>
          <xsd:enumeration value="Marktinformatie"/>
          <xsd:enumeration value="Mutimedia"/>
          <xsd:enumeration value="Nieuws"/>
          <xsd:enumeration value="Presentaties"/>
          <xsd:enumeration value="Projectdocument"/>
          <xsd:enumeration value="Rapportage"/>
          <xsd:enumeration value="Regelgeving"/>
          <xsd:enumeration value="Tekening"/>
          <xsd:enumeration value="Vacature"/>
          <xsd:enumeration value="Vergaderdocument"/>
          <xsd:enumeration value="Memo"/>
        </xsd:restriction>
      </xsd:simpleType>
    </xsd:element>
    <xsd:element name="Omschrijving" ma:index="4" nillable="true" ma:displayName="Omschrijving" ma:description="Geef hier een korte omschrijving van de inhoud van het document" ma:internalName="Omschrijving" ma:readOnly="false">
      <xsd:simpleType>
        <xsd:restriction base="dms:Text">
          <xsd:maxLength value="255"/>
        </xsd:restriction>
      </xsd:simpleType>
    </xsd:element>
    <xsd:element name="Ondersteunende_x0020_dienst" ma:index="5" nillable="true" ma:displayName="Onderwerp" ma:description="Kies hier het bijpassende onderwerp." ma:format="Dropdown" ma:internalName="Ondersteunende_x0020_dienst" ma:readOnly="false">
      <xsd:simpleType>
        <xsd:restriction base="dms:Choice">
          <xsd:enumeration value="Inkoop"/>
          <xsd:enumeration value="Verkoop"/>
          <xsd:enumeration value="Opslag"/>
          <xsd:enumeration value="Product"/>
          <xsd:enumeration value="Overig"/>
          <xsd:enumeration value="Klachten"/>
          <xsd:enumeration value="Claims"/>
          <xsd:enumeration value="Openstaande posten"/>
        </xsd:restriction>
      </xsd:simpleType>
    </xsd:element>
    <xsd:element name="Sleutelwoorden" ma:index="6" nillable="true" ma:displayName="Sleutelwoorden" ma:description="Geef hier zoveel mogelijk kernwoorden uit het document die in een zoekresultaat terug moeten komen" ma:internalName="Sleutelwoorden" ma:readOnly="false">
      <xsd:simpleType>
        <xsd:restriction base="dms:Note">
          <xsd:maxLength value="255"/>
        </xsd:restriction>
      </xsd:simpleType>
    </xsd:element>
    <xsd:element name="Taal" ma:index="7" ma:displayName="Taal" ma:default="Nederlands" ma:description="Geef hier aan in welke taal het document is opgesteld" ma:format="Dropdown" ma:internalName="Taal" ma:readOnly="false">
      <xsd:simpleType>
        <xsd:restriction base="dms:Choice">
          <xsd:enumeration value="Nederlands"/>
          <xsd:enumeration value="Engels"/>
          <xsd:enumeration value="Du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5" nillable="true" ma:displayName="Date Modified" ma:default="[today]" ma:description="The date on which this resource was last modified" ma:format="DateOnly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ederengroep xmlns="055da8e8-f20b-4f1a-98b8-d27edc67aa4f" xsi:nil="true"/>
    <Sleutelwoorden xmlns="d89ec1d5-ec93-47c6-9d46-816689c680db" xsi:nil="true"/>
    <_DCDateModified xmlns="http://schemas.microsoft.com/sharepoint/v3/fields">2017-12-13T23:00:00+00:00</_DCDateModified>
    <Taal xmlns="d89ec1d5-ec93-47c6-9d46-816689c680db">Nederlands</Taal>
    <ProductGoederengroep xmlns="055da8e8-f20b-4f1a-98b8-d27edc67aa4f" xsi:nil="true"/>
    <Ondersteunende_x0020_dienst xmlns="d89ec1d5-ec93-47c6-9d46-816689c680db" xsi:nil="true"/>
    <Documenteigenaar xmlns="055da8e8-f20b-4f1a-98b8-d27edc67aa4f">
      <UserInfo>
        <DisplayName/>
        <AccountId xsi:nil="true"/>
        <AccountType/>
      </UserInfo>
    </Documenteigenaar>
    <Omschrijving xmlns="d89ec1d5-ec93-47c6-9d46-816689c680db" xsi:nil="true"/>
    <Productgroep xmlns="055da8e8-f20b-4f1a-98b8-d27edc67aa4f"/>
    <Documentsoort xmlns="d89ec1d5-ec93-47c6-9d46-816689c680db" xsi:nil="true"/>
  </documentManagement>
</p:properties>
</file>

<file path=customXml/itemProps1.xml><?xml version="1.0" encoding="utf-8"?>
<ds:datastoreItem xmlns:ds="http://schemas.openxmlformats.org/officeDocument/2006/customXml" ds:itemID="{805E3A8B-430B-469A-BBA1-98227C2260EF}"/>
</file>

<file path=customXml/itemProps2.xml><?xml version="1.0" encoding="utf-8"?>
<ds:datastoreItem xmlns:ds="http://schemas.openxmlformats.org/officeDocument/2006/customXml" ds:itemID="{ACE8E2E1-E46C-4D81-ADE3-28483CC93823}"/>
</file>

<file path=customXml/itemProps3.xml><?xml version="1.0" encoding="utf-8"?>
<ds:datastoreItem xmlns:ds="http://schemas.openxmlformats.org/officeDocument/2006/customXml" ds:itemID="{66B1983F-6308-421C-BB96-F29B03903205}"/>
</file>

<file path=docProps/app.xml><?xml version="1.0" encoding="utf-8"?>
<Properties xmlns="http://schemas.openxmlformats.org/officeDocument/2006/extended-properties" xmlns:vt="http://schemas.openxmlformats.org/officeDocument/2006/docPropsVTypes">
  <Template>v_empty_portrait_nl</Template>
  <TotalTime>0</TotalTime>
  <Pages>1</Pages>
  <Words>156</Words>
  <Characters>1254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Vorlage</vt:lpstr>
    </vt:vector>
  </TitlesOfParts>
  <Company>voestalpine Railpro BV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Vorlage</dc:title>
  <dc:creator>Weerdenburg Jason</dc:creator>
  <cp:lastModifiedBy>Weerdenburg Jason</cp:lastModifiedBy>
  <cp:revision>5</cp:revision>
  <cp:lastPrinted>2017-12-06T14:46:00Z</cp:lastPrinted>
  <dcterms:created xsi:type="dcterms:W3CDTF">2017-12-06T14:42:00Z</dcterms:created>
  <dcterms:modified xsi:type="dcterms:W3CDTF">2017-12-07T09:35:00Z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0x0101007CDFFFD3CD08354E8A76FF5A8AA591C7</vt:lpwstr>
  </property>
</Properties>
</file>