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969CA" w14:textId="77777777" w:rsidR="00B2161D" w:rsidRPr="00F50C85" w:rsidRDefault="00B2161D" w:rsidP="00B2161D">
      <w:pPr>
        <w:rPr>
          <w:rFonts w:ascii="voestalpine Light" w:hAnsi="voestalpine Light"/>
          <w:b/>
          <w:caps/>
          <w:sz w:val="22"/>
          <w:szCs w:val="22"/>
        </w:rPr>
      </w:pPr>
      <w:bookmarkStart w:id="0" w:name="_GoBack"/>
      <w:bookmarkEnd w:id="0"/>
      <w:r w:rsidRPr="00F50C85">
        <w:rPr>
          <w:rFonts w:ascii="voestalpine Light" w:hAnsi="voestalpine Light"/>
          <w:b/>
          <w:caps/>
          <w:sz w:val="22"/>
          <w:szCs w:val="22"/>
        </w:rPr>
        <w:t xml:space="preserve">Beladingsformulier </w:t>
      </w:r>
      <w:r w:rsidRPr="00F50C85">
        <w:rPr>
          <w:rFonts w:ascii="voestalpine Light" w:hAnsi="voestalpine Light"/>
          <w:b/>
          <w:sz w:val="22"/>
          <w:szCs w:val="22"/>
        </w:rPr>
        <w:t>Kls-Regs</w:t>
      </w:r>
    </w:p>
    <w:p w14:paraId="13C969CB" w14:textId="77777777" w:rsidR="00B2161D" w:rsidRPr="00DC3189" w:rsidRDefault="00B2161D" w:rsidP="00B2161D">
      <w:pPr>
        <w:rPr>
          <w:rFonts w:ascii="voestalpine Light" w:hAnsi="voestalpine Light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6520"/>
      </w:tblGrid>
      <w:tr w:rsidR="00B2161D" w:rsidRPr="00F50C85" w14:paraId="13C969CE" w14:textId="77777777" w:rsidTr="007F2760">
        <w:trPr>
          <w:trHeight w:hRule="exact" w:val="360"/>
        </w:trPr>
        <w:tc>
          <w:tcPr>
            <w:tcW w:w="3403" w:type="dxa"/>
            <w:vAlign w:val="center"/>
          </w:tcPr>
          <w:p w14:paraId="13C969CC" w14:textId="77777777" w:rsidR="00B2161D" w:rsidRPr="00F50C85" w:rsidRDefault="00B2161D" w:rsidP="007F2760">
            <w:pPr>
              <w:rPr>
                <w:rFonts w:ascii="voestalpine Light" w:hAnsi="voestalpine Light" w:cs="Arial"/>
              </w:rPr>
            </w:pPr>
            <w:permStart w:id="1325872056" w:edGrp="everyone" w:colFirst="1" w:colLast="1"/>
            <w:r w:rsidRPr="00F50C85">
              <w:rPr>
                <w:rFonts w:ascii="voestalpine Light" w:hAnsi="voestalpine Light" w:cs="Arial"/>
              </w:rPr>
              <w:t>Aanvrager</w:t>
            </w:r>
          </w:p>
        </w:tc>
        <w:tc>
          <w:tcPr>
            <w:tcW w:w="6520" w:type="dxa"/>
            <w:vAlign w:val="center"/>
          </w:tcPr>
          <w:p w14:paraId="13C969CD" w14:textId="77777777" w:rsidR="00B2161D" w:rsidRPr="00F50C85" w:rsidRDefault="00B2161D" w:rsidP="007F2760">
            <w:pPr>
              <w:rPr>
                <w:rFonts w:ascii="voestalpine Light" w:hAnsi="voestalpine Light" w:cs="Arial"/>
              </w:rPr>
            </w:pPr>
          </w:p>
        </w:tc>
      </w:tr>
      <w:tr w:rsidR="00B2161D" w:rsidRPr="00F50C85" w14:paraId="13C969D1" w14:textId="77777777" w:rsidTr="007F2760">
        <w:trPr>
          <w:trHeight w:hRule="exact" w:val="360"/>
        </w:trPr>
        <w:tc>
          <w:tcPr>
            <w:tcW w:w="3403" w:type="dxa"/>
            <w:vAlign w:val="center"/>
          </w:tcPr>
          <w:p w14:paraId="13C969CF" w14:textId="77777777" w:rsidR="00B2161D" w:rsidRPr="00F50C85" w:rsidRDefault="00B2161D" w:rsidP="007F2760">
            <w:pPr>
              <w:rPr>
                <w:rFonts w:ascii="voestalpine Light" w:hAnsi="voestalpine Light" w:cs="Arial"/>
              </w:rPr>
            </w:pPr>
            <w:permStart w:id="1511420874" w:edGrp="everyone" w:colFirst="1" w:colLast="1"/>
            <w:permEnd w:id="1325872056"/>
            <w:r w:rsidRPr="00F50C85">
              <w:rPr>
                <w:rFonts w:ascii="voestalpine Light" w:hAnsi="voestalpine Light" w:cs="Arial"/>
              </w:rPr>
              <w:t>Telefoonnummer</w:t>
            </w:r>
          </w:p>
        </w:tc>
        <w:tc>
          <w:tcPr>
            <w:tcW w:w="6520" w:type="dxa"/>
            <w:vAlign w:val="center"/>
          </w:tcPr>
          <w:p w14:paraId="13C969D0" w14:textId="77777777" w:rsidR="00B2161D" w:rsidRPr="00F50C85" w:rsidRDefault="00B2161D" w:rsidP="007F2760">
            <w:pPr>
              <w:rPr>
                <w:rFonts w:ascii="voestalpine Light" w:hAnsi="voestalpine Light" w:cs="Arial"/>
              </w:rPr>
            </w:pPr>
          </w:p>
        </w:tc>
      </w:tr>
      <w:tr w:rsidR="00B2161D" w:rsidRPr="00F50C85" w14:paraId="13C969D4" w14:textId="77777777" w:rsidTr="007F2760">
        <w:trPr>
          <w:trHeight w:hRule="exact" w:val="360"/>
        </w:trPr>
        <w:tc>
          <w:tcPr>
            <w:tcW w:w="3403" w:type="dxa"/>
            <w:vAlign w:val="center"/>
          </w:tcPr>
          <w:p w14:paraId="13C969D2" w14:textId="77777777" w:rsidR="00B2161D" w:rsidRPr="00F50C85" w:rsidRDefault="00B2161D" w:rsidP="007F2760">
            <w:pPr>
              <w:rPr>
                <w:rFonts w:ascii="voestalpine Light" w:hAnsi="voestalpine Light" w:cs="Arial"/>
              </w:rPr>
            </w:pPr>
            <w:permStart w:id="99893478" w:edGrp="everyone" w:colFirst="1" w:colLast="1"/>
            <w:permEnd w:id="1511420874"/>
            <w:r w:rsidRPr="00F50C85">
              <w:rPr>
                <w:rFonts w:ascii="voestalpine Light" w:hAnsi="voestalpine Light" w:cs="Arial"/>
              </w:rPr>
              <w:t>Plaatsingsdatumdatum</w:t>
            </w:r>
          </w:p>
        </w:tc>
        <w:tc>
          <w:tcPr>
            <w:tcW w:w="6520" w:type="dxa"/>
            <w:vAlign w:val="center"/>
          </w:tcPr>
          <w:p w14:paraId="13C969D3" w14:textId="77777777" w:rsidR="00B2161D" w:rsidRPr="00F50C85" w:rsidRDefault="00B2161D" w:rsidP="007F2760">
            <w:pPr>
              <w:rPr>
                <w:rFonts w:ascii="voestalpine Light" w:hAnsi="voestalpine Light" w:cs="Arial"/>
              </w:rPr>
            </w:pPr>
          </w:p>
        </w:tc>
      </w:tr>
      <w:tr w:rsidR="00B2161D" w:rsidRPr="00F50C85" w14:paraId="13C969D7" w14:textId="77777777" w:rsidTr="007F2760">
        <w:trPr>
          <w:trHeight w:hRule="exact" w:val="360"/>
        </w:trPr>
        <w:tc>
          <w:tcPr>
            <w:tcW w:w="3403" w:type="dxa"/>
            <w:vAlign w:val="center"/>
          </w:tcPr>
          <w:p w14:paraId="13C969D5" w14:textId="77777777" w:rsidR="00B2161D" w:rsidRPr="00F50C85" w:rsidRDefault="00B2161D" w:rsidP="007F2760">
            <w:pPr>
              <w:rPr>
                <w:rFonts w:ascii="voestalpine Light" w:hAnsi="voestalpine Light" w:cs="Arial"/>
              </w:rPr>
            </w:pPr>
            <w:permStart w:id="902504958" w:edGrp="everyone" w:colFirst="1" w:colLast="1"/>
            <w:permEnd w:id="99893478"/>
            <w:r w:rsidRPr="00F50C85">
              <w:rPr>
                <w:rFonts w:ascii="voestalpine Light" w:hAnsi="voestalpine Light" w:cs="Arial"/>
              </w:rPr>
              <w:t>Aanvoerlocatie Kls-Regs</w:t>
            </w:r>
          </w:p>
        </w:tc>
        <w:tc>
          <w:tcPr>
            <w:tcW w:w="6520" w:type="dxa"/>
            <w:vAlign w:val="center"/>
          </w:tcPr>
          <w:p w14:paraId="13C969D6" w14:textId="77777777" w:rsidR="00B2161D" w:rsidRPr="00F50C85" w:rsidRDefault="00B2161D" w:rsidP="007F2760">
            <w:pPr>
              <w:rPr>
                <w:rFonts w:ascii="voestalpine Light" w:hAnsi="voestalpine Light" w:cs="Arial"/>
              </w:rPr>
            </w:pPr>
          </w:p>
        </w:tc>
      </w:tr>
      <w:tr w:rsidR="00B2161D" w:rsidRPr="00F50C85" w14:paraId="13C969DA" w14:textId="77777777" w:rsidTr="007F2760">
        <w:trPr>
          <w:trHeight w:hRule="exact" w:val="374"/>
        </w:trPr>
        <w:tc>
          <w:tcPr>
            <w:tcW w:w="3403" w:type="dxa"/>
            <w:vAlign w:val="center"/>
          </w:tcPr>
          <w:p w14:paraId="13C969D8" w14:textId="77777777" w:rsidR="00B2161D" w:rsidRPr="00F50C85" w:rsidRDefault="00B2161D" w:rsidP="007F2760">
            <w:pPr>
              <w:rPr>
                <w:rFonts w:ascii="voestalpine Light" w:hAnsi="voestalpine Light" w:cs="Arial"/>
              </w:rPr>
            </w:pPr>
            <w:permStart w:id="1872393953" w:edGrp="everyone" w:colFirst="1" w:colLast="1"/>
            <w:permEnd w:id="902504958"/>
            <w:r w:rsidRPr="00F50C85">
              <w:rPr>
                <w:rFonts w:ascii="voestalpine Light" w:hAnsi="voestalpine Light" w:cs="Arial"/>
              </w:rPr>
              <w:t>Railtransportnummer Kls-Regs</w:t>
            </w:r>
          </w:p>
        </w:tc>
        <w:tc>
          <w:tcPr>
            <w:tcW w:w="6520" w:type="dxa"/>
            <w:vAlign w:val="center"/>
          </w:tcPr>
          <w:p w14:paraId="13C969D9" w14:textId="77777777" w:rsidR="00B2161D" w:rsidRPr="00F50C85" w:rsidRDefault="00B2161D" w:rsidP="007F2760">
            <w:pPr>
              <w:rPr>
                <w:rFonts w:ascii="voestalpine Light" w:hAnsi="voestalpine Light" w:cs="Arial"/>
              </w:rPr>
            </w:pPr>
          </w:p>
        </w:tc>
      </w:tr>
      <w:tr w:rsidR="00B2161D" w:rsidRPr="00F50C85" w14:paraId="13C969DD" w14:textId="77777777" w:rsidTr="007F2760">
        <w:trPr>
          <w:trHeight w:hRule="exact" w:val="423"/>
        </w:trPr>
        <w:tc>
          <w:tcPr>
            <w:tcW w:w="3403" w:type="dxa"/>
            <w:vAlign w:val="center"/>
          </w:tcPr>
          <w:p w14:paraId="13C969DB" w14:textId="77777777" w:rsidR="00B2161D" w:rsidRPr="00F50C85" w:rsidRDefault="00B2161D" w:rsidP="007F2760">
            <w:pPr>
              <w:rPr>
                <w:rFonts w:ascii="voestalpine Light" w:hAnsi="voestalpine Light" w:cs="Arial"/>
              </w:rPr>
            </w:pPr>
            <w:permStart w:id="138758538" w:edGrp="everyone" w:colFirst="1" w:colLast="1"/>
            <w:permEnd w:id="1872393953"/>
            <w:r w:rsidRPr="00F50C85">
              <w:rPr>
                <w:rFonts w:ascii="voestalpine Light" w:hAnsi="voestalpine Light" w:cs="Arial"/>
              </w:rPr>
              <w:t>Verkooporder materialen</w:t>
            </w:r>
          </w:p>
        </w:tc>
        <w:tc>
          <w:tcPr>
            <w:tcW w:w="6520" w:type="dxa"/>
            <w:vAlign w:val="center"/>
          </w:tcPr>
          <w:p w14:paraId="13C969DC" w14:textId="77777777" w:rsidR="00B2161D" w:rsidRPr="00F50C85" w:rsidRDefault="00B2161D" w:rsidP="007F2760">
            <w:pPr>
              <w:rPr>
                <w:rFonts w:ascii="voestalpine Light" w:hAnsi="voestalpine Light" w:cs="Arial"/>
              </w:rPr>
            </w:pPr>
          </w:p>
        </w:tc>
      </w:tr>
      <w:tr w:rsidR="00B2161D" w:rsidRPr="00F50C85" w14:paraId="13C969E0" w14:textId="77777777" w:rsidTr="007F2760">
        <w:trPr>
          <w:trHeight w:hRule="exact" w:val="423"/>
        </w:trPr>
        <w:tc>
          <w:tcPr>
            <w:tcW w:w="3403" w:type="dxa"/>
            <w:vAlign w:val="center"/>
          </w:tcPr>
          <w:p w14:paraId="13C969DE" w14:textId="77777777" w:rsidR="00B2161D" w:rsidRPr="00F50C85" w:rsidRDefault="00B2161D" w:rsidP="007F2760">
            <w:pPr>
              <w:rPr>
                <w:rFonts w:ascii="voestalpine Light" w:hAnsi="voestalpine Light" w:cs="Arial"/>
              </w:rPr>
            </w:pPr>
            <w:permStart w:id="1469346528" w:edGrp="everyone" w:colFirst="1" w:colLast="1"/>
            <w:permEnd w:id="138758538"/>
            <w:r w:rsidRPr="00F50C85">
              <w:rPr>
                <w:rFonts w:ascii="voestalpine Light" w:hAnsi="voestalpine Light" w:cs="Arial"/>
              </w:rPr>
              <w:t>Inkoop-, project- of besteknummer</w:t>
            </w:r>
          </w:p>
        </w:tc>
        <w:tc>
          <w:tcPr>
            <w:tcW w:w="6520" w:type="dxa"/>
            <w:vAlign w:val="center"/>
          </w:tcPr>
          <w:p w14:paraId="13C969DF" w14:textId="77777777" w:rsidR="00B2161D" w:rsidRPr="00F50C85" w:rsidRDefault="00B2161D" w:rsidP="007F2760">
            <w:pPr>
              <w:rPr>
                <w:rFonts w:ascii="voestalpine Light" w:hAnsi="voestalpine Light" w:cs="Arial"/>
              </w:rPr>
            </w:pPr>
          </w:p>
        </w:tc>
      </w:tr>
      <w:permEnd w:id="1469346528"/>
    </w:tbl>
    <w:p w14:paraId="13C969E1" w14:textId="77777777" w:rsidR="00B2161D" w:rsidRPr="00F50C85" w:rsidRDefault="00B2161D" w:rsidP="00B2161D">
      <w:pPr>
        <w:rPr>
          <w:rFonts w:ascii="voestalpine Light" w:hAnsi="voestalpine Light" w:cs="Arial"/>
        </w:rPr>
      </w:pPr>
    </w:p>
    <w:p w14:paraId="13C969E2" w14:textId="77777777" w:rsidR="00B2161D" w:rsidRPr="00F50C85" w:rsidRDefault="00B2161D" w:rsidP="00B2161D">
      <w:pPr>
        <w:rPr>
          <w:rFonts w:ascii="voestalpine Light" w:hAnsi="voestalpine Light" w:cs="Arial"/>
        </w:rPr>
      </w:pPr>
    </w:p>
    <w:tbl>
      <w:tblPr>
        <w:tblW w:w="9923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2023"/>
        <w:gridCol w:w="1152"/>
        <w:gridCol w:w="1116"/>
        <w:gridCol w:w="850"/>
        <w:gridCol w:w="1276"/>
        <w:gridCol w:w="850"/>
        <w:gridCol w:w="1276"/>
      </w:tblGrid>
      <w:tr w:rsidR="00B2161D" w:rsidRPr="00F50C85" w14:paraId="13C969EB" w14:textId="77777777" w:rsidTr="007F2760">
        <w:trPr>
          <w:trHeight w:hRule="exact" w:val="403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3C969E3" w14:textId="77777777" w:rsidR="00B2161D" w:rsidRPr="00F50C85" w:rsidRDefault="00B2161D" w:rsidP="007F2760">
            <w:pPr>
              <w:rPr>
                <w:rFonts w:ascii="voestalpine Light" w:hAnsi="voestalpine Light" w:cs="Arial"/>
                <w:color w:val="000000"/>
                <w:lang w:eastAsia="nl-NL"/>
              </w:rPr>
            </w:pPr>
            <w:permStart w:id="1983544985" w:edGrp="everyone" w:colFirst="7" w:colLast="7"/>
            <w:permStart w:id="1479630876" w:edGrp="everyone" w:colFirst="5" w:colLast="5"/>
            <w:permStart w:id="231809643" w:edGrp="everyone" w:colFirst="3" w:colLast="3"/>
            <w:permStart w:id="755579071" w:edGrp="everyone" w:colFirst="1" w:colLast="1"/>
            <w:r w:rsidRPr="00F50C85">
              <w:rPr>
                <w:rFonts w:ascii="voestalpine Light" w:hAnsi="voestalpine Light" w:cs="Arial"/>
                <w:color w:val="000000"/>
                <w:lang w:eastAsia="nl-NL"/>
              </w:rPr>
              <w:t>Loslocatie</w:t>
            </w:r>
          </w:p>
        </w:tc>
        <w:tc>
          <w:tcPr>
            <w:tcW w:w="2023" w:type="dxa"/>
            <w:shd w:val="clear" w:color="auto" w:fill="auto"/>
            <w:noWrap/>
            <w:vAlign w:val="center"/>
            <w:hideMark/>
          </w:tcPr>
          <w:p w14:paraId="13C969E4" w14:textId="77777777" w:rsidR="00B2161D" w:rsidRPr="00F50C85" w:rsidRDefault="00B2161D" w:rsidP="007F2760">
            <w:pPr>
              <w:rPr>
                <w:rFonts w:ascii="voestalpine Light" w:hAnsi="voestalpine Light" w:cs="Arial"/>
                <w:color w:val="000000"/>
                <w:lang w:eastAsia="nl-NL"/>
              </w:rPr>
            </w:pPr>
            <w:r w:rsidRPr="00F50C85">
              <w:rPr>
                <w:rFonts w:ascii="voestalpine Light" w:hAnsi="voestalpine Light" w:cs="Arial"/>
                <w:color w:val="000000"/>
                <w:lang w:eastAsia="nl-NL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13C969E5" w14:textId="77777777" w:rsidR="00B2161D" w:rsidRPr="00F50C85" w:rsidRDefault="00B2161D" w:rsidP="007F2760">
            <w:pPr>
              <w:rPr>
                <w:rFonts w:ascii="voestalpine Light" w:hAnsi="voestalpine Light" w:cs="Arial"/>
                <w:color w:val="000000"/>
                <w:lang w:eastAsia="nl-NL"/>
              </w:rPr>
            </w:pPr>
            <w:r w:rsidRPr="00F50C85">
              <w:rPr>
                <w:rFonts w:ascii="voestalpine Light" w:hAnsi="voestalpine Light" w:cs="Arial"/>
                <w:color w:val="000000"/>
                <w:lang w:eastAsia="nl-NL"/>
              </w:rPr>
              <w:t>van spoor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13C969E6" w14:textId="77777777" w:rsidR="00B2161D" w:rsidRPr="00F50C85" w:rsidRDefault="00B2161D" w:rsidP="007F2760">
            <w:pPr>
              <w:rPr>
                <w:rFonts w:ascii="voestalpine Light" w:hAnsi="voestalpine Light" w:cs="Arial"/>
                <w:color w:val="000000"/>
                <w:lang w:eastAsia="nl-NL"/>
              </w:rPr>
            </w:pPr>
            <w:r w:rsidRPr="00F50C85">
              <w:rPr>
                <w:rFonts w:ascii="voestalpine Light" w:hAnsi="voestalpine Light" w:cs="Arial"/>
                <w:color w:val="000000"/>
                <w:lang w:eastAsia="nl-NL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3C969E7" w14:textId="77777777" w:rsidR="00B2161D" w:rsidRPr="00F50C85" w:rsidRDefault="00B2161D" w:rsidP="007F2760">
            <w:pPr>
              <w:rPr>
                <w:rFonts w:ascii="voestalpine Light" w:hAnsi="voestalpine Light" w:cs="Arial"/>
                <w:color w:val="000000"/>
                <w:lang w:eastAsia="nl-NL"/>
              </w:rPr>
            </w:pPr>
            <w:r w:rsidRPr="00F50C85">
              <w:rPr>
                <w:rFonts w:ascii="voestalpine Light" w:hAnsi="voestalpine Light" w:cs="Arial"/>
                <w:color w:val="000000"/>
                <w:lang w:eastAsia="nl-NL"/>
              </w:rPr>
              <w:t xml:space="preserve">van km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C969E8" w14:textId="77777777" w:rsidR="00B2161D" w:rsidRPr="00F50C85" w:rsidRDefault="00B2161D" w:rsidP="007F2760">
            <w:pPr>
              <w:rPr>
                <w:rFonts w:ascii="voestalpine Light" w:hAnsi="voestalpine Light" w:cs="Arial"/>
                <w:color w:val="000000"/>
                <w:lang w:eastAsia="nl-NL"/>
              </w:rPr>
            </w:pPr>
            <w:r w:rsidRPr="00F50C85">
              <w:rPr>
                <w:rFonts w:ascii="voestalpine Light" w:hAnsi="voestalpine Light" w:cs="Arial"/>
                <w:color w:val="000000"/>
                <w:lang w:eastAsia="nl-NL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3C969E9" w14:textId="77777777" w:rsidR="00B2161D" w:rsidRPr="00F50C85" w:rsidRDefault="00B2161D" w:rsidP="007F2760">
            <w:pPr>
              <w:rPr>
                <w:rFonts w:ascii="voestalpine Light" w:hAnsi="voestalpine Light" w:cs="Arial"/>
                <w:color w:val="000000"/>
                <w:lang w:eastAsia="nl-NL"/>
              </w:rPr>
            </w:pPr>
            <w:r w:rsidRPr="00F50C85">
              <w:rPr>
                <w:rFonts w:ascii="voestalpine Light" w:hAnsi="voestalpine Light" w:cs="Arial"/>
                <w:color w:val="000000"/>
                <w:lang w:eastAsia="nl-NL"/>
              </w:rPr>
              <w:t xml:space="preserve">tot km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C969EA" w14:textId="77777777" w:rsidR="00B2161D" w:rsidRPr="00F50C85" w:rsidRDefault="00B2161D" w:rsidP="007F2760">
            <w:pPr>
              <w:rPr>
                <w:rFonts w:ascii="Arial" w:hAnsi="Arial" w:cs="Arial"/>
                <w:color w:val="000000"/>
                <w:lang w:eastAsia="nl-NL"/>
              </w:rPr>
            </w:pPr>
            <w:r w:rsidRPr="00F50C85">
              <w:rPr>
                <w:rFonts w:ascii="Arial" w:hAnsi="Arial" w:cs="Arial"/>
                <w:color w:val="000000"/>
                <w:lang w:eastAsia="nl-NL"/>
              </w:rPr>
              <w:t> </w:t>
            </w:r>
          </w:p>
        </w:tc>
      </w:tr>
      <w:tr w:rsidR="00B2161D" w:rsidRPr="00F50C85" w14:paraId="13C969F4" w14:textId="77777777" w:rsidTr="007F2760">
        <w:trPr>
          <w:trHeight w:hRule="exact" w:val="403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3C969EC" w14:textId="77777777" w:rsidR="00B2161D" w:rsidRPr="00F50C85" w:rsidRDefault="00B2161D" w:rsidP="007F2760">
            <w:pPr>
              <w:rPr>
                <w:rFonts w:ascii="voestalpine Light" w:hAnsi="voestalpine Light" w:cs="Arial"/>
                <w:color w:val="000000"/>
                <w:lang w:eastAsia="nl-NL"/>
              </w:rPr>
            </w:pPr>
            <w:permStart w:id="1799775648" w:edGrp="everyone" w:colFirst="7" w:colLast="7"/>
            <w:permStart w:id="893854870" w:edGrp="everyone" w:colFirst="5" w:colLast="5"/>
            <w:permStart w:id="443493285" w:edGrp="everyone" w:colFirst="3" w:colLast="3"/>
            <w:permStart w:id="2037996636" w:edGrp="everyone" w:colFirst="1" w:colLast="1"/>
            <w:permEnd w:id="1983544985"/>
            <w:permEnd w:id="1479630876"/>
            <w:permEnd w:id="231809643"/>
            <w:permEnd w:id="755579071"/>
            <w:r w:rsidRPr="00F50C85">
              <w:rPr>
                <w:rFonts w:ascii="voestalpine Light" w:hAnsi="voestalpine Light" w:cs="Arial"/>
                <w:color w:val="000000"/>
                <w:lang w:eastAsia="nl-NL"/>
              </w:rPr>
              <w:t>Loslocatie</w:t>
            </w:r>
          </w:p>
        </w:tc>
        <w:tc>
          <w:tcPr>
            <w:tcW w:w="2023" w:type="dxa"/>
            <w:shd w:val="clear" w:color="auto" w:fill="auto"/>
            <w:noWrap/>
            <w:vAlign w:val="center"/>
            <w:hideMark/>
          </w:tcPr>
          <w:p w14:paraId="13C969ED" w14:textId="77777777" w:rsidR="00B2161D" w:rsidRPr="00F50C85" w:rsidRDefault="00B2161D" w:rsidP="007F2760">
            <w:pPr>
              <w:rPr>
                <w:rFonts w:ascii="voestalpine Light" w:hAnsi="voestalpine Light" w:cs="Arial"/>
                <w:color w:val="000000"/>
                <w:lang w:eastAsia="nl-NL"/>
              </w:rPr>
            </w:pPr>
            <w:r w:rsidRPr="00F50C85">
              <w:rPr>
                <w:rFonts w:ascii="voestalpine Light" w:hAnsi="voestalpine Light" w:cs="Arial"/>
                <w:color w:val="000000"/>
                <w:lang w:eastAsia="nl-NL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13C969EE" w14:textId="77777777" w:rsidR="00B2161D" w:rsidRPr="00F50C85" w:rsidRDefault="00B2161D" w:rsidP="007F2760">
            <w:pPr>
              <w:rPr>
                <w:rFonts w:ascii="voestalpine Light" w:hAnsi="voestalpine Light" w:cs="Arial"/>
                <w:color w:val="000000"/>
                <w:lang w:eastAsia="nl-NL"/>
              </w:rPr>
            </w:pPr>
            <w:r w:rsidRPr="00F50C85">
              <w:rPr>
                <w:rFonts w:ascii="voestalpine Light" w:hAnsi="voestalpine Light" w:cs="Arial"/>
                <w:color w:val="000000"/>
                <w:lang w:eastAsia="nl-NL"/>
              </w:rPr>
              <w:t>Van spoor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13C969EF" w14:textId="77777777" w:rsidR="00B2161D" w:rsidRPr="00F50C85" w:rsidRDefault="00871FA7" w:rsidP="007F2760">
            <w:pPr>
              <w:rPr>
                <w:rFonts w:ascii="voestalpine Light" w:hAnsi="voestalpine Light" w:cs="Arial"/>
                <w:color w:val="000000"/>
                <w:lang w:eastAsia="nl-NL"/>
              </w:rPr>
            </w:pPr>
            <w:r>
              <w:rPr>
                <w:rFonts w:ascii="voestalpine Light" w:hAnsi="voestalpine Light" w:cs="Arial"/>
                <w:color w:val="000000"/>
                <w:lang w:eastAsia="nl-NL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3C969F0" w14:textId="77777777" w:rsidR="00B2161D" w:rsidRPr="00F50C85" w:rsidRDefault="00B2161D" w:rsidP="007F2760">
            <w:pPr>
              <w:rPr>
                <w:rFonts w:ascii="voestalpine Light" w:hAnsi="voestalpine Light" w:cs="Arial"/>
                <w:color w:val="000000"/>
                <w:lang w:eastAsia="nl-NL"/>
              </w:rPr>
            </w:pPr>
            <w:r w:rsidRPr="00F50C85">
              <w:rPr>
                <w:rFonts w:ascii="voestalpine Light" w:hAnsi="voestalpine Light" w:cs="Arial"/>
                <w:color w:val="000000"/>
                <w:lang w:eastAsia="nl-NL"/>
              </w:rPr>
              <w:t>van km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C969F1" w14:textId="77777777" w:rsidR="00B2161D" w:rsidRPr="00F50C85" w:rsidRDefault="00B2161D" w:rsidP="007F2760">
            <w:pPr>
              <w:rPr>
                <w:rFonts w:ascii="voestalpine Light" w:hAnsi="voestalpine Light" w:cs="Arial"/>
                <w:color w:val="000000"/>
                <w:lang w:eastAsia="nl-NL"/>
              </w:rPr>
            </w:pPr>
            <w:r w:rsidRPr="00F50C85">
              <w:rPr>
                <w:rFonts w:ascii="voestalpine Light" w:hAnsi="voestalpine Light" w:cs="Arial"/>
                <w:color w:val="000000"/>
                <w:lang w:eastAsia="nl-NL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3C969F2" w14:textId="77777777" w:rsidR="00B2161D" w:rsidRPr="00F50C85" w:rsidRDefault="00B2161D" w:rsidP="007F2760">
            <w:pPr>
              <w:rPr>
                <w:rFonts w:ascii="voestalpine Light" w:hAnsi="voestalpine Light" w:cs="Arial"/>
                <w:color w:val="000000"/>
                <w:lang w:eastAsia="nl-NL"/>
              </w:rPr>
            </w:pPr>
            <w:r w:rsidRPr="00F50C85">
              <w:rPr>
                <w:rFonts w:ascii="voestalpine Light" w:hAnsi="voestalpine Light" w:cs="Arial"/>
                <w:color w:val="000000"/>
                <w:lang w:eastAsia="nl-NL"/>
              </w:rPr>
              <w:t xml:space="preserve">tot km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C969F3" w14:textId="77777777" w:rsidR="00B2161D" w:rsidRPr="00F50C85" w:rsidRDefault="00B2161D" w:rsidP="007F2760">
            <w:pPr>
              <w:rPr>
                <w:rFonts w:ascii="Arial" w:hAnsi="Arial" w:cs="Arial"/>
                <w:color w:val="000000"/>
                <w:lang w:eastAsia="nl-NL"/>
              </w:rPr>
            </w:pPr>
            <w:r w:rsidRPr="00F50C85">
              <w:rPr>
                <w:rFonts w:ascii="Arial" w:hAnsi="Arial" w:cs="Arial"/>
                <w:color w:val="000000"/>
                <w:lang w:eastAsia="nl-NL"/>
              </w:rPr>
              <w:t> </w:t>
            </w:r>
          </w:p>
        </w:tc>
      </w:tr>
      <w:tr w:rsidR="00B2161D" w:rsidRPr="00F50C85" w14:paraId="13C969FD" w14:textId="77777777" w:rsidTr="007F2760">
        <w:trPr>
          <w:trHeight w:hRule="exact" w:val="403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3C969F5" w14:textId="77777777" w:rsidR="00B2161D" w:rsidRPr="00F50C85" w:rsidRDefault="00B2161D" w:rsidP="007F2760">
            <w:pPr>
              <w:rPr>
                <w:rFonts w:ascii="voestalpine Light" w:hAnsi="voestalpine Light" w:cs="Arial"/>
                <w:color w:val="000000"/>
                <w:lang w:eastAsia="nl-NL"/>
              </w:rPr>
            </w:pPr>
            <w:permStart w:id="703297598" w:edGrp="everyone" w:colFirst="7" w:colLast="7"/>
            <w:permStart w:id="1363037777" w:edGrp="everyone" w:colFirst="5" w:colLast="5"/>
            <w:permStart w:id="875917834" w:edGrp="everyone" w:colFirst="3" w:colLast="3"/>
            <w:permStart w:id="1029383017" w:edGrp="everyone" w:colFirst="1" w:colLast="1"/>
            <w:permEnd w:id="1799775648"/>
            <w:permEnd w:id="893854870"/>
            <w:permEnd w:id="443493285"/>
            <w:permEnd w:id="2037996636"/>
            <w:r w:rsidRPr="00F50C85">
              <w:rPr>
                <w:rFonts w:ascii="voestalpine Light" w:hAnsi="voestalpine Light" w:cs="Arial"/>
                <w:color w:val="000000"/>
                <w:lang w:eastAsia="nl-NL"/>
              </w:rPr>
              <w:t>Loslocatie</w:t>
            </w:r>
          </w:p>
        </w:tc>
        <w:tc>
          <w:tcPr>
            <w:tcW w:w="2023" w:type="dxa"/>
            <w:shd w:val="clear" w:color="auto" w:fill="auto"/>
            <w:noWrap/>
            <w:vAlign w:val="center"/>
            <w:hideMark/>
          </w:tcPr>
          <w:p w14:paraId="13C969F6" w14:textId="77777777" w:rsidR="00B2161D" w:rsidRPr="00F50C85" w:rsidRDefault="00B2161D" w:rsidP="007F2760">
            <w:pPr>
              <w:rPr>
                <w:rFonts w:ascii="voestalpine Light" w:hAnsi="voestalpine Light" w:cs="Arial"/>
                <w:color w:val="000000"/>
                <w:lang w:eastAsia="nl-NL"/>
              </w:rPr>
            </w:pPr>
            <w:r w:rsidRPr="00F50C85">
              <w:rPr>
                <w:rFonts w:ascii="voestalpine Light" w:hAnsi="voestalpine Light" w:cs="Arial"/>
                <w:color w:val="000000"/>
                <w:lang w:eastAsia="nl-NL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13C969F7" w14:textId="77777777" w:rsidR="00B2161D" w:rsidRPr="00F50C85" w:rsidRDefault="00B2161D" w:rsidP="007F2760">
            <w:pPr>
              <w:rPr>
                <w:rFonts w:ascii="voestalpine Light" w:hAnsi="voestalpine Light" w:cs="Arial"/>
                <w:color w:val="000000"/>
                <w:lang w:eastAsia="nl-NL"/>
              </w:rPr>
            </w:pPr>
            <w:r w:rsidRPr="00F50C85">
              <w:rPr>
                <w:rFonts w:ascii="voestalpine Light" w:hAnsi="voestalpine Light" w:cs="Arial"/>
                <w:color w:val="000000"/>
                <w:lang w:eastAsia="nl-NL"/>
              </w:rPr>
              <w:t>van spoor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13C969F8" w14:textId="77777777" w:rsidR="00B2161D" w:rsidRPr="00F50C85" w:rsidRDefault="00B2161D" w:rsidP="007F2760">
            <w:pPr>
              <w:rPr>
                <w:rFonts w:ascii="voestalpine Light" w:hAnsi="voestalpine Light" w:cs="Arial"/>
                <w:color w:val="000000"/>
                <w:lang w:eastAsia="nl-NL"/>
              </w:rPr>
            </w:pPr>
            <w:r w:rsidRPr="00F50C85">
              <w:rPr>
                <w:rFonts w:ascii="voestalpine Light" w:hAnsi="voestalpine Light" w:cs="Arial"/>
                <w:color w:val="000000"/>
                <w:lang w:eastAsia="nl-NL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3C969F9" w14:textId="77777777" w:rsidR="00B2161D" w:rsidRPr="00F50C85" w:rsidRDefault="00B2161D" w:rsidP="007F2760">
            <w:pPr>
              <w:rPr>
                <w:rFonts w:ascii="voestalpine Light" w:hAnsi="voestalpine Light" w:cs="Arial"/>
                <w:color w:val="000000"/>
                <w:lang w:eastAsia="nl-NL"/>
              </w:rPr>
            </w:pPr>
            <w:r w:rsidRPr="00F50C85">
              <w:rPr>
                <w:rFonts w:ascii="voestalpine Light" w:hAnsi="voestalpine Light" w:cs="Arial"/>
                <w:color w:val="000000"/>
                <w:lang w:eastAsia="nl-NL"/>
              </w:rPr>
              <w:t>van km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C969FA" w14:textId="77777777" w:rsidR="00B2161D" w:rsidRPr="00F50C85" w:rsidRDefault="00B2161D" w:rsidP="007F2760">
            <w:pPr>
              <w:rPr>
                <w:rFonts w:ascii="voestalpine Light" w:hAnsi="voestalpine Light" w:cs="Arial"/>
                <w:color w:val="000000"/>
                <w:lang w:eastAsia="nl-NL"/>
              </w:rPr>
            </w:pPr>
            <w:r w:rsidRPr="00F50C85">
              <w:rPr>
                <w:rFonts w:ascii="voestalpine Light" w:hAnsi="voestalpine Light" w:cs="Arial"/>
                <w:color w:val="000000"/>
                <w:lang w:eastAsia="nl-NL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3C969FB" w14:textId="77777777" w:rsidR="00B2161D" w:rsidRPr="00F50C85" w:rsidRDefault="00B2161D" w:rsidP="007F2760">
            <w:pPr>
              <w:rPr>
                <w:rFonts w:ascii="voestalpine Light" w:hAnsi="voestalpine Light" w:cs="Arial"/>
                <w:color w:val="000000"/>
                <w:lang w:eastAsia="nl-NL"/>
              </w:rPr>
            </w:pPr>
            <w:r w:rsidRPr="00F50C85">
              <w:rPr>
                <w:rFonts w:ascii="voestalpine Light" w:hAnsi="voestalpine Light" w:cs="Arial"/>
                <w:color w:val="000000"/>
                <w:lang w:eastAsia="nl-NL"/>
              </w:rPr>
              <w:t xml:space="preserve">tot km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C969FC" w14:textId="77777777" w:rsidR="00B2161D" w:rsidRPr="00F50C85" w:rsidRDefault="00B2161D" w:rsidP="007F2760">
            <w:pPr>
              <w:rPr>
                <w:rFonts w:ascii="Arial" w:hAnsi="Arial" w:cs="Arial"/>
                <w:color w:val="000000"/>
                <w:lang w:eastAsia="nl-NL"/>
              </w:rPr>
            </w:pPr>
            <w:r w:rsidRPr="00F50C85">
              <w:rPr>
                <w:rFonts w:ascii="Arial" w:hAnsi="Arial" w:cs="Arial"/>
                <w:color w:val="000000"/>
                <w:lang w:eastAsia="nl-NL"/>
              </w:rPr>
              <w:t> </w:t>
            </w:r>
          </w:p>
        </w:tc>
      </w:tr>
      <w:tr w:rsidR="00B2161D" w:rsidRPr="00F50C85" w14:paraId="13C96A06" w14:textId="77777777" w:rsidTr="007F2760">
        <w:trPr>
          <w:trHeight w:hRule="exact" w:val="403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13C969FE" w14:textId="77777777" w:rsidR="00B2161D" w:rsidRPr="00F50C85" w:rsidRDefault="00B2161D" w:rsidP="007F2760">
            <w:pPr>
              <w:rPr>
                <w:rFonts w:ascii="voestalpine Light" w:hAnsi="voestalpine Light" w:cs="Arial"/>
                <w:color w:val="000000"/>
                <w:lang w:eastAsia="nl-NL"/>
              </w:rPr>
            </w:pPr>
            <w:permStart w:id="707003796" w:edGrp="everyone" w:colFirst="7" w:colLast="7"/>
            <w:permStart w:id="437997600" w:edGrp="everyone" w:colFirst="5" w:colLast="5"/>
            <w:permStart w:id="495400623" w:edGrp="everyone" w:colFirst="3" w:colLast="3"/>
            <w:permStart w:id="1317630124" w:edGrp="everyone" w:colFirst="1" w:colLast="1"/>
            <w:permEnd w:id="703297598"/>
            <w:permEnd w:id="1363037777"/>
            <w:permEnd w:id="875917834"/>
            <w:permEnd w:id="1029383017"/>
            <w:r w:rsidRPr="00F50C85">
              <w:rPr>
                <w:rFonts w:ascii="voestalpine Light" w:hAnsi="voestalpine Light" w:cs="Arial"/>
                <w:color w:val="000000"/>
                <w:lang w:eastAsia="nl-NL"/>
              </w:rPr>
              <w:t>Loslocatie</w:t>
            </w:r>
          </w:p>
        </w:tc>
        <w:tc>
          <w:tcPr>
            <w:tcW w:w="2023" w:type="dxa"/>
            <w:shd w:val="clear" w:color="auto" w:fill="auto"/>
            <w:noWrap/>
            <w:vAlign w:val="center"/>
            <w:hideMark/>
          </w:tcPr>
          <w:p w14:paraId="13C969FF" w14:textId="77777777" w:rsidR="00B2161D" w:rsidRPr="00F50C85" w:rsidRDefault="00B2161D" w:rsidP="007F2760">
            <w:pPr>
              <w:rPr>
                <w:rFonts w:ascii="voestalpine Light" w:hAnsi="voestalpine Light" w:cs="Arial"/>
                <w:color w:val="000000"/>
                <w:lang w:eastAsia="nl-NL"/>
              </w:rPr>
            </w:pPr>
            <w:r w:rsidRPr="00F50C85">
              <w:rPr>
                <w:rFonts w:ascii="voestalpine Light" w:hAnsi="voestalpine Light" w:cs="Arial"/>
                <w:color w:val="000000"/>
                <w:lang w:eastAsia="nl-NL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13C96A00" w14:textId="77777777" w:rsidR="00B2161D" w:rsidRPr="00F50C85" w:rsidRDefault="00B2161D" w:rsidP="007F2760">
            <w:pPr>
              <w:rPr>
                <w:rFonts w:ascii="voestalpine Light" w:hAnsi="voestalpine Light" w:cs="Arial"/>
                <w:color w:val="000000"/>
                <w:lang w:eastAsia="nl-NL"/>
              </w:rPr>
            </w:pPr>
            <w:r w:rsidRPr="00F50C85">
              <w:rPr>
                <w:rFonts w:ascii="voestalpine Light" w:hAnsi="voestalpine Light" w:cs="Arial"/>
                <w:color w:val="000000"/>
                <w:lang w:eastAsia="nl-NL"/>
              </w:rPr>
              <w:t>van spoor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13C96A01" w14:textId="77777777" w:rsidR="00B2161D" w:rsidRPr="00F50C85" w:rsidRDefault="00B2161D" w:rsidP="007F2760">
            <w:pPr>
              <w:rPr>
                <w:rFonts w:ascii="voestalpine Light" w:hAnsi="voestalpine Light" w:cs="Arial"/>
                <w:color w:val="000000"/>
                <w:lang w:eastAsia="nl-NL"/>
              </w:rPr>
            </w:pPr>
            <w:r w:rsidRPr="00F50C85">
              <w:rPr>
                <w:rFonts w:ascii="voestalpine Light" w:hAnsi="voestalpine Light" w:cs="Arial"/>
                <w:color w:val="000000"/>
                <w:lang w:eastAsia="nl-NL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3C96A02" w14:textId="77777777" w:rsidR="00B2161D" w:rsidRPr="00F50C85" w:rsidRDefault="00B2161D" w:rsidP="007F2760">
            <w:pPr>
              <w:rPr>
                <w:rFonts w:ascii="voestalpine Light" w:hAnsi="voestalpine Light" w:cs="Arial"/>
                <w:color w:val="000000"/>
                <w:lang w:eastAsia="nl-NL"/>
              </w:rPr>
            </w:pPr>
            <w:r w:rsidRPr="00F50C85">
              <w:rPr>
                <w:rFonts w:ascii="voestalpine Light" w:hAnsi="voestalpine Light" w:cs="Arial"/>
                <w:color w:val="000000"/>
                <w:lang w:eastAsia="nl-NL"/>
              </w:rPr>
              <w:t>van km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C96A03" w14:textId="77777777" w:rsidR="00B2161D" w:rsidRPr="00F50C85" w:rsidRDefault="00B2161D" w:rsidP="007F2760">
            <w:pPr>
              <w:rPr>
                <w:rFonts w:ascii="voestalpine Light" w:hAnsi="voestalpine Light" w:cs="Arial"/>
                <w:color w:val="000000"/>
                <w:lang w:eastAsia="nl-NL"/>
              </w:rPr>
            </w:pPr>
            <w:r w:rsidRPr="00F50C85">
              <w:rPr>
                <w:rFonts w:ascii="voestalpine Light" w:hAnsi="voestalpine Light" w:cs="Arial"/>
                <w:color w:val="000000"/>
                <w:lang w:eastAsia="nl-NL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3C96A04" w14:textId="77777777" w:rsidR="00B2161D" w:rsidRPr="00F50C85" w:rsidRDefault="00B2161D" w:rsidP="007F2760">
            <w:pPr>
              <w:rPr>
                <w:rFonts w:ascii="voestalpine Light" w:hAnsi="voestalpine Light" w:cs="Arial"/>
                <w:color w:val="000000"/>
                <w:lang w:eastAsia="nl-NL"/>
              </w:rPr>
            </w:pPr>
            <w:r w:rsidRPr="00F50C85">
              <w:rPr>
                <w:rFonts w:ascii="voestalpine Light" w:hAnsi="voestalpine Light" w:cs="Arial"/>
                <w:color w:val="000000"/>
                <w:lang w:eastAsia="nl-NL"/>
              </w:rPr>
              <w:t xml:space="preserve">tot km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C96A05" w14:textId="77777777" w:rsidR="00B2161D" w:rsidRPr="00F50C85" w:rsidRDefault="00B2161D" w:rsidP="007F2760">
            <w:pPr>
              <w:rPr>
                <w:rFonts w:ascii="Arial" w:hAnsi="Arial" w:cs="Arial"/>
                <w:color w:val="000000"/>
                <w:lang w:eastAsia="nl-NL"/>
              </w:rPr>
            </w:pPr>
            <w:r w:rsidRPr="00F50C85">
              <w:rPr>
                <w:rFonts w:ascii="Arial" w:hAnsi="Arial" w:cs="Arial"/>
                <w:color w:val="000000"/>
                <w:lang w:eastAsia="nl-NL"/>
              </w:rPr>
              <w:t> </w:t>
            </w:r>
          </w:p>
        </w:tc>
      </w:tr>
      <w:permEnd w:id="707003796"/>
      <w:permEnd w:id="437997600"/>
      <w:permEnd w:id="495400623"/>
      <w:permEnd w:id="1317630124"/>
    </w:tbl>
    <w:p w14:paraId="13C96A07" w14:textId="77777777" w:rsidR="00B2161D" w:rsidRPr="00F50C85" w:rsidRDefault="00B2161D" w:rsidP="00B2161D">
      <w:pPr>
        <w:rPr>
          <w:rFonts w:ascii="voestalpine Light" w:hAnsi="voestalpine Light" w:cs="Arial"/>
        </w:rPr>
      </w:pPr>
    </w:p>
    <w:p w14:paraId="13C96A08" w14:textId="77777777" w:rsidR="00B2161D" w:rsidRPr="00F50C85" w:rsidRDefault="00B2161D" w:rsidP="00B2161D">
      <w:pPr>
        <w:rPr>
          <w:rFonts w:ascii="voestalpine Light" w:hAnsi="voestalpine Light" w:cs="Arial"/>
        </w:rPr>
      </w:pPr>
    </w:p>
    <w:tbl>
      <w:tblPr>
        <w:tblW w:w="993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9"/>
        <w:gridCol w:w="644"/>
        <w:gridCol w:w="643"/>
        <w:gridCol w:w="643"/>
        <w:gridCol w:w="643"/>
        <w:gridCol w:w="643"/>
        <w:gridCol w:w="643"/>
        <w:gridCol w:w="643"/>
        <w:gridCol w:w="643"/>
        <w:gridCol w:w="643"/>
        <w:gridCol w:w="650"/>
        <w:gridCol w:w="650"/>
        <w:gridCol w:w="650"/>
        <w:gridCol w:w="650"/>
      </w:tblGrid>
      <w:tr w:rsidR="00B2161D" w:rsidRPr="00F50C85" w14:paraId="13C96A17" w14:textId="77777777" w:rsidTr="007F2760">
        <w:trPr>
          <w:trHeight w:hRule="exact" w:val="419"/>
        </w:trPr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6A09" w14:textId="77777777" w:rsidR="00B2161D" w:rsidRPr="00F50C85" w:rsidRDefault="00B2161D" w:rsidP="007F2760">
            <w:pPr>
              <w:rPr>
                <w:rFonts w:ascii="voestalpine Light" w:hAnsi="voestalpine Light" w:cs="Arial"/>
                <w:bCs/>
                <w:color w:val="000000"/>
                <w:lang w:eastAsia="nl-NL"/>
              </w:rPr>
            </w:pPr>
            <w:r w:rsidRPr="00F50C85">
              <w:rPr>
                <w:rFonts w:ascii="voestalpine Light" w:hAnsi="voestalpine Light" w:cs="Arial"/>
                <w:bCs/>
                <w:color w:val="000000"/>
                <w:lang w:eastAsia="nl-NL"/>
              </w:rPr>
              <w:t>Bovenste laag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6A0A" w14:textId="77777777" w:rsidR="00B2161D" w:rsidRPr="00F50C85" w:rsidRDefault="00B2161D" w:rsidP="007F2760">
            <w:pPr>
              <w:rPr>
                <w:rFonts w:ascii="voestalpine Light" w:hAnsi="voestalpine Light" w:cs="Arial"/>
                <w:bCs/>
                <w:color w:val="000000"/>
                <w:lang w:eastAsia="nl-NL"/>
              </w:rPr>
            </w:pPr>
            <w:r w:rsidRPr="00F50C85">
              <w:rPr>
                <w:rFonts w:ascii="voestalpine Light" w:hAnsi="voestalpine Light" w:cs="Arial"/>
                <w:bCs/>
                <w:color w:val="000000"/>
                <w:lang w:eastAsia="nl-NL"/>
              </w:rPr>
              <w:t>Nr. 1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6A0B" w14:textId="77777777" w:rsidR="00B2161D" w:rsidRPr="00F50C85" w:rsidRDefault="00B2161D" w:rsidP="007F2760">
            <w:pPr>
              <w:rPr>
                <w:rFonts w:ascii="voestalpine Light" w:hAnsi="voestalpine Light" w:cs="Arial"/>
                <w:bCs/>
                <w:color w:val="000000"/>
                <w:lang w:eastAsia="nl-NL"/>
              </w:rPr>
            </w:pPr>
            <w:r w:rsidRPr="00F50C85">
              <w:rPr>
                <w:rFonts w:ascii="voestalpine Light" w:hAnsi="voestalpine Light" w:cs="Arial"/>
                <w:bCs/>
                <w:color w:val="000000"/>
                <w:lang w:eastAsia="nl-NL"/>
              </w:rPr>
              <w:t>Nr. 2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6A0C" w14:textId="77777777" w:rsidR="00B2161D" w:rsidRPr="00F50C85" w:rsidRDefault="00B2161D" w:rsidP="007F2760">
            <w:pPr>
              <w:rPr>
                <w:rFonts w:ascii="voestalpine Light" w:hAnsi="voestalpine Light" w:cs="Arial"/>
                <w:bCs/>
                <w:color w:val="000000"/>
                <w:lang w:eastAsia="nl-NL"/>
              </w:rPr>
            </w:pPr>
            <w:r w:rsidRPr="00F50C85">
              <w:rPr>
                <w:rFonts w:ascii="voestalpine Light" w:hAnsi="voestalpine Light" w:cs="Arial"/>
                <w:bCs/>
                <w:color w:val="000000"/>
                <w:lang w:eastAsia="nl-NL"/>
              </w:rPr>
              <w:t>Nr. 3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6A0D" w14:textId="77777777" w:rsidR="00B2161D" w:rsidRPr="00F50C85" w:rsidRDefault="00B2161D" w:rsidP="007F2760">
            <w:pPr>
              <w:rPr>
                <w:rFonts w:ascii="voestalpine Light" w:hAnsi="voestalpine Light" w:cs="Arial"/>
                <w:bCs/>
                <w:color w:val="000000"/>
                <w:lang w:eastAsia="nl-NL"/>
              </w:rPr>
            </w:pPr>
            <w:r w:rsidRPr="00F50C85">
              <w:rPr>
                <w:rFonts w:ascii="voestalpine Light" w:hAnsi="voestalpine Light" w:cs="Arial"/>
                <w:bCs/>
                <w:color w:val="000000"/>
                <w:lang w:eastAsia="nl-NL"/>
              </w:rPr>
              <w:t>Nr. 4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6A0E" w14:textId="77777777" w:rsidR="00B2161D" w:rsidRPr="00F50C85" w:rsidRDefault="00B2161D" w:rsidP="007F2760">
            <w:pPr>
              <w:rPr>
                <w:rFonts w:ascii="voestalpine Light" w:hAnsi="voestalpine Light" w:cs="Arial"/>
                <w:bCs/>
                <w:color w:val="000000"/>
                <w:lang w:eastAsia="nl-NL"/>
              </w:rPr>
            </w:pPr>
            <w:r w:rsidRPr="00F50C85">
              <w:rPr>
                <w:rFonts w:ascii="voestalpine Light" w:hAnsi="voestalpine Light" w:cs="Arial"/>
                <w:bCs/>
                <w:color w:val="000000"/>
                <w:lang w:eastAsia="nl-NL"/>
              </w:rPr>
              <w:t>Nr. 5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6A0F" w14:textId="77777777" w:rsidR="00B2161D" w:rsidRPr="00F50C85" w:rsidRDefault="00B2161D" w:rsidP="007F2760">
            <w:pPr>
              <w:rPr>
                <w:rFonts w:ascii="voestalpine Light" w:hAnsi="voestalpine Light" w:cs="Arial"/>
                <w:bCs/>
                <w:color w:val="000000"/>
                <w:lang w:eastAsia="nl-NL"/>
              </w:rPr>
            </w:pPr>
            <w:r w:rsidRPr="00F50C85">
              <w:rPr>
                <w:rFonts w:ascii="voestalpine Light" w:hAnsi="voestalpine Light" w:cs="Arial"/>
                <w:bCs/>
                <w:color w:val="000000"/>
                <w:lang w:eastAsia="nl-NL"/>
              </w:rPr>
              <w:t>Nr. 6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6A10" w14:textId="77777777" w:rsidR="00B2161D" w:rsidRPr="00F50C85" w:rsidRDefault="00B2161D" w:rsidP="007F2760">
            <w:pPr>
              <w:rPr>
                <w:rFonts w:ascii="voestalpine Light" w:hAnsi="voestalpine Light" w:cs="Arial"/>
                <w:bCs/>
                <w:color w:val="000000"/>
                <w:lang w:eastAsia="nl-NL"/>
              </w:rPr>
            </w:pPr>
            <w:r w:rsidRPr="00F50C85">
              <w:rPr>
                <w:rFonts w:ascii="voestalpine Light" w:hAnsi="voestalpine Light" w:cs="Arial"/>
                <w:bCs/>
                <w:color w:val="000000"/>
                <w:lang w:eastAsia="nl-NL"/>
              </w:rPr>
              <w:t>Nr. 7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6A11" w14:textId="77777777" w:rsidR="00B2161D" w:rsidRPr="00F50C85" w:rsidRDefault="00B2161D" w:rsidP="007F2760">
            <w:pPr>
              <w:rPr>
                <w:rFonts w:ascii="voestalpine Light" w:hAnsi="voestalpine Light" w:cs="Arial"/>
                <w:bCs/>
                <w:color w:val="000000"/>
                <w:lang w:eastAsia="nl-NL"/>
              </w:rPr>
            </w:pPr>
            <w:r w:rsidRPr="00F50C85">
              <w:rPr>
                <w:rFonts w:ascii="voestalpine Light" w:hAnsi="voestalpine Light" w:cs="Arial"/>
                <w:bCs/>
                <w:color w:val="000000"/>
                <w:lang w:eastAsia="nl-NL"/>
              </w:rPr>
              <w:t>Nr. 8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6A12" w14:textId="77777777" w:rsidR="00B2161D" w:rsidRPr="00F50C85" w:rsidRDefault="00B2161D" w:rsidP="007F2760">
            <w:pPr>
              <w:rPr>
                <w:rFonts w:ascii="voestalpine Light" w:hAnsi="voestalpine Light" w:cs="Arial"/>
                <w:bCs/>
                <w:color w:val="000000"/>
                <w:lang w:eastAsia="nl-NL"/>
              </w:rPr>
            </w:pPr>
            <w:r w:rsidRPr="00F50C85">
              <w:rPr>
                <w:rFonts w:ascii="voestalpine Light" w:hAnsi="voestalpine Light" w:cs="Arial"/>
                <w:bCs/>
                <w:color w:val="000000"/>
                <w:lang w:eastAsia="nl-NL"/>
              </w:rPr>
              <w:t>Nr. 9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6A13" w14:textId="77777777" w:rsidR="00B2161D" w:rsidRPr="00F50C85" w:rsidRDefault="00B2161D" w:rsidP="007F2760">
            <w:pPr>
              <w:rPr>
                <w:rFonts w:ascii="voestalpine Light" w:hAnsi="voestalpine Light" w:cs="Arial"/>
                <w:bCs/>
                <w:color w:val="000000"/>
                <w:lang w:eastAsia="nl-NL"/>
              </w:rPr>
            </w:pPr>
            <w:r w:rsidRPr="00F50C85">
              <w:rPr>
                <w:rFonts w:ascii="voestalpine Light" w:hAnsi="voestalpine Light" w:cs="Arial"/>
                <w:bCs/>
                <w:color w:val="000000"/>
                <w:lang w:eastAsia="nl-NL"/>
              </w:rPr>
              <w:t>Nr.10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6A14" w14:textId="77777777" w:rsidR="00B2161D" w:rsidRPr="00F50C85" w:rsidRDefault="00B2161D" w:rsidP="007F2760">
            <w:pPr>
              <w:rPr>
                <w:rFonts w:ascii="voestalpine Light" w:hAnsi="voestalpine Light" w:cs="Arial"/>
                <w:bCs/>
                <w:color w:val="000000"/>
                <w:lang w:eastAsia="nl-NL"/>
              </w:rPr>
            </w:pPr>
            <w:r w:rsidRPr="00F50C85">
              <w:rPr>
                <w:rFonts w:ascii="voestalpine Light" w:hAnsi="voestalpine Light" w:cs="Arial"/>
                <w:bCs/>
                <w:color w:val="000000"/>
                <w:lang w:eastAsia="nl-NL"/>
              </w:rPr>
              <w:t>Nr.11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6A15" w14:textId="77777777" w:rsidR="00B2161D" w:rsidRPr="00F50C85" w:rsidRDefault="00B2161D" w:rsidP="007F2760">
            <w:pPr>
              <w:rPr>
                <w:rFonts w:ascii="voestalpine Light" w:hAnsi="voestalpine Light" w:cs="Arial"/>
                <w:bCs/>
                <w:color w:val="000000"/>
                <w:lang w:eastAsia="nl-NL"/>
              </w:rPr>
            </w:pPr>
            <w:r w:rsidRPr="00F50C85">
              <w:rPr>
                <w:rFonts w:ascii="voestalpine Light" w:hAnsi="voestalpine Light" w:cs="Arial"/>
                <w:bCs/>
                <w:color w:val="000000"/>
                <w:lang w:eastAsia="nl-NL"/>
              </w:rPr>
              <w:t>Nr.12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6A16" w14:textId="77777777" w:rsidR="00B2161D" w:rsidRPr="00F50C85" w:rsidRDefault="00B2161D" w:rsidP="007F2760">
            <w:pPr>
              <w:rPr>
                <w:rFonts w:ascii="voestalpine Light" w:hAnsi="voestalpine Light" w:cs="Arial"/>
                <w:bCs/>
                <w:color w:val="000000"/>
                <w:lang w:eastAsia="nl-NL"/>
              </w:rPr>
            </w:pPr>
            <w:r w:rsidRPr="00F50C85">
              <w:rPr>
                <w:rFonts w:ascii="voestalpine Light" w:hAnsi="voestalpine Light" w:cs="Arial"/>
                <w:bCs/>
                <w:color w:val="000000"/>
                <w:lang w:eastAsia="nl-NL"/>
              </w:rPr>
              <w:t>Nr.13</w:t>
            </w:r>
          </w:p>
        </w:tc>
      </w:tr>
      <w:tr w:rsidR="00B2161D" w:rsidRPr="00F50C85" w14:paraId="13C96A26" w14:textId="77777777" w:rsidTr="007F2760">
        <w:trPr>
          <w:trHeight w:hRule="exact" w:val="419"/>
        </w:trPr>
        <w:tc>
          <w:tcPr>
            <w:tcW w:w="1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6A18" w14:textId="77777777" w:rsidR="00B2161D" w:rsidRPr="00F50C85" w:rsidRDefault="00B2161D" w:rsidP="007F2760">
            <w:pPr>
              <w:rPr>
                <w:rFonts w:ascii="voestalpine Light" w:hAnsi="voestalpine Light" w:cs="Arial"/>
                <w:bCs/>
                <w:color w:val="000000"/>
                <w:lang w:eastAsia="nl-NL"/>
              </w:rPr>
            </w:pPr>
            <w:permStart w:id="1468149277" w:edGrp="everyone" w:colFirst="1" w:colLast="1"/>
            <w:permStart w:id="1764317509" w:edGrp="everyone" w:colFirst="2" w:colLast="2"/>
            <w:permStart w:id="1250695267" w:edGrp="everyone" w:colFirst="3" w:colLast="3"/>
            <w:permStart w:id="1597580999" w:edGrp="everyone" w:colFirst="4" w:colLast="4"/>
            <w:permStart w:id="1292783456" w:edGrp="everyone" w:colFirst="5" w:colLast="5"/>
            <w:permStart w:id="174875424" w:edGrp="everyone" w:colFirst="6" w:colLast="6"/>
            <w:permStart w:id="1471611905" w:edGrp="everyone" w:colFirst="7" w:colLast="7"/>
            <w:permStart w:id="272195323" w:edGrp="everyone" w:colFirst="8" w:colLast="8"/>
            <w:permStart w:id="1060249453" w:edGrp="everyone" w:colFirst="9" w:colLast="9"/>
            <w:permStart w:id="394733664" w:edGrp="everyone" w:colFirst="10" w:colLast="10"/>
            <w:permStart w:id="1066418718" w:edGrp="everyone" w:colFirst="11" w:colLast="11"/>
            <w:permStart w:id="487138827" w:edGrp="everyone" w:colFirst="12" w:colLast="12"/>
            <w:permStart w:id="1348149395" w:edGrp="everyone" w:colFirst="13" w:colLast="13"/>
            <w:r w:rsidRPr="00F50C85">
              <w:rPr>
                <w:rFonts w:ascii="voestalpine Light" w:hAnsi="voestalpine Light" w:cs="Arial"/>
                <w:bCs/>
                <w:color w:val="000000"/>
                <w:lang w:eastAsia="nl-NL"/>
              </w:rPr>
              <w:t>Lengte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6A19" w14:textId="77777777" w:rsidR="00B2161D" w:rsidRPr="00F50C85" w:rsidRDefault="00B2161D" w:rsidP="007F2760">
            <w:pPr>
              <w:rPr>
                <w:rFonts w:ascii="voestalpine Light" w:hAnsi="voestalpine Light" w:cs="Arial"/>
                <w:bCs/>
                <w:color w:val="000000"/>
                <w:lang w:eastAsia="nl-N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6A1A" w14:textId="77777777" w:rsidR="00B2161D" w:rsidRPr="00F50C85" w:rsidRDefault="00B2161D" w:rsidP="007F2760">
            <w:pPr>
              <w:rPr>
                <w:rFonts w:ascii="Arial" w:hAnsi="Arial" w:cs="Arial"/>
                <w:color w:val="000000"/>
                <w:lang w:eastAsia="nl-NL"/>
              </w:rPr>
            </w:pPr>
            <w:r w:rsidRPr="00F50C85">
              <w:rPr>
                <w:rFonts w:ascii="Arial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6A1B" w14:textId="77777777" w:rsidR="00B2161D" w:rsidRPr="00F50C85" w:rsidRDefault="00B2161D" w:rsidP="007F2760">
            <w:pPr>
              <w:rPr>
                <w:rFonts w:ascii="Arial" w:hAnsi="Arial" w:cs="Arial"/>
                <w:color w:val="000000"/>
                <w:lang w:eastAsia="nl-NL"/>
              </w:rPr>
            </w:pPr>
            <w:r w:rsidRPr="00F50C85">
              <w:rPr>
                <w:rFonts w:ascii="Arial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6A1C" w14:textId="77777777" w:rsidR="00B2161D" w:rsidRPr="00F50C85" w:rsidRDefault="00B2161D" w:rsidP="007F2760">
            <w:pPr>
              <w:rPr>
                <w:rFonts w:ascii="Arial" w:hAnsi="Arial" w:cs="Arial"/>
                <w:color w:val="000000"/>
                <w:lang w:eastAsia="nl-NL"/>
              </w:rPr>
            </w:pPr>
            <w:r w:rsidRPr="00F50C85">
              <w:rPr>
                <w:rFonts w:ascii="Arial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6A1D" w14:textId="77777777" w:rsidR="00B2161D" w:rsidRPr="00F50C85" w:rsidRDefault="00B2161D" w:rsidP="007F2760">
            <w:pPr>
              <w:rPr>
                <w:rFonts w:ascii="Arial" w:hAnsi="Arial" w:cs="Arial"/>
                <w:color w:val="000000"/>
                <w:lang w:eastAsia="nl-NL"/>
              </w:rPr>
            </w:pPr>
            <w:r w:rsidRPr="00F50C85">
              <w:rPr>
                <w:rFonts w:ascii="Arial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6A1E" w14:textId="77777777" w:rsidR="00B2161D" w:rsidRPr="00F50C85" w:rsidRDefault="00B2161D" w:rsidP="007F2760">
            <w:pPr>
              <w:rPr>
                <w:rFonts w:ascii="Arial" w:hAnsi="Arial" w:cs="Arial"/>
                <w:color w:val="000000"/>
                <w:lang w:eastAsia="nl-NL"/>
              </w:rPr>
            </w:pPr>
            <w:r w:rsidRPr="00F50C85">
              <w:rPr>
                <w:rFonts w:ascii="Arial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6A1F" w14:textId="77777777" w:rsidR="00B2161D" w:rsidRPr="00F50C85" w:rsidRDefault="00B2161D" w:rsidP="007F2760">
            <w:pPr>
              <w:rPr>
                <w:rFonts w:ascii="Arial" w:hAnsi="Arial" w:cs="Arial"/>
                <w:color w:val="000000"/>
                <w:lang w:eastAsia="nl-NL"/>
              </w:rPr>
            </w:pPr>
            <w:r w:rsidRPr="00F50C85">
              <w:rPr>
                <w:rFonts w:ascii="Arial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6A20" w14:textId="77777777" w:rsidR="00B2161D" w:rsidRPr="00F50C85" w:rsidRDefault="00B2161D" w:rsidP="007F2760">
            <w:pPr>
              <w:rPr>
                <w:rFonts w:ascii="Arial" w:hAnsi="Arial" w:cs="Arial"/>
                <w:color w:val="000000"/>
                <w:lang w:eastAsia="nl-NL"/>
              </w:rPr>
            </w:pPr>
            <w:r w:rsidRPr="00F50C85">
              <w:rPr>
                <w:rFonts w:ascii="Arial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6A21" w14:textId="77777777" w:rsidR="00B2161D" w:rsidRPr="00F50C85" w:rsidRDefault="00B2161D" w:rsidP="007F2760">
            <w:pPr>
              <w:rPr>
                <w:rFonts w:ascii="Arial" w:hAnsi="Arial" w:cs="Arial"/>
                <w:color w:val="000000"/>
                <w:lang w:eastAsia="nl-NL"/>
              </w:rPr>
            </w:pPr>
            <w:r w:rsidRPr="00F50C85">
              <w:rPr>
                <w:rFonts w:ascii="Arial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6A22" w14:textId="77777777" w:rsidR="00B2161D" w:rsidRPr="00F50C85" w:rsidRDefault="00B2161D" w:rsidP="007F2760">
            <w:pPr>
              <w:rPr>
                <w:rFonts w:ascii="Arial" w:hAnsi="Arial" w:cs="Arial"/>
                <w:color w:val="000000"/>
                <w:lang w:eastAsia="nl-NL"/>
              </w:rPr>
            </w:pPr>
            <w:r w:rsidRPr="00F50C85">
              <w:rPr>
                <w:rFonts w:ascii="Arial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6A23" w14:textId="77777777" w:rsidR="00B2161D" w:rsidRPr="00F50C85" w:rsidRDefault="00B2161D" w:rsidP="007F2760">
            <w:pPr>
              <w:rPr>
                <w:rFonts w:ascii="Arial" w:hAnsi="Arial" w:cs="Arial"/>
                <w:color w:val="000000"/>
                <w:lang w:eastAsia="nl-NL"/>
              </w:rPr>
            </w:pPr>
            <w:r w:rsidRPr="00F50C85">
              <w:rPr>
                <w:rFonts w:ascii="Arial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6A24" w14:textId="77777777" w:rsidR="00B2161D" w:rsidRPr="00F50C85" w:rsidRDefault="00B2161D" w:rsidP="007F2760">
            <w:pPr>
              <w:rPr>
                <w:rFonts w:ascii="Arial" w:hAnsi="Arial" w:cs="Arial"/>
                <w:color w:val="000000"/>
                <w:lang w:eastAsia="nl-NL"/>
              </w:rPr>
            </w:pPr>
            <w:r w:rsidRPr="00F50C85">
              <w:rPr>
                <w:rFonts w:ascii="Arial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6A25" w14:textId="77777777" w:rsidR="00B2161D" w:rsidRPr="00F50C85" w:rsidRDefault="00B2161D" w:rsidP="007F2760">
            <w:pPr>
              <w:rPr>
                <w:rFonts w:ascii="Arial" w:hAnsi="Arial" w:cs="Arial"/>
                <w:color w:val="000000"/>
                <w:lang w:eastAsia="nl-NL"/>
              </w:rPr>
            </w:pPr>
            <w:r w:rsidRPr="00F50C85">
              <w:rPr>
                <w:rFonts w:ascii="Arial" w:hAnsi="Arial" w:cs="Arial"/>
                <w:color w:val="000000"/>
                <w:lang w:eastAsia="nl-NL"/>
              </w:rPr>
              <w:t> </w:t>
            </w:r>
          </w:p>
        </w:tc>
      </w:tr>
      <w:tr w:rsidR="00B2161D" w:rsidRPr="00F50C85" w14:paraId="13C96A35" w14:textId="77777777" w:rsidTr="007F2760">
        <w:trPr>
          <w:trHeight w:val="419"/>
        </w:trPr>
        <w:tc>
          <w:tcPr>
            <w:tcW w:w="1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6A27" w14:textId="77777777" w:rsidR="00B2161D" w:rsidRPr="00F50C85" w:rsidRDefault="00B2161D" w:rsidP="007F2760">
            <w:pPr>
              <w:rPr>
                <w:rFonts w:ascii="voestalpine Light" w:hAnsi="voestalpine Light" w:cs="Arial"/>
                <w:bCs/>
                <w:color w:val="000000"/>
                <w:lang w:eastAsia="nl-NL"/>
              </w:rPr>
            </w:pPr>
            <w:permStart w:id="1952807279" w:edGrp="everyone" w:colFirst="1" w:colLast="1"/>
            <w:permStart w:id="988225589" w:edGrp="everyone" w:colFirst="2" w:colLast="2"/>
            <w:permStart w:id="569867626" w:edGrp="everyone" w:colFirst="3" w:colLast="3"/>
            <w:permStart w:id="2007574459" w:edGrp="everyone" w:colFirst="4" w:colLast="4"/>
            <w:permStart w:id="116022371" w:edGrp="everyone" w:colFirst="5" w:colLast="5"/>
            <w:permStart w:id="403137673" w:edGrp="everyone" w:colFirst="6" w:colLast="6"/>
            <w:permStart w:id="1654746611" w:edGrp="everyone" w:colFirst="7" w:colLast="7"/>
            <w:permStart w:id="1798378532" w:edGrp="everyone" w:colFirst="8" w:colLast="8"/>
            <w:permStart w:id="2133726992" w:edGrp="everyone" w:colFirst="9" w:colLast="9"/>
            <w:permStart w:id="1630950944" w:edGrp="everyone" w:colFirst="10" w:colLast="10"/>
            <w:permStart w:id="42739056" w:edGrp="everyone" w:colFirst="11" w:colLast="11"/>
            <w:permStart w:id="745760505" w:edGrp="everyone" w:colFirst="12" w:colLast="12"/>
            <w:permStart w:id="1294368688" w:edGrp="everyone" w:colFirst="13" w:colLast="13"/>
            <w:permEnd w:id="1468149277"/>
            <w:permEnd w:id="1764317509"/>
            <w:permEnd w:id="1250695267"/>
            <w:permEnd w:id="1597580999"/>
            <w:permEnd w:id="1292783456"/>
            <w:permEnd w:id="174875424"/>
            <w:permEnd w:id="1471611905"/>
            <w:permEnd w:id="272195323"/>
            <w:permEnd w:id="1060249453"/>
            <w:permEnd w:id="394733664"/>
            <w:permEnd w:id="1066418718"/>
            <w:permEnd w:id="487138827"/>
            <w:permEnd w:id="1348149395"/>
            <w:r w:rsidRPr="00F50C85">
              <w:rPr>
                <w:rFonts w:ascii="voestalpine Light" w:hAnsi="voestalpine Light" w:cs="Arial"/>
                <w:bCs/>
                <w:color w:val="000000"/>
                <w:lang w:eastAsia="nl-NL"/>
              </w:rPr>
              <w:t>Type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6A28" w14:textId="77777777" w:rsidR="00B2161D" w:rsidRPr="00F50C85" w:rsidRDefault="00B2161D" w:rsidP="007F2760">
            <w:pPr>
              <w:rPr>
                <w:rFonts w:ascii="voestalpine Light" w:hAnsi="voestalpine Light" w:cs="Arial"/>
                <w:bCs/>
                <w:color w:val="000000"/>
                <w:lang w:eastAsia="nl-N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6A29" w14:textId="77777777" w:rsidR="00B2161D" w:rsidRPr="00F50C85" w:rsidRDefault="00B2161D" w:rsidP="007F2760">
            <w:pPr>
              <w:rPr>
                <w:rFonts w:ascii="Arial" w:hAnsi="Arial" w:cs="Arial"/>
                <w:color w:val="000000"/>
                <w:lang w:eastAsia="nl-NL"/>
              </w:rPr>
            </w:pPr>
            <w:r w:rsidRPr="00F50C85">
              <w:rPr>
                <w:rFonts w:ascii="Arial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6A2A" w14:textId="77777777" w:rsidR="00B2161D" w:rsidRPr="00F50C85" w:rsidRDefault="00B2161D" w:rsidP="007F2760">
            <w:pPr>
              <w:rPr>
                <w:rFonts w:ascii="Arial" w:hAnsi="Arial" w:cs="Arial"/>
                <w:color w:val="000000"/>
                <w:lang w:eastAsia="nl-NL"/>
              </w:rPr>
            </w:pPr>
            <w:r w:rsidRPr="00F50C85">
              <w:rPr>
                <w:rFonts w:ascii="Arial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6A2B" w14:textId="77777777" w:rsidR="00B2161D" w:rsidRPr="00F50C85" w:rsidRDefault="00B2161D" w:rsidP="007F2760">
            <w:pPr>
              <w:rPr>
                <w:rFonts w:ascii="Arial" w:hAnsi="Arial" w:cs="Arial"/>
                <w:color w:val="000000"/>
                <w:lang w:eastAsia="nl-NL"/>
              </w:rPr>
            </w:pPr>
            <w:r w:rsidRPr="00F50C85">
              <w:rPr>
                <w:rFonts w:ascii="Arial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6A2C" w14:textId="77777777" w:rsidR="00B2161D" w:rsidRPr="00F50C85" w:rsidRDefault="00B2161D" w:rsidP="007F2760">
            <w:pPr>
              <w:rPr>
                <w:rFonts w:ascii="Arial" w:hAnsi="Arial" w:cs="Arial"/>
                <w:color w:val="000000"/>
                <w:lang w:eastAsia="nl-NL"/>
              </w:rPr>
            </w:pPr>
            <w:r w:rsidRPr="00F50C85">
              <w:rPr>
                <w:rFonts w:ascii="Arial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6A2D" w14:textId="77777777" w:rsidR="00B2161D" w:rsidRPr="00F50C85" w:rsidRDefault="00B2161D" w:rsidP="007F2760">
            <w:pPr>
              <w:rPr>
                <w:rFonts w:ascii="Arial" w:hAnsi="Arial" w:cs="Arial"/>
                <w:color w:val="000000"/>
                <w:lang w:eastAsia="nl-NL"/>
              </w:rPr>
            </w:pPr>
            <w:r w:rsidRPr="00F50C85">
              <w:rPr>
                <w:rFonts w:ascii="Arial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6A2E" w14:textId="77777777" w:rsidR="00B2161D" w:rsidRPr="00F50C85" w:rsidRDefault="00B2161D" w:rsidP="007F2760">
            <w:pPr>
              <w:rPr>
                <w:rFonts w:ascii="Arial" w:hAnsi="Arial" w:cs="Arial"/>
                <w:color w:val="000000"/>
                <w:lang w:eastAsia="nl-NL"/>
              </w:rPr>
            </w:pPr>
            <w:r w:rsidRPr="00F50C85">
              <w:rPr>
                <w:rFonts w:ascii="Arial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6A2F" w14:textId="77777777" w:rsidR="00B2161D" w:rsidRPr="00F50C85" w:rsidRDefault="00B2161D" w:rsidP="007F2760">
            <w:pPr>
              <w:rPr>
                <w:rFonts w:ascii="Arial" w:hAnsi="Arial" w:cs="Arial"/>
                <w:color w:val="000000"/>
                <w:lang w:eastAsia="nl-NL"/>
              </w:rPr>
            </w:pPr>
            <w:r w:rsidRPr="00F50C85">
              <w:rPr>
                <w:rFonts w:ascii="Arial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6A30" w14:textId="77777777" w:rsidR="00B2161D" w:rsidRPr="00F50C85" w:rsidRDefault="00B2161D" w:rsidP="007F2760">
            <w:pPr>
              <w:rPr>
                <w:rFonts w:ascii="Arial" w:hAnsi="Arial" w:cs="Arial"/>
                <w:color w:val="000000"/>
                <w:lang w:eastAsia="nl-NL"/>
              </w:rPr>
            </w:pPr>
            <w:r w:rsidRPr="00F50C85">
              <w:rPr>
                <w:rFonts w:ascii="Arial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6A31" w14:textId="77777777" w:rsidR="00B2161D" w:rsidRPr="00F50C85" w:rsidRDefault="00B2161D" w:rsidP="007F2760">
            <w:pPr>
              <w:rPr>
                <w:rFonts w:ascii="Arial" w:hAnsi="Arial" w:cs="Arial"/>
                <w:color w:val="000000"/>
                <w:lang w:eastAsia="nl-NL"/>
              </w:rPr>
            </w:pPr>
            <w:r w:rsidRPr="00F50C85">
              <w:rPr>
                <w:rFonts w:ascii="Arial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6A32" w14:textId="77777777" w:rsidR="00B2161D" w:rsidRPr="00F50C85" w:rsidRDefault="00B2161D" w:rsidP="007F2760">
            <w:pPr>
              <w:rPr>
                <w:rFonts w:ascii="Arial" w:hAnsi="Arial" w:cs="Arial"/>
                <w:color w:val="000000"/>
                <w:lang w:eastAsia="nl-NL"/>
              </w:rPr>
            </w:pPr>
            <w:r w:rsidRPr="00F50C85">
              <w:rPr>
                <w:rFonts w:ascii="Arial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6A33" w14:textId="77777777" w:rsidR="00B2161D" w:rsidRPr="00F50C85" w:rsidRDefault="00B2161D" w:rsidP="007F2760">
            <w:pPr>
              <w:rPr>
                <w:rFonts w:ascii="Arial" w:hAnsi="Arial" w:cs="Arial"/>
                <w:color w:val="000000"/>
                <w:lang w:eastAsia="nl-NL"/>
              </w:rPr>
            </w:pPr>
            <w:r w:rsidRPr="00F50C85">
              <w:rPr>
                <w:rFonts w:ascii="Arial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6A34" w14:textId="77777777" w:rsidR="00B2161D" w:rsidRPr="00F50C85" w:rsidRDefault="00B2161D" w:rsidP="007F2760">
            <w:pPr>
              <w:rPr>
                <w:rFonts w:ascii="Arial" w:hAnsi="Arial" w:cs="Arial"/>
                <w:color w:val="000000"/>
                <w:lang w:eastAsia="nl-NL"/>
              </w:rPr>
            </w:pPr>
            <w:r w:rsidRPr="00F50C85">
              <w:rPr>
                <w:rFonts w:ascii="Arial" w:hAnsi="Arial" w:cs="Arial"/>
                <w:color w:val="000000"/>
                <w:lang w:eastAsia="nl-NL"/>
              </w:rPr>
              <w:t> </w:t>
            </w:r>
          </w:p>
        </w:tc>
      </w:tr>
      <w:permEnd w:id="1952807279"/>
      <w:permEnd w:id="988225589"/>
      <w:permEnd w:id="569867626"/>
      <w:permEnd w:id="2007574459"/>
      <w:permEnd w:id="116022371"/>
      <w:permEnd w:id="403137673"/>
      <w:permEnd w:id="1654746611"/>
      <w:permEnd w:id="1798378532"/>
      <w:permEnd w:id="2133726992"/>
      <w:permEnd w:id="1630950944"/>
      <w:permEnd w:id="42739056"/>
      <w:permEnd w:id="745760505"/>
      <w:permEnd w:id="1294368688"/>
      <w:tr w:rsidR="00B2161D" w:rsidRPr="00F50C85" w14:paraId="13C96A44" w14:textId="77777777" w:rsidTr="007F2760">
        <w:trPr>
          <w:trHeight w:hRule="exact" w:val="419"/>
        </w:trPr>
        <w:tc>
          <w:tcPr>
            <w:tcW w:w="1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6A36" w14:textId="77777777" w:rsidR="00B2161D" w:rsidRPr="00F50C85" w:rsidRDefault="00B2161D" w:rsidP="007F2760">
            <w:pPr>
              <w:rPr>
                <w:rFonts w:ascii="voestalpine Light" w:hAnsi="voestalpine Light" w:cs="Arial"/>
                <w:bCs/>
                <w:color w:val="000000"/>
                <w:lang w:eastAsia="nl-NL"/>
              </w:rPr>
            </w:pPr>
            <w:r w:rsidRPr="00F50C85">
              <w:rPr>
                <w:rFonts w:ascii="voestalpine Light" w:hAnsi="voestalpine Light" w:cs="Arial"/>
                <w:bCs/>
                <w:color w:val="000000"/>
                <w:lang w:eastAsia="nl-NL"/>
              </w:rPr>
              <w:t>Onderste laag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6A37" w14:textId="77777777" w:rsidR="00B2161D" w:rsidRPr="00F50C85" w:rsidRDefault="00B2161D" w:rsidP="007F2760">
            <w:pPr>
              <w:rPr>
                <w:rFonts w:ascii="voestalpine Light" w:hAnsi="voestalpine Light" w:cs="Arial"/>
                <w:bCs/>
                <w:color w:val="000000"/>
                <w:lang w:eastAsia="nl-NL"/>
              </w:rPr>
            </w:pPr>
            <w:r w:rsidRPr="00F50C85">
              <w:rPr>
                <w:rFonts w:ascii="voestalpine Light" w:hAnsi="voestalpine Light" w:cs="Arial"/>
                <w:bCs/>
                <w:color w:val="000000"/>
                <w:lang w:eastAsia="nl-NL"/>
              </w:rPr>
              <w:t>Nr. 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6A38" w14:textId="77777777" w:rsidR="00B2161D" w:rsidRPr="00F50C85" w:rsidRDefault="00B2161D" w:rsidP="007F2760">
            <w:pPr>
              <w:rPr>
                <w:rFonts w:ascii="voestalpine Light" w:hAnsi="voestalpine Light" w:cs="Arial"/>
                <w:bCs/>
                <w:color w:val="000000"/>
                <w:lang w:eastAsia="nl-NL"/>
              </w:rPr>
            </w:pPr>
            <w:r w:rsidRPr="00F50C85">
              <w:rPr>
                <w:rFonts w:ascii="voestalpine Light" w:hAnsi="voestalpine Light" w:cs="Arial"/>
                <w:bCs/>
                <w:color w:val="000000"/>
                <w:lang w:eastAsia="nl-NL"/>
              </w:rPr>
              <w:t>Nr. 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6A39" w14:textId="77777777" w:rsidR="00B2161D" w:rsidRPr="00F50C85" w:rsidRDefault="00B2161D" w:rsidP="007F2760">
            <w:pPr>
              <w:rPr>
                <w:rFonts w:ascii="voestalpine Light" w:hAnsi="voestalpine Light" w:cs="Arial"/>
                <w:bCs/>
                <w:color w:val="000000"/>
                <w:lang w:eastAsia="nl-NL"/>
              </w:rPr>
            </w:pPr>
            <w:r w:rsidRPr="00F50C85">
              <w:rPr>
                <w:rFonts w:ascii="voestalpine Light" w:hAnsi="voestalpine Light" w:cs="Arial"/>
                <w:bCs/>
                <w:color w:val="000000"/>
                <w:lang w:eastAsia="nl-NL"/>
              </w:rPr>
              <w:t>Nr. 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6A3A" w14:textId="77777777" w:rsidR="00B2161D" w:rsidRPr="00F50C85" w:rsidRDefault="00B2161D" w:rsidP="007F2760">
            <w:pPr>
              <w:rPr>
                <w:rFonts w:ascii="voestalpine Light" w:hAnsi="voestalpine Light" w:cs="Arial"/>
                <w:bCs/>
                <w:color w:val="000000"/>
                <w:lang w:eastAsia="nl-NL"/>
              </w:rPr>
            </w:pPr>
            <w:r w:rsidRPr="00F50C85">
              <w:rPr>
                <w:rFonts w:ascii="voestalpine Light" w:hAnsi="voestalpine Light" w:cs="Arial"/>
                <w:bCs/>
                <w:color w:val="000000"/>
                <w:lang w:eastAsia="nl-NL"/>
              </w:rPr>
              <w:t>Nr. 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6A3B" w14:textId="77777777" w:rsidR="00B2161D" w:rsidRPr="00F50C85" w:rsidRDefault="00B2161D" w:rsidP="007F2760">
            <w:pPr>
              <w:rPr>
                <w:rFonts w:ascii="voestalpine Light" w:hAnsi="voestalpine Light" w:cs="Arial"/>
                <w:bCs/>
                <w:color w:val="000000"/>
                <w:lang w:eastAsia="nl-NL"/>
              </w:rPr>
            </w:pPr>
            <w:r w:rsidRPr="00F50C85">
              <w:rPr>
                <w:rFonts w:ascii="voestalpine Light" w:hAnsi="voestalpine Light" w:cs="Arial"/>
                <w:bCs/>
                <w:color w:val="000000"/>
                <w:lang w:eastAsia="nl-NL"/>
              </w:rPr>
              <w:t>Nr. 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6A3C" w14:textId="77777777" w:rsidR="00B2161D" w:rsidRPr="00F50C85" w:rsidRDefault="00B2161D" w:rsidP="007F2760">
            <w:pPr>
              <w:rPr>
                <w:rFonts w:ascii="voestalpine Light" w:hAnsi="voestalpine Light" w:cs="Arial"/>
                <w:bCs/>
                <w:color w:val="000000"/>
                <w:lang w:eastAsia="nl-NL"/>
              </w:rPr>
            </w:pPr>
            <w:r w:rsidRPr="00F50C85">
              <w:rPr>
                <w:rFonts w:ascii="voestalpine Light" w:hAnsi="voestalpine Light" w:cs="Arial"/>
                <w:bCs/>
                <w:color w:val="000000"/>
                <w:lang w:eastAsia="nl-NL"/>
              </w:rPr>
              <w:t>Nr. 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6A3D" w14:textId="77777777" w:rsidR="00B2161D" w:rsidRPr="00F50C85" w:rsidRDefault="00B2161D" w:rsidP="007F2760">
            <w:pPr>
              <w:rPr>
                <w:rFonts w:ascii="voestalpine Light" w:hAnsi="voestalpine Light" w:cs="Arial"/>
                <w:bCs/>
                <w:color w:val="000000"/>
                <w:lang w:eastAsia="nl-NL"/>
              </w:rPr>
            </w:pPr>
            <w:r w:rsidRPr="00F50C85">
              <w:rPr>
                <w:rFonts w:ascii="voestalpine Light" w:hAnsi="voestalpine Light" w:cs="Arial"/>
                <w:bCs/>
                <w:color w:val="000000"/>
                <w:lang w:eastAsia="nl-NL"/>
              </w:rPr>
              <w:t>Nr. 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6A3E" w14:textId="77777777" w:rsidR="00B2161D" w:rsidRPr="00F50C85" w:rsidRDefault="00B2161D" w:rsidP="007F2760">
            <w:pPr>
              <w:rPr>
                <w:rFonts w:ascii="voestalpine Light" w:hAnsi="voestalpine Light" w:cs="Arial"/>
                <w:bCs/>
                <w:color w:val="000000"/>
                <w:lang w:eastAsia="nl-NL"/>
              </w:rPr>
            </w:pPr>
            <w:r w:rsidRPr="00F50C85">
              <w:rPr>
                <w:rFonts w:ascii="voestalpine Light" w:hAnsi="voestalpine Light" w:cs="Arial"/>
                <w:bCs/>
                <w:color w:val="000000"/>
                <w:lang w:eastAsia="nl-NL"/>
              </w:rPr>
              <w:t>Nr. 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6A3F" w14:textId="77777777" w:rsidR="00B2161D" w:rsidRPr="00F50C85" w:rsidRDefault="00B2161D" w:rsidP="007F2760">
            <w:pPr>
              <w:rPr>
                <w:rFonts w:ascii="voestalpine Light" w:hAnsi="voestalpine Light" w:cs="Arial"/>
                <w:bCs/>
                <w:color w:val="000000"/>
                <w:lang w:eastAsia="nl-NL"/>
              </w:rPr>
            </w:pPr>
            <w:r w:rsidRPr="00F50C85">
              <w:rPr>
                <w:rFonts w:ascii="voestalpine Light" w:hAnsi="voestalpine Light" w:cs="Arial"/>
                <w:bCs/>
                <w:color w:val="000000"/>
                <w:lang w:eastAsia="nl-NL"/>
              </w:rPr>
              <w:t>Nr. 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6A40" w14:textId="77777777" w:rsidR="00B2161D" w:rsidRPr="00F50C85" w:rsidRDefault="00B2161D" w:rsidP="007F2760">
            <w:pPr>
              <w:rPr>
                <w:rFonts w:ascii="voestalpine Light" w:hAnsi="voestalpine Light" w:cs="Arial"/>
                <w:bCs/>
                <w:color w:val="000000"/>
                <w:lang w:eastAsia="nl-NL"/>
              </w:rPr>
            </w:pPr>
            <w:r w:rsidRPr="00F50C85">
              <w:rPr>
                <w:rFonts w:ascii="voestalpine Light" w:hAnsi="voestalpine Light" w:cs="Arial"/>
                <w:bCs/>
                <w:color w:val="000000"/>
                <w:lang w:eastAsia="nl-NL"/>
              </w:rPr>
              <w:t>Nr.10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6A41" w14:textId="77777777" w:rsidR="00B2161D" w:rsidRPr="00F50C85" w:rsidRDefault="00B2161D" w:rsidP="007F2760">
            <w:pPr>
              <w:rPr>
                <w:rFonts w:ascii="voestalpine Light" w:hAnsi="voestalpine Light" w:cs="Arial"/>
                <w:bCs/>
                <w:color w:val="000000"/>
                <w:lang w:eastAsia="nl-NL"/>
              </w:rPr>
            </w:pPr>
            <w:r w:rsidRPr="00F50C85">
              <w:rPr>
                <w:rFonts w:ascii="voestalpine Light" w:hAnsi="voestalpine Light" w:cs="Arial"/>
                <w:bCs/>
                <w:color w:val="000000"/>
                <w:lang w:eastAsia="nl-NL"/>
              </w:rPr>
              <w:t>Nr.11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6A42" w14:textId="77777777" w:rsidR="00B2161D" w:rsidRPr="00F50C85" w:rsidRDefault="00B2161D" w:rsidP="007F2760">
            <w:pPr>
              <w:rPr>
                <w:rFonts w:ascii="voestalpine Light" w:hAnsi="voestalpine Light" w:cs="Arial"/>
                <w:bCs/>
                <w:color w:val="000000"/>
                <w:lang w:eastAsia="nl-NL"/>
              </w:rPr>
            </w:pPr>
            <w:r w:rsidRPr="00F50C85">
              <w:rPr>
                <w:rFonts w:ascii="voestalpine Light" w:hAnsi="voestalpine Light" w:cs="Arial"/>
                <w:bCs/>
                <w:color w:val="000000"/>
                <w:lang w:eastAsia="nl-NL"/>
              </w:rPr>
              <w:t>Nr.12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6A43" w14:textId="77777777" w:rsidR="00B2161D" w:rsidRPr="00F50C85" w:rsidRDefault="00B2161D" w:rsidP="007F2760">
            <w:pPr>
              <w:rPr>
                <w:rFonts w:ascii="voestalpine Light" w:hAnsi="voestalpine Light" w:cs="Arial"/>
                <w:bCs/>
                <w:color w:val="000000"/>
                <w:lang w:eastAsia="nl-NL"/>
              </w:rPr>
            </w:pPr>
            <w:r w:rsidRPr="00F50C85">
              <w:rPr>
                <w:rFonts w:ascii="voestalpine Light" w:hAnsi="voestalpine Light" w:cs="Arial"/>
                <w:bCs/>
                <w:color w:val="000000"/>
                <w:lang w:eastAsia="nl-NL"/>
              </w:rPr>
              <w:t>Nr.13</w:t>
            </w:r>
          </w:p>
        </w:tc>
      </w:tr>
      <w:tr w:rsidR="00B2161D" w:rsidRPr="00F50C85" w14:paraId="13C96A53" w14:textId="77777777" w:rsidTr="007F2760">
        <w:trPr>
          <w:trHeight w:val="419"/>
        </w:trPr>
        <w:tc>
          <w:tcPr>
            <w:tcW w:w="1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6A45" w14:textId="77777777" w:rsidR="00B2161D" w:rsidRPr="00F50C85" w:rsidRDefault="00B2161D" w:rsidP="007F2760">
            <w:pPr>
              <w:rPr>
                <w:rFonts w:ascii="voestalpine Light" w:hAnsi="voestalpine Light" w:cs="Arial"/>
                <w:bCs/>
                <w:color w:val="000000"/>
                <w:lang w:eastAsia="nl-NL"/>
              </w:rPr>
            </w:pPr>
            <w:permStart w:id="35282739" w:edGrp="everyone" w:colFirst="1" w:colLast="1"/>
            <w:permStart w:id="1565939496" w:edGrp="everyone" w:colFirst="2" w:colLast="2"/>
            <w:permStart w:id="1591047031" w:edGrp="everyone" w:colFirst="3" w:colLast="3"/>
            <w:permStart w:id="339897304" w:edGrp="everyone" w:colFirst="4" w:colLast="4"/>
            <w:permStart w:id="87977440" w:edGrp="everyone" w:colFirst="5" w:colLast="5"/>
            <w:permStart w:id="129841268" w:edGrp="everyone" w:colFirst="6" w:colLast="6"/>
            <w:permStart w:id="1582108945" w:edGrp="everyone" w:colFirst="7" w:colLast="7"/>
            <w:permStart w:id="1678797519" w:edGrp="everyone" w:colFirst="8" w:colLast="8"/>
            <w:permStart w:id="1255932919" w:edGrp="everyone" w:colFirst="9" w:colLast="9"/>
            <w:permStart w:id="1140664640" w:edGrp="everyone" w:colFirst="10" w:colLast="10"/>
            <w:permStart w:id="154404460" w:edGrp="everyone" w:colFirst="11" w:colLast="11"/>
            <w:permStart w:id="1164590942" w:edGrp="everyone" w:colFirst="12" w:colLast="12"/>
            <w:permStart w:id="151272294" w:edGrp="everyone" w:colFirst="13" w:colLast="13"/>
            <w:r w:rsidRPr="00F50C85">
              <w:rPr>
                <w:rFonts w:ascii="voestalpine Light" w:hAnsi="voestalpine Light" w:cs="Arial"/>
                <w:bCs/>
                <w:color w:val="000000"/>
                <w:lang w:eastAsia="nl-NL"/>
              </w:rPr>
              <w:t>Lengte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6A46" w14:textId="77777777" w:rsidR="00B2161D" w:rsidRPr="00F50C85" w:rsidRDefault="00B2161D" w:rsidP="007F2760">
            <w:pPr>
              <w:rPr>
                <w:rFonts w:ascii="voestalpine Light" w:hAnsi="voestalpine Light" w:cs="Arial"/>
                <w:color w:val="000000"/>
                <w:lang w:eastAsia="nl-NL"/>
              </w:rPr>
            </w:pPr>
            <w:r w:rsidRPr="00F50C85">
              <w:rPr>
                <w:rFonts w:ascii="voestalpine Light" w:hAnsi="voestalpine Light" w:cs="Arial"/>
                <w:color w:val="000000"/>
                <w:lang w:eastAsia="nl-N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6A47" w14:textId="77777777" w:rsidR="00B2161D" w:rsidRPr="00F50C85" w:rsidRDefault="00B2161D" w:rsidP="007F2760">
            <w:pPr>
              <w:rPr>
                <w:rFonts w:ascii="voestalpine Light" w:hAnsi="voestalpine Light" w:cs="Arial"/>
                <w:color w:val="000000"/>
                <w:lang w:eastAsia="nl-NL"/>
              </w:rPr>
            </w:pPr>
            <w:r w:rsidRPr="00F50C85">
              <w:rPr>
                <w:rFonts w:ascii="voestalpine Light" w:hAnsi="voestalpine Light" w:cs="Arial"/>
                <w:color w:val="000000"/>
                <w:lang w:eastAsia="nl-N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6A48" w14:textId="77777777" w:rsidR="00B2161D" w:rsidRPr="00F50C85" w:rsidRDefault="00B2161D" w:rsidP="007F2760">
            <w:pPr>
              <w:rPr>
                <w:rFonts w:ascii="voestalpine Light" w:hAnsi="voestalpine Light" w:cs="Arial"/>
                <w:color w:val="000000"/>
                <w:lang w:eastAsia="nl-NL"/>
              </w:rPr>
            </w:pPr>
            <w:r w:rsidRPr="00F50C85">
              <w:rPr>
                <w:rFonts w:ascii="voestalpine Light" w:hAnsi="voestalpine Light" w:cs="Arial"/>
                <w:color w:val="000000"/>
                <w:lang w:eastAsia="nl-N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6A49" w14:textId="77777777" w:rsidR="00B2161D" w:rsidRPr="00F50C85" w:rsidRDefault="00B2161D" w:rsidP="007F2760">
            <w:pPr>
              <w:rPr>
                <w:rFonts w:ascii="voestalpine Light" w:hAnsi="voestalpine Light" w:cs="Arial"/>
                <w:color w:val="000000"/>
                <w:lang w:eastAsia="nl-NL"/>
              </w:rPr>
            </w:pPr>
            <w:r w:rsidRPr="00F50C85">
              <w:rPr>
                <w:rFonts w:ascii="voestalpine Light" w:hAnsi="voestalpine Light" w:cs="Arial"/>
                <w:color w:val="000000"/>
                <w:lang w:eastAsia="nl-NL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6A4A" w14:textId="77777777" w:rsidR="00B2161D" w:rsidRPr="00F50C85" w:rsidRDefault="00B2161D" w:rsidP="007F2760">
            <w:pPr>
              <w:rPr>
                <w:rFonts w:ascii="voestalpine Light" w:hAnsi="voestalpine Light" w:cs="Arial"/>
                <w:color w:val="000000"/>
                <w:lang w:eastAsia="nl-NL"/>
              </w:rPr>
            </w:pPr>
            <w:r w:rsidRPr="00F50C85">
              <w:rPr>
                <w:rFonts w:ascii="voestalpine Light" w:hAnsi="voestalpine Light" w:cs="Arial"/>
                <w:color w:val="000000"/>
                <w:lang w:eastAsia="nl-N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6A4B" w14:textId="77777777" w:rsidR="00B2161D" w:rsidRPr="00F50C85" w:rsidRDefault="00B2161D" w:rsidP="007F2760">
            <w:pPr>
              <w:rPr>
                <w:rFonts w:ascii="voestalpine Light" w:hAnsi="voestalpine Light" w:cs="Arial"/>
                <w:color w:val="000000"/>
                <w:lang w:eastAsia="nl-NL"/>
              </w:rPr>
            </w:pPr>
            <w:r w:rsidRPr="00F50C85">
              <w:rPr>
                <w:rFonts w:ascii="voestalpine Light" w:hAnsi="voestalpine Light" w:cs="Arial"/>
                <w:color w:val="000000"/>
                <w:lang w:eastAsia="nl-N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6A4C" w14:textId="77777777" w:rsidR="00B2161D" w:rsidRPr="00F50C85" w:rsidRDefault="00B2161D" w:rsidP="007F2760">
            <w:pPr>
              <w:rPr>
                <w:rFonts w:ascii="voestalpine Light" w:hAnsi="voestalpine Light" w:cs="Arial"/>
                <w:color w:val="000000"/>
                <w:lang w:eastAsia="nl-NL"/>
              </w:rPr>
            </w:pPr>
            <w:r w:rsidRPr="00F50C85">
              <w:rPr>
                <w:rFonts w:ascii="voestalpine Light" w:hAnsi="voestalpine Light" w:cs="Arial"/>
                <w:color w:val="000000"/>
                <w:lang w:eastAsia="nl-N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6A4D" w14:textId="77777777" w:rsidR="00B2161D" w:rsidRPr="00F50C85" w:rsidRDefault="00B2161D" w:rsidP="007F2760">
            <w:pPr>
              <w:rPr>
                <w:rFonts w:ascii="voestalpine Light" w:hAnsi="voestalpine Light" w:cs="Arial"/>
                <w:color w:val="000000"/>
                <w:lang w:eastAsia="nl-NL"/>
              </w:rPr>
            </w:pPr>
            <w:r w:rsidRPr="00F50C85">
              <w:rPr>
                <w:rFonts w:ascii="voestalpine Light" w:hAnsi="voestalpine Light" w:cs="Arial"/>
                <w:color w:val="000000"/>
                <w:lang w:eastAsia="nl-N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6A4E" w14:textId="77777777" w:rsidR="00B2161D" w:rsidRPr="00F50C85" w:rsidRDefault="00B2161D" w:rsidP="007F2760">
            <w:pPr>
              <w:rPr>
                <w:rFonts w:ascii="voestalpine Light" w:hAnsi="voestalpine Light" w:cs="Arial"/>
                <w:color w:val="000000"/>
                <w:lang w:eastAsia="nl-NL"/>
              </w:rPr>
            </w:pPr>
            <w:r w:rsidRPr="00F50C85">
              <w:rPr>
                <w:rFonts w:ascii="voestalpine Light" w:hAnsi="voestalpine Light" w:cs="Arial"/>
                <w:color w:val="000000"/>
                <w:lang w:eastAsia="nl-N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6A4F" w14:textId="77777777" w:rsidR="00B2161D" w:rsidRPr="00F50C85" w:rsidRDefault="00B2161D" w:rsidP="007F2760">
            <w:pPr>
              <w:rPr>
                <w:rFonts w:ascii="voestalpine Light" w:hAnsi="voestalpine Light" w:cs="Arial"/>
                <w:color w:val="000000"/>
                <w:lang w:eastAsia="nl-NL"/>
              </w:rPr>
            </w:pPr>
            <w:r w:rsidRPr="00F50C85">
              <w:rPr>
                <w:rFonts w:ascii="voestalpine Light" w:hAnsi="voestalpine Light" w:cs="Arial"/>
                <w:color w:val="000000"/>
                <w:lang w:eastAsia="nl-N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6A50" w14:textId="77777777" w:rsidR="00B2161D" w:rsidRPr="00F50C85" w:rsidRDefault="00B2161D" w:rsidP="007F2760">
            <w:pPr>
              <w:rPr>
                <w:rFonts w:ascii="voestalpine Light" w:hAnsi="voestalpine Light" w:cs="Arial"/>
                <w:color w:val="000000"/>
                <w:lang w:eastAsia="nl-NL"/>
              </w:rPr>
            </w:pPr>
            <w:r w:rsidRPr="00F50C85">
              <w:rPr>
                <w:rFonts w:ascii="voestalpine Light" w:hAnsi="voestalpine Light" w:cs="Arial"/>
                <w:color w:val="000000"/>
                <w:lang w:eastAsia="nl-N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6A51" w14:textId="77777777" w:rsidR="00B2161D" w:rsidRPr="00F50C85" w:rsidRDefault="00B2161D" w:rsidP="007F2760">
            <w:pPr>
              <w:rPr>
                <w:rFonts w:ascii="voestalpine Light" w:hAnsi="voestalpine Light" w:cs="Arial"/>
                <w:color w:val="000000"/>
                <w:lang w:eastAsia="nl-NL"/>
              </w:rPr>
            </w:pPr>
            <w:r w:rsidRPr="00F50C85">
              <w:rPr>
                <w:rFonts w:ascii="voestalpine Light" w:hAnsi="voestalpine Light" w:cs="Arial"/>
                <w:color w:val="000000"/>
                <w:lang w:eastAsia="nl-N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6A52" w14:textId="77777777" w:rsidR="00B2161D" w:rsidRPr="00F50C85" w:rsidRDefault="00B2161D" w:rsidP="007F2760">
            <w:pPr>
              <w:rPr>
                <w:rFonts w:ascii="voestalpine Light" w:hAnsi="voestalpine Light" w:cs="Arial"/>
                <w:color w:val="000000"/>
                <w:lang w:eastAsia="nl-NL"/>
              </w:rPr>
            </w:pPr>
            <w:r w:rsidRPr="00F50C85">
              <w:rPr>
                <w:rFonts w:ascii="voestalpine Light" w:hAnsi="voestalpine Light" w:cs="Arial"/>
                <w:color w:val="000000"/>
                <w:lang w:eastAsia="nl-NL"/>
              </w:rPr>
              <w:t> </w:t>
            </w:r>
          </w:p>
        </w:tc>
      </w:tr>
      <w:tr w:rsidR="00B2161D" w:rsidRPr="00F50C85" w14:paraId="13C96A62" w14:textId="77777777" w:rsidTr="007F2760">
        <w:trPr>
          <w:trHeight w:hRule="exact" w:val="419"/>
        </w:trPr>
        <w:tc>
          <w:tcPr>
            <w:tcW w:w="1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6A54" w14:textId="77777777" w:rsidR="00B2161D" w:rsidRPr="00F50C85" w:rsidRDefault="00B2161D" w:rsidP="007F2760">
            <w:pPr>
              <w:rPr>
                <w:rFonts w:ascii="voestalpine Light" w:hAnsi="voestalpine Light" w:cs="Arial"/>
                <w:bCs/>
                <w:color w:val="000000"/>
                <w:lang w:eastAsia="nl-NL"/>
              </w:rPr>
            </w:pPr>
            <w:permStart w:id="1836909210" w:edGrp="everyone" w:colFirst="1" w:colLast="1"/>
            <w:permStart w:id="899029097" w:edGrp="everyone" w:colFirst="2" w:colLast="2"/>
            <w:permStart w:id="233860657" w:edGrp="everyone" w:colFirst="3" w:colLast="3"/>
            <w:permStart w:id="397241731" w:edGrp="everyone" w:colFirst="4" w:colLast="4"/>
            <w:permStart w:id="777942635" w:edGrp="everyone" w:colFirst="5" w:colLast="5"/>
            <w:permStart w:id="768350623" w:edGrp="everyone" w:colFirst="6" w:colLast="6"/>
            <w:permStart w:id="107881947" w:edGrp="everyone" w:colFirst="7" w:colLast="7"/>
            <w:permStart w:id="969361136" w:edGrp="everyone" w:colFirst="8" w:colLast="8"/>
            <w:permStart w:id="1609843525" w:edGrp="everyone" w:colFirst="9" w:colLast="9"/>
            <w:permStart w:id="604139207" w:edGrp="everyone" w:colFirst="10" w:colLast="10"/>
            <w:permStart w:id="1890135208" w:edGrp="everyone" w:colFirst="11" w:colLast="11"/>
            <w:permStart w:id="1792822666" w:edGrp="everyone" w:colFirst="12" w:colLast="12"/>
            <w:permStart w:id="2104637640" w:edGrp="everyone" w:colFirst="13" w:colLast="13"/>
            <w:permEnd w:id="35282739"/>
            <w:permEnd w:id="1565939496"/>
            <w:permEnd w:id="1591047031"/>
            <w:permEnd w:id="339897304"/>
            <w:permEnd w:id="87977440"/>
            <w:permEnd w:id="129841268"/>
            <w:permEnd w:id="1582108945"/>
            <w:permEnd w:id="1678797519"/>
            <w:permEnd w:id="1255932919"/>
            <w:permEnd w:id="1140664640"/>
            <w:permEnd w:id="154404460"/>
            <w:permEnd w:id="1164590942"/>
            <w:permEnd w:id="151272294"/>
            <w:r w:rsidRPr="00F50C85">
              <w:rPr>
                <w:rFonts w:ascii="voestalpine Light" w:hAnsi="voestalpine Light" w:cs="Arial"/>
                <w:bCs/>
                <w:color w:val="000000"/>
                <w:lang w:eastAsia="nl-NL"/>
              </w:rPr>
              <w:t>Type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6A55" w14:textId="77777777" w:rsidR="00B2161D" w:rsidRPr="00F50C85" w:rsidRDefault="00B2161D" w:rsidP="007F2760">
            <w:pPr>
              <w:rPr>
                <w:rFonts w:ascii="Arial" w:hAnsi="Arial" w:cs="Arial"/>
                <w:color w:val="000000"/>
                <w:lang w:eastAsia="nl-NL"/>
              </w:rPr>
            </w:pPr>
            <w:r w:rsidRPr="00F50C85">
              <w:rPr>
                <w:rFonts w:ascii="Arial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6A56" w14:textId="77777777" w:rsidR="00B2161D" w:rsidRPr="00F50C85" w:rsidRDefault="00B2161D" w:rsidP="007F2760">
            <w:pPr>
              <w:rPr>
                <w:rFonts w:ascii="Arial" w:hAnsi="Arial" w:cs="Arial"/>
                <w:color w:val="000000"/>
                <w:lang w:eastAsia="nl-NL"/>
              </w:rPr>
            </w:pPr>
            <w:r w:rsidRPr="00F50C85">
              <w:rPr>
                <w:rFonts w:ascii="Arial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6A57" w14:textId="77777777" w:rsidR="00B2161D" w:rsidRPr="00F50C85" w:rsidRDefault="00B2161D" w:rsidP="007F2760">
            <w:pPr>
              <w:rPr>
                <w:rFonts w:ascii="Arial" w:hAnsi="Arial" w:cs="Arial"/>
                <w:color w:val="000000"/>
                <w:lang w:eastAsia="nl-NL"/>
              </w:rPr>
            </w:pPr>
            <w:r w:rsidRPr="00F50C85">
              <w:rPr>
                <w:rFonts w:ascii="Arial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6A58" w14:textId="77777777" w:rsidR="00B2161D" w:rsidRPr="00F50C85" w:rsidRDefault="00B2161D" w:rsidP="007F2760">
            <w:pPr>
              <w:rPr>
                <w:rFonts w:ascii="Arial" w:hAnsi="Arial" w:cs="Arial"/>
                <w:color w:val="000000"/>
                <w:lang w:eastAsia="nl-NL"/>
              </w:rPr>
            </w:pPr>
            <w:r w:rsidRPr="00F50C85">
              <w:rPr>
                <w:rFonts w:ascii="Arial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6A59" w14:textId="77777777" w:rsidR="00B2161D" w:rsidRPr="00F50C85" w:rsidRDefault="00B2161D" w:rsidP="007F2760">
            <w:pPr>
              <w:rPr>
                <w:rFonts w:ascii="Arial" w:hAnsi="Arial" w:cs="Arial"/>
                <w:color w:val="000000"/>
                <w:lang w:eastAsia="nl-NL"/>
              </w:rPr>
            </w:pPr>
            <w:r w:rsidRPr="00F50C85">
              <w:rPr>
                <w:rFonts w:ascii="Arial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6A5A" w14:textId="77777777" w:rsidR="00B2161D" w:rsidRPr="00F50C85" w:rsidRDefault="00B2161D" w:rsidP="007F2760">
            <w:pPr>
              <w:rPr>
                <w:rFonts w:ascii="Arial" w:hAnsi="Arial" w:cs="Arial"/>
                <w:color w:val="000000"/>
                <w:lang w:eastAsia="nl-NL"/>
              </w:rPr>
            </w:pPr>
            <w:r w:rsidRPr="00F50C85">
              <w:rPr>
                <w:rFonts w:ascii="Arial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6A5B" w14:textId="77777777" w:rsidR="00B2161D" w:rsidRPr="00F50C85" w:rsidRDefault="00B2161D" w:rsidP="007F2760">
            <w:pPr>
              <w:rPr>
                <w:rFonts w:ascii="Arial" w:hAnsi="Arial" w:cs="Arial"/>
                <w:color w:val="000000"/>
                <w:lang w:eastAsia="nl-NL"/>
              </w:rPr>
            </w:pPr>
            <w:r w:rsidRPr="00F50C85">
              <w:rPr>
                <w:rFonts w:ascii="Arial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6A5C" w14:textId="77777777" w:rsidR="00B2161D" w:rsidRPr="00F50C85" w:rsidRDefault="00B2161D" w:rsidP="007F2760">
            <w:pPr>
              <w:rPr>
                <w:rFonts w:ascii="Arial" w:hAnsi="Arial" w:cs="Arial"/>
                <w:color w:val="000000"/>
                <w:lang w:eastAsia="nl-NL"/>
              </w:rPr>
            </w:pPr>
            <w:r w:rsidRPr="00F50C85">
              <w:rPr>
                <w:rFonts w:ascii="Arial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6A5D" w14:textId="77777777" w:rsidR="00B2161D" w:rsidRPr="00F50C85" w:rsidRDefault="00B2161D" w:rsidP="007F2760">
            <w:pPr>
              <w:rPr>
                <w:rFonts w:ascii="Arial" w:hAnsi="Arial" w:cs="Arial"/>
                <w:color w:val="000000"/>
                <w:lang w:eastAsia="nl-NL"/>
              </w:rPr>
            </w:pPr>
            <w:r w:rsidRPr="00F50C85">
              <w:rPr>
                <w:rFonts w:ascii="Arial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6A5E" w14:textId="77777777" w:rsidR="00B2161D" w:rsidRPr="00F50C85" w:rsidRDefault="00B2161D" w:rsidP="007F2760">
            <w:pPr>
              <w:rPr>
                <w:rFonts w:ascii="Arial" w:hAnsi="Arial" w:cs="Arial"/>
                <w:color w:val="000000"/>
                <w:lang w:eastAsia="nl-NL"/>
              </w:rPr>
            </w:pPr>
            <w:r w:rsidRPr="00F50C85">
              <w:rPr>
                <w:rFonts w:ascii="Arial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6A5F" w14:textId="77777777" w:rsidR="00B2161D" w:rsidRPr="00F50C85" w:rsidRDefault="00B2161D" w:rsidP="007F2760">
            <w:pPr>
              <w:rPr>
                <w:rFonts w:ascii="Arial" w:hAnsi="Arial" w:cs="Arial"/>
                <w:color w:val="000000"/>
                <w:lang w:eastAsia="nl-NL"/>
              </w:rPr>
            </w:pPr>
            <w:r w:rsidRPr="00F50C85">
              <w:rPr>
                <w:rFonts w:ascii="Arial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6A60" w14:textId="77777777" w:rsidR="00B2161D" w:rsidRPr="00F50C85" w:rsidRDefault="00B2161D" w:rsidP="007F2760">
            <w:pPr>
              <w:rPr>
                <w:rFonts w:ascii="Arial" w:hAnsi="Arial" w:cs="Arial"/>
                <w:color w:val="000000"/>
                <w:lang w:eastAsia="nl-NL"/>
              </w:rPr>
            </w:pPr>
            <w:r w:rsidRPr="00F50C85">
              <w:rPr>
                <w:rFonts w:ascii="Arial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6A61" w14:textId="77777777" w:rsidR="00B2161D" w:rsidRPr="00F50C85" w:rsidRDefault="00B2161D" w:rsidP="007F2760">
            <w:pPr>
              <w:rPr>
                <w:rFonts w:ascii="Arial" w:hAnsi="Arial" w:cs="Arial"/>
                <w:color w:val="000000"/>
                <w:lang w:eastAsia="nl-NL"/>
              </w:rPr>
            </w:pPr>
            <w:r w:rsidRPr="00F50C85">
              <w:rPr>
                <w:rFonts w:ascii="Arial" w:hAnsi="Arial" w:cs="Arial"/>
                <w:color w:val="000000"/>
                <w:lang w:eastAsia="nl-NL"/>
              </w:rPr>
              <w:t> </w:t>
            </w:r>
          </w:p>
        </w:tc>
      </w:tr>
      <w:permEnd w:id="1836909210"/>
      <w:permEnd w:id="899029097"/>
      <w:permEnd w:id="233860657"/>
      <w:permEnd w:id="397241731"/>
      <w:permEnd w:id="777942635"/>
      <w:permEnd w:id="768350623"/>
      <w:permEnd w:id="107881947"/>
      <w:permEnd w:id="969361136"/>
      <w:permEnd w:id="1609843525"/>
      <w:permEnd w:id="604139207"/>
      <w:permEnd w:id="1890135208"/>
      <w:permEnd w:id="1792822666"/>
      <w:permEnd w:id="2104637640"/>
    </w:tbl>
    <w:p w14:paraId="13C96A63" w14:textId="77777777" w:rsidR="00B2161D" w:rsidRPr="00F50C85" w:rsidRDefault="00B2161D" w:rsidP="00B2161D">
      <w:pPr>
        <w:rPr>
          <w:rFonts w:ascii="voestalpine Light" w:hAnsi="voestalpine Light" w:cs="Arial"/>
        </w:rPr>
      </w:pPr>
    </w:p>
    <w:p w14:paraId="13C96A64" w14:textId="77777777" w:rsidR="00B2161D" w:rsidRPr="00F50C85" w:rsidRDefault="00B2161D" w:rsidP="00B2161D">
      <w:pPr>
        <w:pStyle w:val="Bijschrift"/>
        <w:rPr>
          <w:rFonts w:ascii="voestalpine Light" w:hAnsi="voestalpine Light" w:cs="Arial"/>
          <w:i w:val="0"/>
        </w:rPr>
      </w:pPr>
    </w:p>
    <w:p w14:paraId="13C96A65" w14:textId="77777777" w:rsidR="00B2161D" w:rsidRPr="00F50C85" w:rsidRDefault="00B2161D" w:rsidP="00B2161D">
      <w:pPr>
        <w:pStyle w:val="Bijschrift"/>
        <w:rPr>
          <w:rFonts w:ascii="voestalpine Light" w:hAnsi="voestalpine Light" w:cs="Arial"/>
          <w:b/>
          <w:i w:val="0"/>
        </w:rPr>
      </w:pPr>
      <w:r w:rsidRPr="00F50C85">
        <w:rPr>
          <w:rFonts w:ascii="voestalpine Light" w:hAnsi="voestalpine Light" w:cs="Arial"/>
          <w:b/>
          <w:i w:val="0"/>
        </w:rPr>
        <w:t>Opmerking: Het beladingschema dient ingevuld te worden vanuit punt A kijkend in de trein. De bovenste laag wordt het eerst gelost.</w:t>
      </w:r>
    </w:p>
    <w:p w14:paraId="13C96A66" w14:textId="77777777" w:rsidR="00B2161D" w:rsidRPr="00F50C85" w:rsidRDefault="00B2161D" w:rsidP="00B2161D">
      <w:pPr>
        <w:rPr>
          <w:rFonts w:ascii="Arial" w:hAnsi="Arial" w:cs="Arial"/>
        </w:rPr>
      </w:pPr>
    </w:p>
    <w:p w14:paraId="13C96A67" w14:textId="77777777" w:rsidR="00B2161D" w:rsidRPr="00F50C85" w:rsidRDefault="00B2161D" w:rsidP="00B2161D">
      <w:pPr>
        <w:rPr>
          <w:rFonts w:ascii="Arial" w:hAnsi="Arial" w:cs="Arial"/>
        </w:rPr>
      </w:pPr>
      <w:r w:rsidRPr="00F50C85">
        <w:rPr>
          <w:noProof/>
          <w:lang w:eastAsia="nl-NL"/>
        </w:rPr>
        <w:drawing>
          <wp:anchor distT="0" distB="0" distL="114300" distR="114300" simplePos="0" relativeHeight="251661312" behindDoc="1" locked="0" layoutInCell="1" allowOverlap="1" wp14:anchorId="13C96A72" wp14:editId="13C96A73">
            <wp:simplePos x="0" y="0"/>
            <wp:positionH relativeFrom="column">
              <wp:posOffset>-123825</wp:posOffset>
            </wp:positionH>
            <wp:positionV relativeFrom="paragraph">
              <wp:posOffset>34290</wp:posOffset>
            </wp:positionV>
            <wp:extent cx="6515100" cy="1000125"/>
            <wp:effectExtent l="0" t="0" r="0" b="9525"/>
            <wp:wrapNone/>
            <wp:docPr id="1" name="Afbeelding 1" descr="OVI-tr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VI-trei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C96A68" w14:textId="77777777" w:rsidR="00B2161D" w:rsidRPr="00F50C85" w:rsidRDefault="00B2161D" w:rsidP="00B2161D">
      <w:pPr>
        <w:ind w:left="9912"/>
        <w:rPr>
          <w:rFonts w:ascii="Arial" w:hAnsi="Arial" w:cs="Arial"/>
          <w:b/>
        </w:rPr>
      </w:pPr>
    </w:p>
    <w:p w14:paraId="13C96A69" w14:textId="77777777" w:rsidR="00B2161D" w:rsidRPr="00F50C85" w:rsidRDefault="00B2161D" w:rsidP="00B2161D">
      <w:pPr>
        <w:ind w:firstLine="708"/>
        <w:rPr>
          <w:rFonts w:ascii="Arial" w:hAnsi="Arial" w:cs="Arial"/>
          <w:b/>
        </w:rPr>
      </w:pPr>
      <w:r w:rsidRPr="00F50C85">
        <w:rPr>
          <w:rFonts w:ascii="Arial" w:hAnsi="Arial" w:cs="Arial"/>
          <w:b/>
        </w:rPr>
        <w:tab/>
      </w:r>
      <w:r w:rsidRPr="00F50C85">
        <w:rPr>
          <w:rFonts w:ascii="Arial" w:hAnsi="Arial" w:cs="Arial"/>
          <w:b/>
        </w:rPr>
        <w:tab/>
      </w:r>
      <w:r w:rsidRPr="00F50C85">
        <w:rPr>
          <w:rFonts w:ascii="Arial" w:hAnsi="Arial" w:cs="Arial"/>
          <w:b/>
        </w:rPr>
        <w:tab/>
      </w:r>
      <w:r w:rsidRPr="00F50C85">
        <w:rPr>
          <w:rFonts w:ascii="Arial" w:hAnsi="Arial" w:cs="Arial"/>
          <w:b/>
        </w:rPr>
        <w:tab/>
      </w:r>
      <w:r w:rsidRPr="00F50C85">
        <w:rPr>
          <w:rFonts w:ascii="Arial" w:hAnsi="Arial" w:cs="Arial"/>
          <w:b/>
        </w:rPr>
        <w:tab/>
      </w:r>
      <w:r w:rsidRPr="00F50C85">
        <w:rPr>
          <w:rFonts w:ascii="Arial" w:hAnsi="Arial" w:cs="Arial"/>
          <w:b/>
        </w:rPr>
        <w:tab/>
        <w:t xml:space="preserve">     </w:t>
      </w:r>
      <w:r w:rsidRPr="00F50C85">
        <w:rPr>
          <w:rFonts w:ascii="Arial" w:hAnsi="Arial" w:cs="Arial"/>
          <w:b/>
        </w:rPr>
        <w:tab/>
      </w:r>
      <w:r w:rsidRPr="00F50C85">
        <w:rPr>
          <w:rFonts w:ascii="Arial" w:hAnsi="Arial" w:cs="Arial"/>
          <w:b/>
        </w:rPr>
        <w:tab/>
      </w:r>
      <w:r w:rsidRPr="00F50C85">
        <w:rPr>
          <w:rFonts w:ascii="Arial" w:hAnsi="Arial" w:cs="Arial"/>
          <w:b/>
        </w:rPr>
        <w:tab/>
      </w:r>
      <w:r w:rsidRPr="00F50C85">
        <w:rPr>
          <w:rFonts w:ascii="Arial" w:hAnsi="Arial" w:cs="Arial"/>
          <w:b/>
        </w:rPr>
        <w:tab/>
      </w:r>
      <w:r w:rsidRPr="00F50C85">
        <w:rPr>
          <w:rFonts w:ascii="Arial" w:hAnsi="Arial" w:cs="Arial"/>
          <w:b/>
        </w:rPr>
        <w:tab/>
      </w:r>
      <w:r w:rsidRPr="00F50C85">
        <w:rPr>
          <w:rFonts w:ascii="Arial" w:hAnsi="Arial" w:cs="Arial"/>
          <w:b/>
        </w:rPr>
        <w:tab/>
        <w:t xml:space="preserve">         </w:t>
      </w:r>
      <w:r>
        <w:rPr>
          <w:rFonts w:ascii="Arial" w:hAnsi="Arial" w:cs="Arial"/>
          <w:b/>
        </w:rPr>
        <w:t xml:space="preserve">       </w:t>
      </w:r>
      <w:r w:rsidRPr="00F50C85">
        <w:rPr>
          <w:rFonts w:ascii="Arial" w:hAnsi="Arial" w:cs="Arial"/>
          <w:b/>
        </w:rPr>
        <w:t>A</w:t>
      </w:r>
    </w:p>
    <w:p w14:paraId="13C96A6A" w14:textId="77777777" w:rsidR="00B2161D" w:rsidRPr="00F50C85" w:rsidRDefault="00B2161D" w:rsidP="00B2161D">
      <w:pPr>
        <w:rPr>
          <w:rFonts w:ascii="Arial" w:hAnsi="Arial" w:cs="Arial"/>
        </w:rPr>
      </w:pPr>
    </w:p>
    <w:p w14:paraId="13C96A6B" w14:textId="77777777" w:rsidR="00B2161D" w:rsidRPr="00F50C85" w:rsidRDefault="00B2161D" w:rsidP="00B2161D">
      <w:pPr>
        <w:rPr>
          <w:rFonts w:ascii="voestalpine Light" w:hAnsi="voestalpine Light" w:cs="Arial"/>
        </w:rPr>
      </w:pPr>
    </w:p>
    <w:p w14:paraId="13C96A6C" w14:textId="77777777" w:rsidR="00B2161D" w:rsidRPr="00F50C85" w:rsidRDefault="00B2161D" w:rsidP="00B2161D">
      <w:pPr>
        <w:rPr>
          <w:rFonts w:ascii="voestalpine Light" w:hAnsi="voestalpine Light" w:cs="Arial"/>
        </w:rPr>
      </w:pPr>
    </w:p>
    <w:p w14:paraId="13C96A6D" w14:textId="77777777" w:rsidR="00B2161D" w:rsidRPr="00F50C85" w:rsidRDefault="00B2161D" w:rsidP="00B2161D">
      <w:pPr>
        <w:rPr>
          <w:rFonts w:ascii="voestalpine Light" w:hAnsi="voestalpine Light" w:cs="Arial"/>
        </w:rPr>
      </w:pPr>
      <w:r w:rsidRPr="00F50C85">
        <w:rPr>
          <w:rFonts w:ascii="voestalpine Light" w:hAnsi="voestalpine Light" w:cs="Arial"/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13C96A74" wp14:editId="13C96A75">
            <wp:simplePos x="0" y="0"/>
            <wp:positionH relativeFrom="column">
              <wp:posOffset>719455</wp:posOffset>
            </wp:positionH>
            <wp:positionV relativeFrom="paragraph">
              <wp:posOffset>6296025</wp:posOffset>
            </wp:positionV>
            <wp:extent cx="6515100" cy="1000125"/>
            <wp:effectExtent l="0" t="0" r="0" b="9525"/>
            <wp:wrapNone/>
            <wp:docPr id="3" name="Afbeelding 3" descr="OVI-tr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VI-trei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0C85">
        <w:rPr>
          <w:rFonts w:ascii="voestalpine Light" w:hAnsi="voestalpine Light" w:cs="Arial"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13C96A76" wp14:editId="13C96A77">
            <wp:simplePos x="0" y="0"/>
            <wp:positionH relativeFrom="column">
              <wp:posOffset>719455</wp:posOffset>
            </wp:positionH>
            <wp:positionV relativeFrom="paragraph">
              <wp:posOffset>6296025</wp:posOffset>
            </wp:positionV>
            <wp:extent cx="6515100" cy="1000125"/>
            <wp:effectExtent l="0" t="0" r="0" b="9525"/>
            <wp:wrapNone/>
            <wp:docPr id="2" name="Afbeelding 2" descr="OVI-tr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VI-trei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C96A6E" w14:textId="77777777" w:rsidR="00B2161D" w:rsidRDefault="00B2161D" w:rsidP="00B2161D">
      <w:pPr>
        <w:rPr>
          <w:rFonts w:ascii="voestalpine Light" w:hAnsi="voestalpine Light" w:cs="Arial"/>
        </w:rPr>
      </w:pPr>
    </w:p>
    <w:p w14:paraId="13C96A6F" w14:textId="77777777" w:rsidR="00B2161D" w:rsidRDefault="00B2161D" w:rsidP="00B2161D">
      <w:pPr>
        <w:rPr>
          <w:rFonts w:ascii="voestalpine Light" w:hAnsi="voestalpine Light" w:cs="Arial"/>
        </w:rPr>
      </w:pPr>
    </w:p>
    <w:p w14:paraId="13C96A70" w14:textId="77777777" w:rsidR="00B2161D" w:rsidRPr="00F50C85" w:rsidRDefault="00B2161D" w:rsidP="00B2161D">
      <w:pPr>
        <w:rPr>
          <w:rFonts w:ascii="voestalpine Light" w:hAnsi="voestalpine Light" w:cs="Arial"/>
          <w:u w:val="single"/>
        </w:rPr>
      </w:pPr>
      <w:r w:rsidRPr="00F50C85">
        <w:rPr>
          <w:rFonts w:ascii="voestalpine Light" w:hAnsi="voestalpine Light" w:cs="Arial"/>
        </w:rPr>
        <w:t xml:space="preserve">Aanvraag gaarne versturen naar </w:t>
      </w:r>
      <w:hyperlink r:id="rId13" w:history="1">
        <w:r w:rsidRPr="00F50C85">
          <w:rPr>
            <w:rStyle w:val="Hyperlink"/>
            <w:rFonts w:ascii="voestalpine Light" w:hAnsi="voestalpine Light" w:cs="Arial"/>
          </w:rPr>
          <w:t>projecten@railpro.nl</w:t>
        </w:r>
      </w:hyperlink>
      <w:r w:rsidRPr="00F50C85">
        <w:rPr>
          <w:rFonts w:ascii="voestalpine Light" w:hAnsi="voestalpine Light" w:cs="Arial"/>
          <w:u w:val="single"/>
        </w:rPr>
        <w:t xml:space="preserve"> of </w:t>
      </w:r>
      <w:hyperlink r:id="rId14" w:history="1">
        <w:r w:rsidRPr="00F50C85">
          <w:rPr>
            <w:rStyle w:val="Hyperlink"/>
            <w:rFonts w:ascii="voestalpine Light" w:hAnsi="voestalpine Light" w:cs="Arial"/>
          </w:rPr>
          <w:t>beschikbaarheid@railpro.nl</w:t>
        </w:r>
      </w:hyperlink>
    </w:p>
    <w:p w14:paraId="13C96A71" w14:textId="77777777" w:rsidR="00BD5F3A" w:rsidRPr="00B2161D" w:rsidRDefault="00BD5F3A" w:rsidP="00A45F0B">
      <w:pPr>
        <w:pStyle w:val="COPYTEXT"/>
        <w:rPr>
          <w:lang w:val="nl-NL"/>
        </w:rPr>
      </w:pPr>
    </w:p>
    <w:sectPr w:rsidR="00BD5F3A" w:rsidRPr="00B2161D" w:rsidSect="009245C5">
      <w:headerReference w:type="default" r:id="rId15"/>
      <w:footerReference w:type="default" r:id="rId16"/>
      <w:footerReference w:type="first" r:id="rId17"/>
      <w:type w:val="continuous"/>
      <w:pgSz w:w="11906" w:h="16838" w:code="9"/>
      <w:pgMar w:top="2098" w:right="794" w:bottom="2098" w:left="1134" w:header="936" w:footer="680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E0675" w14:textId="77777777" w:rsidR="00605A63" w:rsidRDefault="00605A63">
      <w:r>
        <w:separator/>
      </w:r>
    </w:p>
  </w:endnote>
  <w:endnote w:type="continuationSeparator" w:id="0">
    <w:p w14:paraId="3188A4A3" w14:textId="77777777" w:rsidR="00605A63" w:rsidRDefault="0060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oestalpine">
    <w:panose1 w:val="020B0500030000000000"/>
    <w:charset w:val="00"/>
    <w:family w:val="swiss"/>
    <w:pitch w:val="variable"/>
    <w:sig w:usb0="A000026F" w:usb1="5000203A" w:usb2="00000000" w:usb3="00000000" w:csb0="00000097" w:csb1="00000000"/>
    <w:embedRegular r:id="rId1" w:fontKey="{C808F181-7BA3-465C-A1A5-4CFE4A277FC1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oestalpine Light">
    <w:panose1 w:val="020B0300030000000000"/>
    <w:charset w:val="00"/>
    <w:family w:val="swiss"/>
    <w:pitch w:val="variable"/>
    <w:sig w:usb0="A000026F" w:usb1="5000203A" w:usb2="00000000" w:usb3="00000000" w:csb0="00000097" w:csb1="00000000"/>
    <w:embedRegular r:id="rId2" w:fontKey="{392FD4C9-2176-409D-81A4-C0458EA30A72}"/>
    <w:embedBold r:id="rId3" w:fontKey="{E5D7A6E6-8715-4105-B3FD-F942D03035C9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oestalpine Medium">
    <w:panose1 w:val="020B0600030000000000"/>
    <w:charset w:val="00"/>
    <w:family w:val="swiss"/>
    <w:pitch w:val="variable"/>
    <w:sig w:usb0="A000026F" w:usb1="5000203A" w:usb2="00000000" w:usb3="00000000" w:csb0="00000097" w:csb1="00000000"/>
    <w:embedRegular r:id="rId4" w:fontKey="{53333CF3-2069-44BD-B878-6773550EBF17}"/>
    <w:embedBold r:id="rId5" w:fontKey="{1F8F8B32-BA8C-4C28-A1F0-C8C9EC77BAE3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fontKey="{186A79A3-65EE-4B85-9BB6-4FCBAF2D841E}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  <w:embedRegular r:id="rId7" w:fontKey="{EF744C05-2D97-44DA-8848-63DD11ABB05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96A7F" w14:textId="77777777" w:rsidR="00BD5F3A" w:rsidRPr="00490379" w:rsidRDefault="00BD5F3A" w:rsidP="00BD5F3A">
    <w:pPr>
      <w:pStyle w:val="Voettekst"/>
      <w:rPr>
        <w:rFonts w:ascii="voestalpine Light" w:hAnsi="voestalpine Light"/>
        <w:sz w:val="19"/>
        <w:szCs w:val="19"/>
        <w:lang w:val="en-US"/>
      </w:rPr>
    </w:pPr>
    <w:r w:rsidRPr="00490379">
      <w:rPr>
        <w:noProof/>
        <w:lang w:val="nl-NL" w:eastAsia="nl-NL"/>
      </w:rPr>
      <w:drawing>
        <wp:anchor distT="0" distB="0" distL="114300" distR="114300" simplePos="0" relativeHeight="251659264" behindDoc="1" locked="0" layoutInCell="1" allowOverlap="1" wp14:anchorId="13C96A88" wp14:editId="13C96A89">
          <wp:simplePos x="0" y="0"/>
          <wp:positionH relativeFrom="margin">
            <wp:posOffset>-727710</wp:posOffset>
          </wp:positionH>
          <wp:positionV relativeFrom="margin">
            <wp:posOffset>8027035</wp:posOffset>
          </wp:positionV>
          <wp:extent cx="7574280" cy="1341120"/>
          <wp:effectExtent l="0" t="0" r="7620" b="0"/>
          <wp:wrapNone/>
          <wp:docPr id="4" name="Grafik 4" descr="C:\Users\reibenm\Desktop\Marke\Markenphase VIIII\Markenprozess\Corporate Design\Erste Umsetzungen\Vorlagen neu\Unterlagen Grafik für ppt\voestalpine_Word_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C:\Users\reibenm\Desktop\Marke\Markenphase VIIII\Markenprozess\Corporate Design\Erste Umsetzungen\Vorlagen neu\Unterlagen Grafik für ppt\voestalpine_Word_15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341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C96A80" w14:textId="77777777" w:rsidR="00484368" w:rsidRPr="00B0147C" w:rsidRDefault="00484368" w:rsidP="00B0147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9979" w:type="dxa"/>
      <w:jc w:val="right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804"/>
      <w:gridCol w:w="3175"/>
    </w:tblGrid>
    <w:tr w:rsidR="00D967A5" w:rsidRPr="00472FB4" w14:paraId="13C96A84" w14:textId="77777777" w:rsidTr="008D675C">
      <w:trPr>
        <w:cantSplit/>
        <w:trHeight w:hRule="exact" w:val="1304"/>
        <w:jc w:val="right"/>
      </w:trPr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13C96A81" w14:textId="77777777" w:rsidR="00D967A5" w:rsidRPr="00472FB4" w:rsidRDefault="00D967A5" w:rsidP="008D675C"/>
      </w:tc>
      <w:tc>
        <w:tcPr>
          <w:tcW w:w="3175" w:type="dxa"/>
          <w:tcBorders>
            <w:top w:val="nil"/>
            <w:left w:val="nil"/>
            <w:bottom w:val="nil"/>
            <w:right w:val="nil"/>
          </w:tcBorders>
          <w:noWrap/>
          <w:tcMar>
            <w:left w:w="0" w:type="dxa"/>
            <w:right w:w="0" w:type="dxa"/>
          </w:tcMar>
        </w:tcPr>
        <w:p w14:paraId="13C96A82" w14:textId="77777777" w:rsidR="00D967A5" w:rsidRPr="00472FB4" w:rsidRDefault="00D701E5" w:rsidP="008D675C">
          <w:pPr>
            <w:spacing w:before="1100"/>
            <w:rPr>
              <w:rFonts w:cs="Arial"/>
            </w:rPr>
          </w:pPr>
          <w:r>
            <w:rPr>
              <w:rFonts w:cs="Arial"/>
              <w:noProof/>
              <w:lang w:eastAsia="nl-NL"/>
            </w:rPr>
            <w:drawing>
              <wp:inline distT="0" distB="0" distL="0" distR="0" wp14:anchorId="13C96A8A" wp14:editId="13C96A8B">
                <wp:extent cx="2019300" cy="361950"/>
                <wp:effectExtent l="0" t="0" r="0" b="0"/>
                <wp:docPr id="5" name="Bild 1" descr="Logo_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3C96A83" w14:textId="77777777" w:rsidR="00D967A5" w:rsidRPr="00472FB4" w:rsidRDefault="00D967A5" w:rsidP="008D675C">
          <w:pPr>
            <w:spacing w:before="480"/>
          </w:pPr>
        </w:p>
      </w:tc>
    </w:tr>
  </w:tbl>
  <w:p w14:paraId="13C96A85" w14:textId="77777777" w:rsidR="00484368" w:rsidRDefault="004843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48227" w14:textId="77777777" w:rsidR="00605A63" w:rsidRDefault="00605A63">
      <w:r>
        <w:separator/>
      </w:r>
    </w:p>
  </w:footnote>
  <w:footnote w:type="continuationSeparator" w:id="0">
    <w:p w14:paraId="177CC6BE" w14:textId="77777777" w:rsidR="00605A63" w:rsidRDefault="00605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96A7E" w14:textId="53148851" w:rsidR="00484368" w:rsidRDefault="00B41F90" w:rsidP="006A296E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61312" behindDoc="0" locked="0" layoutInCell="1" allowOverlap="1" wp14:anchorId="50824FC2" wp14:editId="49CDB03B">
          <wp:simplePos x="0" y="0"/>
          <wp:positionH relativeFrom="column">
            <wp:posOffset>5061585</wp:posOffset>
          </wp:positionH>
          <wp:positionV relativeFrom="paragraph">
            <wp:posOffset>-146685</wp:posOffset>
          </wp:positionV>
          <wp:extent cx="1249045" cy="442595"/>
          <wp:effectExtent l="0" t="0" r="8255" b="0"/>
          <wp:wrapNone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44259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voestalpine Medium" w:hAnsi="voestalpine Medium"/>
          <w:b/>
          <w:sz w:val="22"/>
        </w:rPr>
        <w:alias w:val="Firma"/>
        <w:tag w:val=""/>
        <w:id w:val="2130044550"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>
          <w:rPr>
            <w:rFonts w:ascii="voestalpine Medium" w:hAnsi="voestalpine Medium"/>
            <w:sz w:val="22"/>
            <w:lang w:val="de-AT"/>
          </w:rPr>
          <w:t>voestalpine Railpro BV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7C8"/>
    <w:multiLevelType w:val="hybridMultilevel"/>
    <w:tmpl w:val="C692842C"/>
    <w:lvl w:ilvl="0" w:tplc="B61E09A2">
      <w:start w:val="1"/>
      <w:numFmt w:val="bullet"/>
      <w:pStyle w:val="Bildtext-Aufzhler"/>
      <w:lvlText w:val="»"/>
      <w:lvlJc w:val="left"/>
      <w:pPr>
        <w:ind w:left="720" w:hanging="360"/>
      </w:pPr>
      <w:rPr>
        <w:rFonts w:ascii="voestalpine" w:hAnsi="voestalpine" w:hint="default"/>
        <w:color w:val="0082B4" w:themeColor="text2"/>
        <w:sz w:val="19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36247"/>
    <w:multiLevelType w:val="hybridMultilevel"/>
    <w:tmpl w:val="D946ECFE"/>
    <w:lvl w:ilvl="0" w:tplc="50006FC4">
      <w:start w:val="1"/>
      <w:numFmt w:val="bullet"/>
      <w:pStyle w:val="Aufzhlung"/>
      <w:lvlText w:val="»"/>
      <w:lvlJc w:val="left"/>
      <w:pPr>
        <w:ind w:left="720" w:hanging="360"/>
      </w:pPr>
      <w:rPr>
        <w:rFonts w:ascii="voestalpine Light" w:hAnsi="voestalpine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E20DD"/>
    <w:multiLevelType w:val="hybridMultilevel"/>
    <w:tmpl w:val="FDC638BE"/>
    <w:lvl w:ilvl="0" w:tplc="9A86809A">
      <w:start w:val="1"/>
      <w:numFmt w:val="bullet"/>
      <w:pStyle w:val="Aufzhlung-Ebene3"/>
      <w:lvlText w:val="»"/>
      <w:lvlJc w:val="left"/>
      <w:pPr>
        <w:ind w:left="720" w:hanging="360"/>
      </w:pPr>
      <w:rPr>
        <w:rFonts w:ascii="voestalpine" w:hAnsi="voestalpine" w:hint="default"/>
        <w:color w:val="0082B4" w:themeColor="text2"/>
        <w:sz w:val="19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C2C7C"/>
    <w:multiLevelType w:val="hybridMultilevel"/>
    <w:tmpl w:val="7AE87692"/>
    <w:lvl w:ilvl="0" w:tplc="835E288A">
      <w:start w:val="1"/>
      <w:numFmt w:val="bullet"/>
      <w:lvlText w:val="»"/>
      <w:lvlJc w:val="left"/>
      <w:pPr>
        <w:ind w:left="720" w:hanging="360"/>
      </w:pPr>
      <w:rPr>
        <w:rFonts w:ascii="voestalpine" w:hAnsi="voestalpine" w:hint="default"/>
        <w:color w:val="0082B4" w:themeColor="text2"/>
        <w:sz w:val="19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4449D"/>
    <w:multiLevelType w:val="hybridMultilevel"/>
    <w:tmpl w:val="FFCA86D6"/>
    <w:lvl w:ilvl="0" w:tplc="835E288A">
      <w:start w:val="1"/>
      <w:numFmt w:val="bullet"/>
      <w:lvlText w:val="»"/>
      <w:lvlJc w:val="left"/>
      <w:pPr>
        <w:ind w:left="720" w:hanging="360"/>
      </w:pPr>
      <w:rPr>
        <w:rFonts w:ascii="voestalpine" w:hAnsi="voestalpine" w:hint="default"/>
        <w:color w:val="0082B4" w:themeColor="text2"/>
        <w:sz w:val="19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E40C5"/>
    <w:multiLevelType w:val="hybridMultilevel"/>
    <w:tmpl w:val="2FE60E54"/>
    <w:lvl w:ilvl="0" w:tplc="D944A710">
      <w:start w:val="1"/>
      <w:numFmt w:val="bullet"/>
      <w:pStyle w:val="Aufzhlung-Ebene2"/>
      <w:lvlText w:val="»"/>
      <w:lvlJc w:val="left"/>
      <w:pPr>
        <w:ind w:left="720" w:hanging="360"/>
      </w:pPr>
      <w:rPr>
        <w:rFonts w:ascii="voestalpine" w:hAnsi="voestalpine" w:hint="default"/>
        <w:color w:val="0082B4" w:themeColor="text2"/>
        <w:sz w:val="19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C37FA7"/>
    <w:multiLevelType w:val="multilevel"/>
    <w:tmpl w:val="0407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AT" w:vendorID="64" w:dllVersion="131078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UyjPpjgayCIHzuC+ielV+G5BMKg=" w:salt="vvCPDHXnPAKC5vts/KSj1w==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097" style="mso-position-horizontal:right;mso-position-horizontal-relative:margin;mso-position-vertical:bottom;mso-position-vertical-relative:margin" o:allowoverlap="f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1D"/>
    <w:rsid w:val="00016809"/>
    <w:rsid w:val="00016DE4"/>
    <w:rsid w:val="0005448D"/>
    <w:rsid w:val="00055EC7"/>
    <w:rsid w:val="00061973"/>
    <w:rsid w:val="00072D51"/>
    <w:rsid w:val="0008784B"/>
    <w:rsid w:val="000A1B2B"/>
    <w:rsid w:val="000E4808"/>
    <w:rsid w:val="000F4652"/>
    <w:rsid w:val="00137CBC"/>
    <w:rsid w:val="00220FD0"/>
    <w:rsid w:val="002643BD"/>
    <w:rsid w:val="002B668A"/>
    <w:rsid w:val="002F2687"/>
    <w:rsid w:val="00370550"/>
    <w:rsid w:val="003A27A5"/>
    <w:rsid w:val="003D10F7"/>
    <w:rsid w:val="003E01CB"/>
    <w:rsid w:val="0043403A"/>
    <w:rsid w:val="00484368"/>
    <w:rsid w:val="00484FC7"/>
    <w:rsid w:val="00490379"/>
    <w:rsid w:val="004E1DFC"/>
    <w:rsid w:val="004F46F0"/>
    <w:rsid w:val="00523256"/>
    <w:rsid w:val="0053296F"/>
    <w:rsid w:val="005439E1"/>
    <w:rsid w:val="00592EF9"/>
    <w:rsid w:val="005D6995"/>
    <w:rsid w:val="00603E27"/>
    <w:rsid w:val="00605A63"/>
    <w:rsid w:val="006123F2"/>
    <w:rsid w:val="00652F25"/>
    <w:rsid w:val="006A1211"/>
    <w:rsid w:val="006A296E"/>
    <w:rsid w:val="006A6AAD"/>
    <w:rsid w:val="006D28C6"/>
    <w:rsid w:val="006F09E3"/>
    <w:rsid w:val="006F3E6F"/>
    <w:rsid w:val="006F7DDD"/>
    <w:rsid w:val="00701063"/>
    <w:rsid w:val="00720D6F"/>
    <w:rsid w:val="00726CED"/>
    <w:rsid w:val="00746551"/>
    <w:rsid w:val="00747D31"/>
    <w:rsid w:val="007609F7"/>
    <w:rsid w:val="007B31CF"/>
    <w:rsid w:val="007E5B53"/>
    <w:rsid w:val="00871FA7"/>
    <w:rsid w:val="00894391"/>
    <w:rsid w:val="0089725B"/>
    <w:rsid w:val="008D675C"/>
    <w:rsid w:val="008D789B"/>
    <w:rsid w:val="009245C5"/>
    <w:rsid w:val="0096394D"/>
    <w:rsid w:val="0097286B"/>
    <w:rsid w:val="009956F9"/>
    <w:rsid w:val="009F1E33"/>
    <w:rsid w:val="009F6413"/>
    <w:rsid w:val="00A45307"/>
    <w:rsid w:val="00A45F0B"/>
    <w:rsid w:val="00A76182"/>
    <w:rsid w:val="00A94072"/>
    <w:rsid w:val="00AB080A"/>
    <w:rsid w:val="00AF7BFC"/>
    <w:rsid w:val="00B0147C"/>
    <w:rsid w:val="00B2161D"/>
    <w:rsid w:val="00B269D2"/>
    <w:rsid w:val="00B336B8"/>
    <w:rsid w:val="00B41F90"/>
    <w:rsid w:val="00B5056C"/>
    <w:rsid w:val="00B57384"/>
    <w:rsid w:val="00B66C36"/>
    <w:rsid w:val="00BC6F39"/>
    <w:rsid w:val="00BC7D84"/>
    <w:rsid w:val="00BD5F3A"/>
    <w:rsid w:val="00BF2622"/>
    <w:rsid w:val="00C0782B"/>
    <w:rsid w:val="00C13436"/>
    <w:rsid w:val="00CB698E"/>
    <w:rsid w:val="00CC035C"/>
    <w:rsid w:val="00D34048"/>
    <w:rsid w:val="00D456A1"/>
    <w:rsid w:val="00D701E5"/>
    <w:rsid w:val="00D82FC1"/>
    <w:rsid w:val="00D87087"/>
    <w:rsid w:val="00D967A5"/>
    <w:rsid w:val="00D978A1"/>
    <w:rsid w:val="00DA1655"/>
    <w:rsid w:val="00DC4E5D"/>
    <w:rsid w:val="00DF20F3"/>
    <w:rsid w:val="00E648E8"/>
    <w:rsid w:val="00E7156D"/>
    <w:rsid w:val="00E834AF"/>
    <w:rsid w:val="00E83806"/>
    <w:rsid w:val="00F32535"/>
    <w:rsid w:val="00F329E6"/>
    <w:rsid w:val="00F744BB"/>
    <w:rsid w:val="00FE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:right;mso-position-horizontal-relative:margin;mso-position-vertical:bottom;mso-position-vertical-relative:margin" o:allowoverlap="f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13C96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semiHidden="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mphasis" w:uiPriority="20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2161D"/>
    <w:rPr>
      <w:lang w:val="nl-NL" w:eastAsia="en-US"/>
    </w:rPr>
  </w:style>
  <w:style w:type="paragraph" w:styleId="Kop1">
    <w:name w:val="heading 1"/>
    <w:basedOn w:val="Standaard"/>
    <w:next w:val="Standaard"/>
    <w:link w:val="Kop1Char"/>
    <w:qFormat/>
    <w:rsid w:val="00F329E6"/>
    <w:pPr>
      <w:keepNext/>
      <w:numPr>
        <w:numId w:val="9"/>
      </w:numPr>
      <w:tabs>
        <w:tab w:val="left" w:pos="709"/>
      </w:tabs>
      <w:spacing w:after="480" w:line="440" w:lineRule="atLeast"/>
      <w:outlineLvl w:val="0"/>
    </w:pPr>
    <w:rPr>
      <w:rFonts w:ascii="voestalpine Light" w:hAnsi="voestalpine Light" w:cs="Arial"/>
      <w:bCs/>
      <w:caps/>
      <w:kern w:val="32"/>
      <w:sz w:val="44"/>
      <w:szCs w:val="32"/>
      <w:lang w:val="de-DE" w:eastAsia="de-DE"/>
    </w:rPr>
  </w:style>
  <w:style w:type="paragraph" w:styleId="Kop2">
    <w:name w:val="heading 2"/>
    <w:basedOn w:val="Standaard"/>
    <w:next w:val="Standaard"/>
    <w:link w:val="Kop2Char"/>
    <w:qFormat/>
    <w:rsid w:val="00F329E6"/>
    <w:pPr>
      <w:keepNext/>
      <w:numPr>
        <w:ilvl w:val="1"/>
        <w:numId w:val="9"/>
      </w:numPr>
      <w:tabs>
        <w:tab w:val="left" w:pos="680"/>
      </w:tabs>
      <w:spacing w:before="600" w:after="240" w:line="260" w:lineRule="atLeast"/>
      <w:outlineLvl w:val="1"/>
    </w:pPr>
    <w:rPr>
      <w:rFonts w:ascii="voestalpine Medium" w:hAnsi="voestalpine Medium" w:cs="Arial"/>
      <w:bCs/>
      <w:iCs/>
      <w:caps/>
      <w:color w:val="0082B4" w:themeColor="text2"/>
      <w:sz w:val="26"/>
      <w:szCs w:val="28"/>
      <w:lang w:val="en-US" w:eastAsia="de-DE"/>
    </w:rPr>
  </w:style>
  <w:style w:type="paragraph" w:styleId="Kop3">
    <w:name w:val="heading 3"/>
    <w:basedOn w:val="Standaard"/>
    <w:next w:val="Standaard"/>
    <w:link w:val="Kop3Char"/>
    <w:qFormat/>
    <w:rsid w:val="00F329E6"/>
    <w:pPr>
      <w:keepNext/>
      <w:numPr>
        <w:ilvl w:val="2"/>
        <w:numId w:val="9"/>
      </w:numPr>
      <w:spacing w:before="360" w:line="240" w:lineRule="atLeast"/>
      <w:outlineLvl w:val="2"/>
    </w:pPr>
    <w:rPr>
      <w:rFonts w:ascii="voestalpine Medium" w:hAnsi="voestalpine Medium" w:cs="Arial"/>
      <w:bCs/>
      <w:caps/>
      <w:sz w:val="21"/>
      <w:szCs w:val="26"/>
      <w:lang w:val="de-DE" w:eastAsia="de-DE"/>
    </w:rPr>
  </w:style>
  <w:style w:type="paragraph" w:styleId="Kop4">
    <w:name w:val="heading 4"/>
    <w:basedOn w:val="Standaard"/>
    <w:next w:val="Standaard"/>
    <w:link w:val="Kop4Char"/>
    <w:qFormat/>
    <w:rsid w:val="00F329E6"/>
    <w:pPr>
      <w:keepNext/>
      <w:numPr>
        <w:ilvl w:val="3"/>
        <w:numId w:val="9"/>
      </w:numPr>
      <w:spacing w:before="240" w:line="280" w:lineRule="atLeast"/>
      <w:outlineLvl w:val="3"/>
    </w:pPr>
    <w:rPr>
      <w:rFonts w:ascii="voestalpine Medium" w:hAnsi="voestalpine Medium"/>
      <w:bCs/>
      <w:color w:val="000000"/>
      <w:sz w:val="21"/>
      <w:szCs w:val="26"/>
      <w:lang w:val="de-AT" w:eastAsia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semiHidden/>
    <w:rsid w:val="006A296E"/>
    <w:pPr>
      <w:tabs>
        <w:tab w:val="center" w:pos="4536"/>
        <w:tab w:val="right" w:pos="9072"/>
      </w:tabs>
      <w:spacing w:line="260" w:lineRule="exact"/>
    </w:pPr>
    <w:rPr>
      <w:rFonts w:ascii="Arial" w:hAnsi="Arial"/>
      <w:szCs w:val="24"/>
      <w:lang w:val="de-DE" w:eastAsia="de-DE"/>
    </w:rPr>
  </w:style>
  <w:style w:type="paragraph" w:styleId="Ballontekst">
    <w:name w:val="Balloon Text"/>
    <w:basedOn w:val="Standaard"/>
    <w:semiHidden/>
    <w:pPr>
      <w:spacing w:line="260" w:lineRule="exact"/>
    </w:pPr>
    <w:rPr>
      <w:rFonts w:ascii="Tahoma" w:hAnsi="Tahoma" w:cs="Tahoma"/>
      <w:sz w:val="16"/>
      <w:szCs w:val="16"/>
      <w:lang w:val="de-DE" w:eastAsia="de-DE"/>
    </w:rPr>
  </w:style>
  <w:style w:type="paragraph" w:styleId="Koptekst">
    <w:name w:val="header"/>
    <w:basedOn w:val="Standaard"/>
    <w:semiHidden/>
    <w:pPr>
      <w:tabs>
        <w:tab w:val="right" w:pos="6691"/>
        <w:tab w:val="left" w:pos="6804"/>
      </w:tabs>
      <w:spacing w:line="200" w:lineRule="exact"/>
    </w:pPr>
    <w:rPr>
      <w:rFonts w:ascii="Arial" w:hAnsi="Arial"/>
      <w:sz w:val="13"/>
      <w:szCs w:val="24"/>
      <w:lang w:val="de-DE" w:eastAsia="de-DE"/>
    </w:rPr>
  </w:style>
  <w:style w:type="table" w:styleId="Tabelraster">
    <w:name w:val="Table Grid"/>
    <w:basedOn w:val="Standaardtabel"/>
    <w:rsid w:val="00D96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block">
    <w:name w:val="Adressblock"/>
    <w:basedOn w:val="Standaard"/>
    <w:qFormat/>
    <w:pPr>
      <w:spacing w:line="160" w:lineRule="exact"/>
    </w:pPr>
    <w:rPr>
      <w:rFonts w:ascii="Arial" w:hAnsi="Arial"/>
      <w:sz w:val="13"/>
      <w:szCs w:val="13"/>
      <w:lang w:val="it-IT" w:eastAsia="de-DE"/>
    </w:rPr>
  </w:style>
  <w:style w:type="paragraph" w:customStyle="1" w:styleId="Firmenname">
    <w:name w:val="Firmenname"/>
    <w:basedOn w:val="Standaard"/>
    <w:next w:val="Standaard"/>
    <w:qFormat/>
    <w:pPr>
      <w:spacing w:line="260" w:lineRule="exact"/>
      <w:ind w:right="113"/>
    </w:pPr>
    <w:rPr>
      <w:rFonts w:ascii="Arial" w:hAnsi="Arial"/>
      <w:b/>
      <w:sz w:val="24"/>
      <w:lang w:val="de-DE" w:eastAsia="de-DE"/>
    </w:rPr>
  </w:style>
  <w:style w:type="paragraph" w:customStyle="1" w:styleId="Betreffzeile">
    <w:name w:val="Betreffzeile"/>
    <w:basedOn w:val="Standaard"/>
    <w:next w:val="Standaard"/>
    <w:qFormat/>
    <w:rsid w:val="00F329E6"/>
    <w:pPr>
      <w:spacing w:line="260" w:lineRule="atLeast"/>
    </w:pPr>
    <w:rPr>
      <w:rFonts w:ascii="Arial" w:hAnsi="Arial"/>
      <w:b/>
      <w:lang w:val="de-DE" w:eastAsia="de-DE"/>
    </w:rPr>
  </w:style>
  <w:style w:type="paragraph" w:customStyle="1" w:styleId="FormDatenInhalt">
    <w:name w:val="FormDatenInhalt"/>
    <w:basedOn w:val="Standaard"/>
    <w:qFormat/>
    <w:pPr>
      <w:spacing w:line="200" w:lineRule="exact"/>
      <w:ind w:right="-14175"/>
    </w:pPr>
    <w:rPr>
      <w:rFonts w:ascii="Arial" w:hAnsi="Arial"/>
      <w:sz w:val="16"/>
      <w:lang w:val="de-DE" w:eastAsia="de-DE"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customStyle="1" w:styleId="FormDaten">
    <w:name w:val="FormDaten"/>
    <w:basedOn w:val="Standaard"/>
    <w:qFormat/>
    <w:pPr>
      <w:spacing w:line="200" w:lineRule="exact"/>
      <w:ind w:right="113"/>
      <w:jc w:val="right"/>
    </w:pPr>
    <w:rPr>
      <w:rFonts w:ascii="Arial" w:hAnsi="Arial"/>
      <w:sz w:val="13"/>
      <w:lang w:val="de-DE" w:eastAsia="de-DE"/>
    </w:rPr>
  </w:style>
  <w:style w:type="paragraph" w:customStyle="1" w:styleId="Formulartitel">
    <w:name w:val="Formulartitel"/>
    <w:basedOn w:val="Standaard"/>
    <w:next w:val="Standaard"/>
    <w:qFormat/>
    <w:rsid w:val="00CB698E"/>
    <w:pPr>
      <w:spacing w:line="260" w:lineRule="exact"/>
    </w:pPr>
    <w:rPr>
      <w:rFonts w:ascii="Arial" w:hAnsi="Arial"/>
      <w:b/>
      <w:lang w:val="de-DE" w:eastAsia="de-DE"/>
    </w:rPr>
  </w:style>
  <w:style w:type="character" w:customStyle="1" w:styleId="Kop3Char">
    <w:name w:val="Kop 3 Char"/>
    <w:basedOn w:val="Standaardalinea-lettertype"/>
    <w:link w:val="Kop3"/>
    <w:rsid w:val="00F329E6"/>
    <w:rPr>
      <w:rFonts w:ascii="voestalpine Medium" w:hAnsi="voestalpine Medium" w:cs="Arial"/>
      <w:bCs/>
      <w:caps/>
      <w:sz w:val="21"/>
      <w:szCs w:val="26"/>
    </w:rPr>
  </w:style>
  <w:style w:type="paragraph" w:customStyle="1" w:styleId="berschrift">
    <w:name w:val="Überschrift"/>
    <w:basedOn w:val="Standaard"/>
    <w:next w:val="Standaard"/>
    <w:semiHidden/>
    <w:pPr>
      <w:keepNext/>
      <w:keepLines/>
      <w:spacing w:before="240"/>
    </w:pPr>
    <w:rPr>
      <w:b/>
      <w:sz w:val="24"/>
    </w:rPr>
  </w:style>
  <w:style w:type="paragraph" w:customStyle="1" w:styleId="BetreffzeileAbsatz">
    <w:name w:val="BetreffzeileAbsatz"/>
    <w:basedOn w:val="Betreffzeile"/>
    <w:qFormat/>
    <w:pPr>
      <w:tabs>
        <w:tab w:val="left" w:pos="7711"/>
        <w:tab w:val="left" w:pos="8051"/>
      </w:tabs>
      <w:spacing w:before="260"/>
    </w:pPr>
  </w:style>
  <w:style w:type="paragraph" w:styleId="Lijstalinea">
    <w:name w:val="List Paragraph"/>
    <w:basedOn w:val="Standaard"/>
    <w:uiPriority w:val="34"/>
    <w:rsid w:val="00CC035C"/>
    <w:pPr>
      <w:spacing w:line="260" w:lineRule="exact"/>
      <w:ind w:left="720"/>
      <w:contextualSpacing/>
    </w:pPr>
    <w:rPr>
      <w:rFonts w:ascii="Arial" w:hAnsi="Arial"/>
      <w:szCs w:val="24"/>
      <w:lang w:val="de-DE" w:eastAsia="de-DE"/>
    </w:rPr>
  </w:style>
  <w:style w:type="character" w:styleId="Tekstvantijdelijkeaanduiding">
    <w:name w:val="Placeholder Text"/>
    <w:basedOn w:val="Standaardalinea-lettertype"/>
    <w:uiPriority w:val="99"/>
    <w:semiHidden/>
    <w:rsid w:val="00DC4E5D"/>
    <w:rPr>
      <w:color w:val="808080"/>
    </w:rPr>
  </w:style>
  <w:style w:type="paragraph" w:customStyle="1" w:styleId="Aufzhlung">
    <w:name w:val="Aufzählung"/>
    <w:basedOn w:val="Standaard"/>
    <w:link w:val="AufzhlungZchn"/>
    <w:qFormat/>
    <w:rsid w:val="00F329E6"/>
    <w:pPr>
      <w:numPr>
        <w:numId w:val="2"/>
      </w:numPr>
      <w:spacing w:before="140" w:after="140" w:line="260" w:lineRule="exact"/>
    </w:pPr>
    <w:rPr>
      <w:rFonts w:ascii="voestalpine Light" w:hAnsi="voestalpine Light"/>
      <w:color w:val="0082B4" w:themeColor="text2"/>
      <w:sz w:val="21"/>
      <w:szCs w:val="19"/>
      <w:lang w:val="de-DE" w:eastAsia="de-DE"/>
    </w:rPr>
  </w:style>
  <w:style w:type="character" w:customStyle="1" w:styleId="AufzhlungZchn">
    <w:name w:val="Aufzählung Zchn"/>
    <w:basedOn w:val="Standaardalinea-lettertype"/>
    <w:link w:val="Aufzhlung"/>
    <w:rsid w:val="00F329E6"/>
    <w:rPr>
      <w:rFonts w:ascii="voestalpine Light" w:hAnsi="voestalpine Light"/>
      <w:color w:val="0082B4" w:themeColor="text2"/>
      <w:sz w:val="21"/>
      <w:szCs w:val="19"/>
    </w:rPr>
  </w:style>
  <w:style w:type="paragraph" w:customStyle="1" w:styleId="Aufzhlung-Ebene2">
    <w:name w:val="Aufzählung - Ebene 2"/>
    <w:basedOn w:val="Aufzhlung"/>
    <w:link w:val="Aufzhlung-Ebene2Zchn"/>
    <w:qFormat/>
    <w:rsid w:val="00F329E6"/>
    <w:pPr>
      <w:numPr>
        <w:numId w:val="3"/>
      </w:numPr>
    </w:pPr>
  </w:style>
  <w:style w:type="character" w:customStyle="1" w:styleId="Aufzhlung-Ebene2Zchn">
    <w:name w:val="Aufzählung - Ebene 2 Zchn"/>
    <w:basedOn w:val="AufzhlungZchn"/>
    <w:link w:val="Aufzhlung-Ebene2"/>
    <w:rsid w:val="00F329E6"/>
    <w:rPr>
      <w:rFonts w:ascii="voestalpine Light" w:hAnsi="voestalpine Light"/>
      <w:color w:val="0082B4" w:themeColor="text2"/>
      <w:sz w:val="21"/>
      <w:szCs w:val="19"/>
    </w:rPr>
  </w:style>
  <w:style w:type="paragraph" w:customStyle="1" w:styleId="Aufzhlung-Ebene3">
    <w:name w:val="Aufzählung - Ebene 3"/>
    <w:basedOn w:val="Aufzhlung-Ebene2"/>
    <w:link w:val="Aufzhlung-Ebene3Zchn"/>
    <w:qFormat/>
    <w:rsid w:val="00F329E6"/>
    <w:pPr>
      <w:numPr>
        <w:numId w:val="4"/>
      </w:numPr>
    </w:pPr>
  </w:style>
  <w:style w:type="character" w:customStyle="1" w:styleId="Aufzhlung-Ebene3Zchn">
    <w:name w:val="Aufzählung - Ebene 3 Zchn"/>
    <w:basedOn w:val="Aufzhlung-Ebene2Zchn"/>
    <w:link w:val="Aufzhlung-Ebene3"/>
    <w:rsid w:val="00F329E6"/>
    <w:rPr>
      <w:rFonts w:ascii="voestalpine Light" w:hAnsi="voestalpine Light"/>
      <w:color w:val="0082B4" w:themeColor="text2"/>
      <w:sz w:val="21"/>
      <w:szCs w:val="19"/>
    </w:rPr>
  </w:style>
  <w:style w:type="paragraph" w:customStyle="1" w:styleId="Bildtext-Aufzhler">
    <w:name w:val="Bildtext - Aufzähler"/>
    <w:basedOn w:val="Aufzhlung"/>
    <w:link w:val="Bildtext-AufzhlerZchn"/>
    <w:qFormat/>
    <w:rsid w:val="00F329E6"/>
    <w:pPr>
      <w:numPr>
        <w:numId w:val="5"/>
      </w:numPr>
      <w:spacing w:before="60" w:after="60" w:line="180" w:lineRule="exact"/>
    </w:pPr>
    <w:rPr>
      <w:sz w:val="14"/>
      <w:lang w:val="de-AT"/>
    </w:rPr>
  </w:style>
  <w:style w:type="character" w:customStyle="1" w:styleId="Bildtext-AufzhlerZchn">
    <w:name w:val="Bildtext - Aufzähler Zchn"/>
    <w:basedOn w:val="AufzhlungZchn"/>
    <w:link w:val="Bildtext-Aufzhler"/>
    <w:rsid w:val="00F329E6"/>
    <w:rPr>
      <w:rFonts w:ascii="voestalpine Light" w:hAnsi="voestalpine Light"/>
      <w:color w:val="0082B4" w:themeColor="text2"/>
      <w:sz w:val="14"/>
      <w:szCs w:val="19"/>
      <w:lang w:val="de-AT"/>
    </w:rPr>
  </w:style>
  <w:style w:type="paragraph" w:customStyle="1" w:styleId="COPYTEXT">
    <w:name w:val="COPYTEXT"/>
    <w:basedOn w:val="Standaard"/>
    <w:link w:val="COPYTEXTZchn"/>
    <w:qFormat/>
    <w:rsid w:val="00F329E6"/>
    <w:pPr>
      <w:spacing w:line="280" w:lineRule="atLeast"/>
    </w:pPr>
    <w:rPr>
      <w:rFonts w:ascii="voestalpine Light" w:hAnsi="voestalpine Light"/>
      <w:color w:val="000000"/>
      <w:sz w:val="21"/>
      <w:szCs w:val="19"/>
      <w:lang w:val="de-DE" w:eastAsia="de-DE"/>
    </w:rPr>
  </w:style>
  <w:style w:type="character" w:customStyle="1" w:styleId="COPYTEXTZchn">
    <w:name w:val="COPYTEXT Zchn"/>
    <w:basedOn w:val="Standaardalinea-lettertype"/>
    <w:link w:val="COPYTEXT"/>
    <w:rsid w:val="00F329E6"/>
    <w:rPr>
      <w:rFonts w:ascii="voestalpine Light" w:hAnsi="voestalpine Light"/>
      <w:color w:val="000000"/>
      <w:sz w:val="21"/>
      <w:szCs w:val="19"/>
    </w:rPr>
  </w:style>
  <w:style w:type="paragraph" w:customStyle="1" w:styleId="Grafikbeschriftung">
    <w:name w:val="Grafikbeschriftung"/>
    <w:basedOn w:val="COPYTEXT"/>
    <w:link w:val="GrafikbeschriftungZchn"/>
    <w:qFormat/>
    <w:rsid w:val="00F329E6"/>
    <w:pPr>
      <w:jc w:val="center"/>
    </w:pPr>
  </w:style>
  <w:style w:type="character" w:customStyle="1" w:styleId="GrafikbeschriftungZchn">
    <w:name w:val="Grafikbeschriftung Zchn"/>
    <w:basedOn w:val="COPYTEXTZchn"/>
    <w:link w:val="Grafikbeschriftung"/>
    <w:rsid w:val="00F329E6"/>
    <w:rPr>
      <w:rFonts w:ascii="voestalpine Light" w:hAnsi="voestalpine Light"/>
      <w:color w:val="000000"/>
      <w:sz w:val="21"/>
      <w:szCs w:val="19"/>
    </w:rPr>
  </w:style>
  <w:style w:type="paragraph" w:customStyle="1" w:styleId="GRAFIKEN-Headline">
    <w:name w:val="GRAFIKEN - Headline"/>
    <w:basedOn w:val="COPYTEXT"/>
    <w:link w:val="GRAFIKEN-HeadlineZchn"/>
    <w:qFormat/>
    <w:rsid w:val="00F329E6"/>
    <w:pPr>
      <w:pBdr>
        <w:bottom w:val="single" w:sz="4" w:space="1" w:color="auto"/>
      </w:pBdr>
    </w:pPr>
    <w:rPr>
      <w:rFonts w:ascii="voestalpine Medium" w:hAnsi="voestalpine Medium"/>
      <w:caps/>
    </w:rPr>
  </w:style>
  <w:style w:type="character" w:customStyle="1" w:styleId="GRAFIKEN-HeadlineZchn">
    <w:name w:val="GRAFIKEN - Headline Zchn"/>
    <w:basedOn w:val="COPYTEXTZchn"/>
    <w:link w:val="GRAFIKEN-Headline"/>
    <w:rsid w:val="00F329E6"/>
    <w:rPr>
      <w:rFonts w:ascii="voestalpine Medium" w:hAnsi="voestalpine Medium"/>
      <w:caps/>
      <w:color w:val="000000"/>
      <w:sz w:val="21"/>
      <w:szCs w:val="19"/>
    </w:rPr>
  </w:style>
  <w:style w:type="character" w:styleId="Nadruk">
    <w:name w:val="Emphasis"/>
    <w:basedOn w:val="Standaardalinea-lettertype"/>
    <w:uiPriority w:val="20"/>
    <w:qFormat/>
    <w:rsid w:val="00F329E6"/>
    <w:rPr>
      <w:rFonts w:ascii="voestalpine Medium" w:hAnsi="voestalpine Medium"/>
      <w:i w:val="0"/>
      <w:iCs/>
      <w:color w:val="auto"/>
      <w:sz w:val="21"/>
    </w:rPr>
  </w:style>
  <w:style w:type="paragraph" w:customStyle="1" w:styleId="Titel1">
    <w:name w:val="Titel1"/>
    <w:basedOn w:val="Standaard"/>
    <w:next w:val="Standaard"/>
    <w:qFormat/>
    <w:rsid w:val="00F329E6"/>
    <w:pPr>
      <w:spacing w:before="120" w:after="120" w:line="260" w:lineRule="atLeast"/>
    </w:pPr>
    <w:rPr>
      <w:rFonts w:ascii="voestalpine Light" w:hAnsi="voestalpine Light" w:cs="Mangal"/>
      <w:caps/>
      <w:color w:val="000000"/>
      <w:spacing w:val="5"/>
      <w:kern w:val="28"/>
      <w:sz w:val="44"/>
      <w:szCs w:val="52"/>
      <w:u w:val="single" w:color="000000"/>
      <w:lang w:val="de-DE" w:eastAsia="de-DE"/>
    </w:rPr>
  </w:style>
  <w:style w:type="character" w:customStyle="1" w:styleId="Kop1Char">
    <w:name w:val="Kop 1 Char"/>
    <w:basedOn w:val="Standaardalinea-lettertype"/>
    <w:link w:val="Kop1"/>
    <w:rsid w:val="00F329E6"/>
    <w:rPr>
      <w:rFonts w:ascii="voestalpine Light" w:hAnsi="voestalpine Light" w:cs="Arial"/>
      <w:bCs/>
      <w:caps/>
      <w:kern w:val="32"/>
      <w:sz w:val="44"/>
      <w:szCs w:val="32"/>
    </w:rPr>
  </w:style>
  <w:style w:type="character" w:customStyle="1" w:styleId="Kop2Char">
    <w:name w:val="Kop 2 Char"/>
    <w:basedOn w:val="Standaardalinea-lettertype"/>
    <w:link w:val="Kop2"/>
    <w:rsid w:val="00F329E6"/>
    <w:rPr>
      <w:rFonts w:ascii="voestalpine Medium" w:hAnsi="voestalpine Medium" w:cs="Arial"/>
      <w:bCs/>
      <w:iCs/>
      <w:caps/>
      <w:color w:val="0082B4" w:themeColor="text2"/>
      <w:sz w:val="26"/>
      <w:szCs w:val="28"/>
      <w:lang w:val="en-US"/>
    </w:rPr>
  </w:style>
  <w:style w:type="character" w:customStyle="1" w:styleId="Kop4Char">
    <w:name w:val="Kop 4 Char"/>
    <w:basedOn w:val="Standaardalinea-lettertype"/>
    <w:link w:val="Kop4"/>
    <w:rsid w:val="00F329E6"/>
    <w:rPr>
      <w:rFonts w:ascii="voestalpine Medium" w:hAnsi="voestalpine Medium"/>
      <w:bCs/>
      <w:color w:val="000000"/>
      <w:sz w:val="21"/>
      <w:szCs w:val="26"/>
      <w:lang w:val="de-AT"/>
    </w:rPr>
  </w:style>
  <w:style w:type="paragraph" w:customStyle="1" w:styleId="Bildtext">
    <w:name w:val="Bildtext"/>
    <w:basedOn w:val="Standaard"/>
    <w:link w:val="BildtextZchn"/>
    <w:qFormat/>
    <w:rsid w:val="00B66C36"/>
    <w:pPr>
      <w:spacing w:line="180" w:lineRule="atLeast"/>
    </w:pPr>
    <w:rPr>
      <w:rFonts w:ascii="voestalpine Light" w:hAnsi="voestalpine Light"/>
      <w:color w:val="000000"/>
      <w:sz w:val="14"/>
      <w:szCs w:val="19"/>
      <w:lang w:val="de-AT" w:eastAsia="de-DE"/>
    </w:rPr>
  </w:style>
  <w:style w:type="character" w:customStyle="1" w:styleId="BildtextZchn">
    <w:name w:val="Bildtext Zchn"/>
    <w:basedOn w:val="Standaardalinea-lettertype"/>
    <w:link w:val="Bildtext"/>
    <w:rsid w:val="00B66C36"/>
    <w:rPr>
      <w:rFonts w:ascii="voestalpine Light" w:hAnsi="voestalpine Light"/>
      <w:color w:val="000000"/>
      <w:sz w:val="14"/>
      <w:szCs w:val="19"/>
      <w:lang w:val="de-AT"/>
    </w:rPr>
  </w:style>
  <w:style w:type="paragraph" w:styleId="Bijschrift">
    <w:name w:val="caption"/>
    <w:basedOn w:val="Standaard"/>
    <w:next w:val="Standaard"/>
    <w:qFormat/>
    <w:rsid w:val="00B2161D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semiHidden="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mphasis" w:uiPriority="20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2161D"/>
    <w:rPr>
      <w:lang w:val="nl-NL" w:eastAsia="en-US"/>
    </w:rPr>
  </w:style>
  <w:style w:type="paragraph" w:styleId="Kop1">
    <w:name w:val="heading 1"/>
    <w:basedOn w:val="Standaard"/>
    <w:next w:val="Standaard"/>
    <w:link w:val="Kop1Char"/>
    <w:qFormat/>
    <w:rsid w:val="00F329E6"/>
    <w:pPr>
      <w:keepNext/>
      <w:numPr>
        <w:numId w:val="9"/>
      </w:numPr>
      <w:tabs>
        <w:tab w:val="left" w:pos="709"/>
      </w:tabs>
      <w:spacing w:after="480" w:line="440" w:lineRule="atLeast"/>
      <w:outlineLvl w:val="0"/>
    </w:pPr>
    <w:rPr>
      <w:rFonts w:ascii="voestalpine Light" w:hAnsi="voestalpine Light" w:cs="Arial"/>
      <w:bCs/>
      <w:caps/>
      <w:kern w:val="32"/>
      <w:sz w:val="44"/>
      <w:szCs w:val="32"/>
      <w:lang w:val="de-DE" w:eastAsia="de-DE"/>
    </w:rPr>
  </w:style>
  <w:style w:type="paragraph" w:styleId="Kop2">
    <w:name w:val="heading 2"/>
    <w:basedOn w:val="Standaard"/>
    <w:next w:val="Standaard"/>
    <w:link w:val="Kop2Char"/>
    <w:qFormat/>
    <w:rsid w:val="00F329E6"/>
    <w:pPr>
      <w:keepNext/>
      <w:numPr>
        <w:ilvl w:val="1"/>
        <w:numId w:val="9"/>
      </w:numPr>
      <w:tabs>
        <w:tab w:val="left" w:pos="680"/>
      </w:tabs>
      <w:spacing w:before="600" w:after="240" w:line="260" w:lineRule="atLeast"/>
      <w:outlineLvl w:val="1"/>
    </w:pPr>
    <w:rPr>
      <w:rFonts w:ascii="voestalpine Medium" w:hAnsi="voestalpine Medium" w:cs="Arial"/>
      <w:bCs/>
      <w:iCs/>
      <w:caps/>
      <w:color w:val="0082B4" w:themeColor="text2"/>
      <w:sz w:val="26"/>
      <w:szCs w:val="28"/>
      <w:lang w:val="en-US" w:eastAsia="de-DE"/>
    </w:rPr>
  </w:style>
  <w:style w:type="paragraph" w:styleId="Kop3">
    <w:name w:val="heading 3"/>
    <w:basedOn w:val="Standaard"/>
    <w:next w:val="Standaard"/>
    <w:link w:val="Kop3Char"/>
    <w:qFormat/>
    <w:rsid w:val="00F329E6"/>
    <w:pPr>
      <w:keepNext/>
      <w:numPr>
        <w:ilvl w:val="2"/>
        <w:numId w:val="9"/>
      </w:numPr>
      <w:spacing w:before="360" w:line="240" w:lineRule="atLeast"/>
      <w:outlineLvl w:val="2"/>
    </w:pPr>
    <w:rPr>
      <w:rFonts w:ascii="voestalpine Medium" w:hAnsi="voestalpine Medium" w:cs="Arial"/>
      <w:bCs/>
      <w:caps/>
      <w:sz w:val="21"/>
      <w:szCs w:val="26"/>
      <w:lang w:val="de-DE" w:eastAsia="de-DE"/>
    </w:rPr>
  </w:style>
  <w:style w:type="paragraph" w:styleId="Kop4">
    <w:name w:val="heading 4"/>
    <w:basedOn w:val="Standaard"/>
    <w:next w:val="Standaard"/>
    <w:link w:val="Kop4Char"/>
    <w:qFormat/>
    <w:rsid w:val="00F329E6"/>
    <w:pPr>
      <w:keepNext/>
      <w:numPr>
        <w:ilvl w:val="3"/>
        <w:numId w:val="9"/>
      </w:numPr>
      <w:spacing w:before="240" w:line="280" w:lineRule="atLeast"/>
      <w:outlineLvl w:val="3"/>
    </w:pPr>
    <w:rPr>
      <w:rFonts w:ascii="voestalpine Medium" w:hAnsi="voestalpine Medium"/>
      <w:bCs/>
      <w:color w:val="000000"/>
      <w:sz w:val="21"/>
      <w:szCs w:val="26"/>
      <w:lang w:val="de-AT" w:eastAsia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semiHidden/>
    <w:rsid w:val="006A296E"/>
    <w:pPr>
      <w:tabs>
        <w:tab w:val="center" w:pos="4536"/>
        <w:tab w:val="right" w:pos="9072"/>
      </w:tabs>
      <w:spacing w:line="260" w:lineRule="exact"/>
    </w:pPr>
    <w:rPr>
      <w:rFonts w:ascii="Arial" w:hAnsi="Arial"/>
      <w:szCs w:val="24"/>
      <w:lang w:val="de-DE" w:eastAsia="de-DE"/>
    </w:rPr>
  </w:style>
  <w:style w:type="paragraph" w:styleId="Ballontekst">
    <w:name w:val="Balloon Text"/>
    <w:basedOn w:val="Standaard"/>
    <w:semiHidden/>
    <w:pPr>
      <w:spacing w:line="260" w:lineRule="exact"/>
    </w:pPr>
    <w:rPr>
      <w:rFonts w:ascii="Tahoma" w:hAnsi="Tahoma" w:cs="Tahoma"/>
      <w:sz w:val="16"/>
      <w:szCs w:val="16"/>
      <w:lang w:val="de-DE" w:eastAsia="de-DE"/>
    </w:rPr>
  </w:style>
  <w:style w:type="paragraph" w:styleId="Koptekst">
    <w:name w:val="header"/>
    <w:basedOn w:val="Standaard"/>
    <w:semiHidden/>
    <w:pPr>
      <w:tabs>
        <w:tab w:val="right" w:pos="6691"/>
        <w:tab w:val="left" w:pos="6804"/>
      </w:tabs>
      <w:spacing w:line="200" w:lineRule="exact"/>
    </w:pPr>
    <w:rPr>
      <w:rFonts w:ascii="Arial" w:hAnsi="Arial"/>
      <w:sz w:val="13"/>
      <w:szCs w:val="24"/>
      <w:lang w:val="de-DE" w:eastAsia="de-DE"/>
    </w:rPr>
  </w:style>
  <w:style w:type="table" w:styleId="Tabelraster">
    <w:name w:val="Table Grid"/>
    <w:basedOn w:val="Standaardtabel"/>
    <w:rsid w:val="00D96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block">
    <w:name w:val="Adressblock"/>
    <w:basedOn w:val="Standaard"/>
    <w:qFormat/>
    <w:pPr>
      <w:spacing w:line="160" w:lineRule="exact"/>
    </w:pPr>
    <w:rPr>
      <w:rFonts w:ascii="Arial" w:hAnsi="Arial"/>
      <w:sz w:val="13"/>
      <w:szCs w:val="13"/>
      <w:lang w:val="it-IT" w:eastAsia="de-DE"/>
    </w:rPr>
  </w:style>
  <w:style w:type="paragraph" w:customStyle="1" w:styleId="Firmenname">
    <w:name w:val="Firmenname"/>
    <w:basedOn w:val="Standaard"/>
    <w:next w:val="Standaard"/>
    <w:qFormat/>
    <w:pPr>
      <w:spacing w:line="260" w:lineRule="exact"/>
      <w:ind w:right="113"/>
    </w:pPr>
    <w:rPr>
      <w:rFonts w:ascii="Arial" w:hAnsi="Arial"/>
      <w:b/>
      <w:sz w:val="24"/>
      <w:lang w:val="de-DE" w:eastAsia="de-DE"/>
    </w:rPr>
  </w:style>
  <w:style w:type="paragraph" w:customStyle="1" w:styleId="Betreffzeile">
    <w:name w:val="Betreffzeile"/>
    <w:basedOn w:val="Standaard"/>
    <w:next w:val="Standaard"/>
    <w:qFormat/>
    <w:rsid w:val="00F329E6"/>
    <w:pPr>
      <w:spacing w:line="260" w:lineRule="atLeast"/>
    </w:pPr>
    <w:rPr>
      <w:rFonts w:ascii="Arial" w:hAnsi="Arial"/>
      <w:b/>
      <w:lang w:val="de-DE" w:eastAsia="de-DE"/>
    </w:rPr>
  </w:style>
  <w:style w:type="paragraph" w:customStyle="1" w:styleId="FormDatenInhalt">
    <w:name w:val="FormDatenInhalt"/>
    <w:basedOn w:val="Standaard"/>
    <w:qFormat/>
    <w:pPr>
      <w:spacing w:line="200" w:lineRule="exact"/>
      <w:ind w:right="-14175"/>
    </w:pPr>
    <w:rPr>
      <w:rFonts w:ascii="Arial" w:hAnsi="Arial"/>
      <w:sz w:val="16"/>
      <w:lang w:val="de-DE" w:eastAsia="de-DE"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customStyle="1" w:styleId="FormDaten">
    <w:name w:val="FormDaten"/>
    <w:basedOn w:val="Standaard"/>
    <w:qFormat/>
    <w:pPr>
      <w:spacing w:line="200" w:lineRule="exact"/>
      <w:ind w:right="113"/>
      <w:jc w:val="right"/>
    </w:pPr>
    <w:rPr>
      <w:rFonts w:ascii="Arial" w:hAnsi="Arial"/>
      <w:sz w:val="13"/>
      <w:lang w:val="de-DE" w:eastAsia="de-DE"/>
    </w:rPr>
  </w:style>
  <w:style w:type="paragraph" w:customStyle="1" w:styleId="Formulartitel">
    <w:name w:val="Formulartitel"/>
    <w:basedOn w:val="Standaard"/>
    <w:next w:val="Standaard"/>
    <w:qFormat/>
    <w:rsid w:val="00CB698E"/>
    <w:pPr>
      <w:spacing w:line="260" w:lineRule="exact"/>
    </w:pPr>
    <w:rPr>
      <w:rFonts w:ascii="Arial" w:hAnsi="Arial"/>
      <w:b/>
      <w:lang w:val="de-DE" w:eastAsia="de-DE"/>
    </w:rPr>
  </w:style>
  <w:style w:type="character" w:customStyle="1" w:styleId="Kop3Char">
    <w:name w:val="Kop 3 Char"/>
    <w:basedOn w:val="Standaardalinea-lettertype"/>
    <w:link w:val="Kop3"/>
    <w:rsid w:val="00F329E6"/>
    <w:rPr>
      <w:rFonts w:ascii="voestalpine Medium" w:hAnsi="voestalpine Medium" w:cs="Arial"/>
      <w:bCs/>
      <w:caps/>
      <w:sz w:val="21"/>
      <w:szCs w:val="26"/>
    </w:rPr>
  </w:style>
  <w:style w:type="paragraph" w:customStyle="1" w:styleId="berschrift">
    <w:name w:val="Überschrift"/>
    <w:basedOn w:val="Standaard"/>
    <w:next w:val="Standaard"/>
    <w:semiHidden/>
    <w:pPr>
      <w:keepNext/>
      <w:keepLines/>
      <w:spacing w:before="240"/>
    </w:pPr>
    <w:rPr>
      <w:b/>
      <w:sz w:val="24"/>
    </w:rPr>
  </w:style>
  <w:style w:type="paragraph" w:customStyle="1" w:styleId="BetreffzeileAbsatz">
    <w:name w:val="BetreffzeileAbsatz"/>
    <w:basedOn w:val="Betreffzeile"/>
    <w:qFormat/>
    <w:pPr>
      <w:tabs>
        <w:tab w:val="left" w:pos="7711"/>
        <w:tab w:val="left" w:pos="8051"/>
      </w:tabs>
      <w:spacing w:before="260"/>
    </w:pPr>
  </w:style>
  <w:style w:type="paragraph" w:styleId="Lijstalinea">
    <w:name w:val="List Paragraph"/>
    <w:basedOn w:val="Standaard"/>
    <w:uiPriority w:val="34"/>
    <w:rsid w:val="00CC035C"/>
    <w:pPr>
      <w:spacing w:line="260" w:lineRule="exact"/>
      <w:ind w:left="720"/>
      <w:contextualSpacing/>
    </w:pPr>
    <w:rPr>
      <w:rFonts w:ascii="Arial" w:hAnsi="Arial"/>
      <w:szCs w:val="24"/>
      <w:lang w:val="de-DE" w:eastAsia="de-DE"/>
    </w:rPr>
  </w:style>
  <w:style w:type="character" w:styleId="Tekstvantijdelijkeaanduiding">
    <w:name w:val="Placeholder Text"/>
    <w:basedOn w:val="Standaardalinea-lettertype"/>
    <w:uiPriority w:val="99"/>
    <w:semiHidden/>
    <w:rsid w:val="00DC4E5D"/>
    <w:rPr>
      <w:color w:val="808080"/>
    </w:rPr>
  </w:style>
  <w:style w:type="paragraph" w:customStyle="1" w:styleId="Aufzhlung">
    <w:name w:val="Aufzählung"/>
    <w:basedOn w:val="Standaard"/>
    <w:link w:val="AufzhlungZchn"/>
    <w:qFormat/>
    <w:rsid w:val="00F329E6"/>
    <w:pPr>
      <w:numPr>
        <w:numId w:val="2"/>
      </w:numPr>
      <w:spacing w:before="140" w:after="140" w:line="260" w:lineRule="exact"/>
    </w:pPr>
    <w:rPr>
      <w:rFonts w:ascii="voestalpine Light" w:hAnsi="voestalpine Light"/>
      <w:color w:val="0082B4" w:themeColor="text2"/>
      <w:sz w:val="21"/>
      <w:szCs w:val="19"/>
      <w:lang w:val="de-DE" w:eastAsia="de-DE"/>
    </w:rPr>
  </w:style>
  <w:style w:type="character" w:customStyle="1" w:styleId="AufzhlungZchn">
    <w:name w:val="Aufzählung Zchn"/>
    <w:basedOn w:val="Standaardalinea-lettertype"/>
    <w:link w:val="Aufzhlung"/>
    <w:rsid w:val="00F329E6"/>
    <w:rPr>
      <w:rFonts w:ascii="voestalpine Light" w:hAnsi="voestalpine Light"/>
      <w:color w:val="0082B4" w:themeColor="text2"/>
      <w:sz w:val="21"/>
      <w:szCs w:val="19"/>
    </w:rPr>
  </w:style>
  <w:style w:type="paragraph" w:customStyle="1" w:styleId="Aufzhlung-Ebene2">
    <w:name w:val="Aufzählung - Ebene 2"/>
    <w:basedOn w:val="Aufzhlung"/>
    <w:link w:val="Aufzhlung-Ebene2Zchn"/>
    <w:qFormat/>
    <w:rsid w:val="00F329E6"/>
    <w:pPr>
      <w:numPr>
        <w:numId w:val="3"/>
      </w:numPr>
    </w:pPr>
  </w:style>
  <w:style w:type="character" w:customStyle="1" w:styleId="Aufzhlung-Ebene2Zchn">
    <w:name w:val="Aufzählung - Ebene 2 Zchn"/>
    <w:basedOn w:val="AufzhlungZchn"/>
    <w:link w:val="Aufzhlung-Ebene2"/>
    <w:rsid w:val="00F329E6"/>
    <w:rPr>
      <w:rFonts w:ascii="voestalpine Light" w:hAnsi="voestalpine Light"/>
      <w:color w:val="0082B4" w:themeColor="text2"/>
      <w:sz w:val="21"/>
      <w:szCs w:val="19"/>
    </w:rPr>
  </w:style>
  <w:style w:type="paragraph" w:customStyle="1" w:styleId="Aufzhlung-Ebene3">
    <w:name w:val="Aufzählung - Ebene 3"/>
    <w:basedOn w:val="Aufzhlung-Ebene2"/>
    <w:link w:val="Aufzhlung-Ebene3Zchn"/>
    <w:qFormat/>
    <w:rsid w:val="00F329E6"/>
    <w:pPr>
      <w:numPr>
        <w:numId w:val="4"/>
      </w:numPr>
    </w:pPr>
  </w:style>
  <w:style w:type="character" w:customStyle="1" w:styleId="Aufzhlung-Ebene3Zchn">
    <w:name w:val="Aufzählung - Ebene 3 Zchn"/>
    <w:basedOn w:val="Aufzhlung-Ebene2Zchn"/>
    <w:link w:val="Aufzhlung-Ebene3"/>
    <w:rsid w:val="00F329E6"/>
    <w:rPr>
      <w:rFonts w:ascii="voestalpine Light" w:hAnsi="voestalpine Light"/>
      <w:color w:val="0082B4" w:themeColor="text2"/>
      <w:sz w:val="21"/>
      <w:szCs w:val="19"/>
    </w:rPr>
  </w:style>
  <w:style w:type="paragraph" w:customStyle="1" w:styleId="Bildtext-Aufzhler">
    <w:name w:val="Bildtext - Aufzähler"/>
    <w:basedOn w:val="Aufzhlung"/>
    <w:link w:val="Bildtext-AufzhlerZchn"/>
    <w:qFormat/>
    <w:rsid w:val="00F329E6"/>
    <w:pPr>
      <w:numPr>
        <w:numId w:val="5"/>
      </w:numPr>
      <w:spacing w:before="60" w:after="60" w:line="180" w:lineRule="exact"/>
    </w:pPr>
    <w:rPr>
      <w:sz w:val="14"/>
      <w:lang w:val="de-AT"/>
    </w:rPr>
  </w:style>
  <w:style w:type="character" w:customStyle="1" w:styleId="Bildtext-AufzhlerZchn">
    <w:name w:val="Bildtext - Aufzähler Zchn"/>
    <w:basedOn w:val="AufzhlungZchn"/>
    <w:link w:val="Bildtext-Aufzhler"/>
    <w:rsid w:val="00F329E6"/>
    <w:rPr>
      <w:rFonts w:ascii="voestalpine Light" w:hAnsi="voestalpine Light"/>
      <w:color w:val="0082B4" w:themeColor="text2"/>
      <w:sz w:val="14"/>
      <w:szCs w:val="19"/>
      <w:lang w:val="de-AT"/>
    </w:rPr>
  </w:style>
  <w:style w:type="paragraph" w:customStyle="1" w:styleId="COPYTEXT">
    <w:name w:val="COPYTEXT"/>
    <w:basedOn w:val="Standaard"/>
    <w:link w:val="COPYTEXTZchn"/>
    <w:qFormat/>
    <w:rsid w:val="00F329E6"/>
    <w:pPr>
      <w:spacing w:line="280" w:lineRule="atLeast"/>
    </w:pPr>
    <w:rPr>
      <w:rFonts w:ascii="voestalpine Light" w:hAnsi="voestalpine Light"/>
      <w:color w:val="000000"/>
      <w:sz w:val="21"/>
      <w:szCs w:val="19"/>
      <w:lang w:val="de-DE" w:eastAsia="de-DE"/>
    </w:rPr>
  </w:style>
  <w:style w:type="character" w:customStyle="1" w:styleId="COPYTEXTZchn">
    <w:name w:val="COPYTEXT Zchn"/>
    <w:basedOn w:val="Standaardalinea-lettertype"/>
    <w:link w:val="COPYTEXT"/>
    <w:rsid w:val="00F329E6"/>
    <w:rPr>
      <w:rFonts w:ascii="voestalpine Light" w:hAnsi="voestalpine Light"/>
      <w:color w:val="000000"/>
      <w:sz w:val="21"/>
      <w:szCs w:val="19"/>
    </w:rPr>
  </w:style>
  <w:style w:type="paragraph" w:customStyle="1" w:styleId="Grafikbeschriftung">
    <w:name w:val="Grafikbeschriftung"/>
    <w:basedOn w:val="COPYTEXT"/>
    <w:link w:val="GrafikbeschriftungZchn"/>
    <w:qFormat/>
    <w:rsid w:val="00F329E6"/>
    <w:pPr>
      <w:jc w:val="center"/>
    </w:pPr>
  </w:style>
  <w:style w:type="character" w:customStyle="1" w:styleId="GrafikbeschriftungZchn">
    <w:name w:val="Grafikbeschriftung Zchn"/>
    <w:basedOn w:val="COPYTEXTZchn"/>
    <w:link w:val="Grafikbeschriftung"/>
    <w:rsid w:val="00F329E6"/>
    <w:rPr>
      <w:rFonts w:ascii="voestalpine Light" w:hAnsi="voestalpine Light"/>
      <w:color w:val="000000"/>
      <w:sz w:val="21"/>
      <w:szCs w:val="19"/>
    </w:rPr>
  </w:style>
  <w:style w:type="paragraph" w:customStyle="1" w:styleId="GRAFIKEN-Headline">
    <w:name w:val="GRAFIKEN - Headline"/>
    <w:basedOn w:val="COPYTEXT"/>
    <w:link w:val="GRAFIKEN-HeadlineZchn"/>
    <w:qFormat/>
    <w:rsid w:val="00F329E6"/>
    <w:pPr>
      <w:pBdr>
        <w:bottom w:val="single" w:sz="4" w:space="1" w:color="auto"/>
      </w:pBdr>
    </w:pPr>
    <w:rPr>
      <w:rFonts w:ascii="voestalpine Medium" w:hAnsi="voestalpine Medium"/>
      <w:caps/>
    </w:rPr>
  </w:style>
  <w:style w:type="character" w:customStyle="1" w:styleId="GRAFIKEN-HeadlineZchn">
    <w:name w:val="GRAFIKEN - Headline Zchn"/>
    <w:basedOn w:val="COPYTEXTZchn"/>
    <w:link w:val="GRAFIKEN-Headline"/>
    <w:rsid w:val="00F329E6"/>
    <w:rPr>
      <w:rFonts w:ascii="voestalpine Medium" w:hAnsi="voestalpine Medium"/>
      <w:caps/>
      <w:color w:val="000000"/>
      <w:sz w:val="21"/>
      <w:szCs w:val="19"/>
    </w:rPr>
  </w:style>
  <w:style w:type="character" w:styleId="Nadruk">
    <w:name w:val="Emphasis"/>
    <w:basedOn w:val="Standaardalinea-lettertype"/>
    <w:uiPriority w:val="20"/>
    <w:qFormat/>
    <w:rsid w:val="00F329E6"/>
    <w:rPr>
      <w:rFonts w:ascii="voestalpine Medium" w:hAnsi="voestalpine Medium"/>
      <w:i w:val="0"/>
      <w:iCs/>
      <w:color w:val="auto"/>
      <w:sz w:val="21"/>
    </w:rPr>
  </w:style>
  <w:style w:type="paragraph" w:customStyle="1" w:styleId="Titel1">
    <w:name w:val="Titel1"/>
    <w:basedOn w:val="Standaard"/>
    <w:next w:val="Standaard"/>
    <w:qFormat/>
    <w:rsid w:val="00F329E6"/>
    <w:pPr>
      <w:spacing w:before="120" w:after="120" w:line="260" w:lineRule="atLeast"/>
    </w:pPr>
    <w:rPr>
      <w:rFonts w:ascii="voestalpine Light" w:hAnsi="voestalpine Light" w:cs="Mangal"/>
      <w:caps/>
      <w:color w:val="000000"/>
      <w:spacing w:val="5"/>
      <w:kern w:val="28"/>
      <w:sz w:val="44"/>
      <w:szCs w:val="52"/>
      <w:u w:val="single" w:color="000000"/>
      <w:lang w:val="de-DE" w:eastAsia="de-DE"/>
    </w:rPr>
  </w:style>
  <w:style w:type="character" w:customStyle="1" w:styleId="Kop1Char">
    <w:name w:val="Kop 1 Char"/>
    <w:basedOn w:val="Standaardalinea-lettertype"/>
    <w:link w:val="Kop1"/>
    <w:rsid w:val="00F329E6"/>
    <w:rPr>
      <w:rFonts w:ascii="voestalpine Light" w:hAnsi="voestalpine Light" w:cs="Arial"/>
      <w:bCs/>
      <w:caps/>
      <w:kern w:val="32"/>
      <w:sz w:val="44"/>
      <w:szCs w:val="32"/>
    </w:rPr>
  </w:style>
  <w:style w:type="character" w:customStyle="1" w:styleId="Kop2Char">
    <w:name w:val="Kop 2 Char"/>
    <w:basedOn w:val="Standaardalinea-lettertype"/>
    <w:link w:val="Kop2"/>
    <w:rsid w:val="00F329E6"/>
    <w:rPr>
      <w:rFonts w:ascii="voestalpine Medium" w:hAnsi="voestalpine Medium" w:cs="Arial"/>
      <w:bCs/>
      <w:iCs/>
      <w:caps/>
      <w:color w:val="0082B4" w:themeColor="text2"/>
      <w:sz w:val="26"/>
      <w:szCs w:val="28"/>
      <w:lang w:val="en-US"/>
    </w:rPr>
  </w:style>
  <w:style w:type="character" w:customStyle="1" w:styleId="Kop4Char">
    <w:name w:val="Kop 4 Char"/>
    <w:basedOn w:val="Standaardalinea-lettertype"/>
    <w:link w:val="Kop4"/>
    <w:rsid w:val="00F329E6"/>
    <w:rPr>
      <w:rFonts w:ascii="voestalpine Medium" w:hAnsi="voestalpine Medium"/>
      <w:bCs/>
      <w:color w:val="000000"/>
      <w:sz w:val="21"/>
      <w:szCs w:val="26"/>
      <w:lang w:val="de-AT"/>
    </w:rPr>
  </w:style>
  <w:style w:type="paragraph" w:customStyle="1" w:styleId="Bildtext">
    <w:name w:val="Bildtext"/>
    <w:basedOn w:val="Standaard"/>
    <w:link w:val="BildtextZchn"/>
    <w:qFormat/>
    <w:rsid w:val="00B66C36"/>
    <w:pPr>
      <w:spacing w:line="180" w:lineRule="atLeast"/>
    </w:pPr>
    <w:rPr>
      <w:rFonts w:ascii="voestalpine Light" w:hAnsi="voestalpine Light"/>
      <w:color w:val="000000"/>
      <w:sz w:val="14"/>
      <w:szCs w:val="19"/>
      <w:lang w:val="de-AT" w:eastAsia="de-DE"/>
    </w:rPr>
  </w:style>
  <w:style w:type="character" w:customStyle="1" w:styleId="BildtextZchn">
    <w:name w:val="Bildtext Zchn"/>
    <w:basedOn w:val="Standaardalinea-lettertype"/>
    <w:link w:val="Bildtext"/>
    <w:rsid w:val="00B66C36"/>
    <w:rPr>
      <w:rFonts w:ascii="voestalpine Light" w:hAnsi="voestalpine Light"/>
      <w:color w:val="000000"/>
      <w:sz w:val="14"/>
      <w:szCs w:val="19"/>
      <w:lang w:val="de-AT"/>
    </w:rPr>
  </w:style>
  <w:style w:type="paragraph" w:styleId="Bijschrift">
    <w:name w:val="caption"/>
    <w:basedOn w:val="Standaard"/>
    <w:next w:val="Standaard"/>
    <w:qFormat/>
    <w:rsid w:val="00B2161D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rojecten@railpro.n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beschikbaarheid@railpro.nl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Office14\Templates\voestalpine%20templates%20(2172)\v_empty_portrait_nl.dotx" TargetMode="External"/></Relationships>
</file>

<file path=word/theme/theme1.xml><?xml version="1.0" encoding="utf-8"?>
<a:theme xmlns:a="http://schemas.openxmlformats.org/drawingml/2006/main" name="Larissa">
  <a:themeElements>
    <a:clrScheme name="voestalpine">
      <a:dk1>
        <a:srgbClr val="333333"/>
      </a:dk1>
      <a:lt1>
        <a:srgbClr val="FFFFFF"/>
      </a:lt1>
      <a:dk2>
        <a:srgbClr val="0082B4"/>
      </a:dk2>
      <a:lt2>
        <a:srgbClr val="E3E3E3"/>
      </a:lt2>
      <a:accent1>
        <a:srgbClr val="50AACD"/>
      </a:accent1>
      <a:accent2>
        <a:srgbClr val="C3E1F0"/>
      </a:accent2>
      <a:accent3>
        <a:srgbClr val="A5A5A5"/>
      </a:accent3>
      <a:accent4>
        <a:srgbClr val="87D25A"/>
      </a:accent4>
      <a:accent5>
        <a:srgbClr val="E1D22D"/>
      </a:accent5>
      <a:accent6>
        <a:srgbClr val="E3E3E3"/>
      </a:accent6>
      <a:hlink>
        <a:srgbClr val="0082B4"/>
      </a:hlink>
      <a:folHlink>
        <a:srgbClr val="A5A5A5"/>
      </a:folHlink>
    </a:clrScheme>
    <a:fontScheme name="voestalpine">
      <a:majorFont>
        <a:latin typeface="voestalpine"/>
        <a:ea typeface=""/>
        <a:cs typeface=""/>
      </a:majorFont>
      <a:minorFont>
        <a:latin typeface="voestalpin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oort xmlns="d89ec1d5-ec93-47c6-9d46-816689c680db" xsi:nil="true"/>
    <_DCDateModified xmlns="http://schemas.microsoft.com/sharepoint/v3/fields">2017-12-15T08:35:17+00:00</_DCDateModified>
    <Taal xmlns="d89ec1d5-ec93-47c6-9d46-816689c680db">Nederlands</Taal>
    <Ondersteunende_x0020_dienst xmlns="d89ec1d5-ec93-47c6-9d46-816689c680db" xsi:nil="true"/>
    <Goederengroep xmlns="055da8e8-f20b-4f1a-98b8-d27edc67aa4f" xsi:nil="true"/>
    <ProductGoederengroep xmlns="055da8e8-f20b-4f1a-98b8-d27edc67aa4f" xsi:nil="true"/>
    <Omschrijving xmlns="d89ec1d5-ec93-47c6-9d46-816689c680db" xsi:nil="true"/>
    <Documenteigenaar xmlns="055da8e8-f20b-4f1a-98b8-d27edc67aa4f">
      <UserInfo>
        <DisplayName/>
        <AccountId xsi:nil="true"/>
        <AccountType/>
      </UserInfo>
    </Documenteigenaar>
    <Sleutelwoorden xmlns="d89ec1d5-ec93-47c6-9d46-816689c680db" xsi:nil="true"/>
    <Productgroep xmlns="055da8e8-f20b-4f1a-98b8-d27edc67aa4f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DFFFD3CD08354E8A76FF5A8AA591C7" ma:contentTypeVersion="26" ma:contentTypeDescription="Create a new document." ma:contentTypeScope="" ma:versionID="3c17c04264ab1baf3e7f3faa9199851c">
  <xsd:schema xmlns:xsd="http://www.w3.org/2001/XMLSchema" xmlns:xs="http://www.w3.org/2001/XMLSchema" xmlns:p="http://schemas.microsoft.com/office/2006/metadata/properties" xmlns:ns2="055da8e8-f20b-4f1a-98b8-d27edc67aa4f" xmlns:ns3="d89ec1d5-ec93-47c6-9d46-816689c680db" xmlns:ns4="http://schemas.microsoft.com/sharepoint/v3/fields" targetNamespace="http://schemas.microsoft.com/office/2006/metadata/properties" ma:root="true" ma:fieldsID="581b8d2158f35cf9c0497dac45b73ba1" ns2:_="" ns3:_="" ns4:_="">
    <xsd:import namespace="055da8e8-f20b-4f1a-98b8-d27edc67aa4f"/>
    <xsd:import namespace="d89ec1d5-ec93-47c6-9d46-816689c680d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Productgroep" minOccurs="0"/>
                <xsd:element ref="ns3:Documentsoort" minOccurs="0"/>
                <xsd:element ref="ns3:Omschrijving" minOccurs="0"/>
                <xsd:element ref="ns3:Ondersteunende_x0020_dienst" minOccurs="0"/>
                <xsd:element ref="ns3:Sleutelwoorden" minOccurs="0"/>
                <xsd:element ref="ns3:Taal"/>
                <xsd:element ref="ns2:Goederengroep" minOccurs="0"/>
                <xsd:element ref="ns2:Documenteigenaar" minOccurs="0"/>
                <xsd:element ref="ns2:ProductGoederengroep" minOccurs="0"/>
                <xsd:element ref="ns4:_DCDate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da8e8-f20b-4f1a-98b8-d27edc67aa4f" elementFormDefault="qualified">
    <xsd:import namespace="http://schemas.microsoft.com/office/2006/documentManagement/types"/>
    <xsd:import namespace="http://schemas.microsoft.com/office/infopath/2007/PartnerControls"/>
    <xsd:element name="Productgroep" ma:index="2" nillable="true" ma:displayName="Productgroep" ma:description="De productgroep waar de inhoud van dit document betrekking op heeft" ma:internalName="Productgroep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poorstaven"/>
                    <xsd:enumeration value="Dwarsliggers"/>
                    <xsd:enumeration value="Ballast"/>
                    <xsd:enumeration value="Wissels"/>
                    <xsd:enumeration value="Kabelinfra"/>
                    <xsd:enumeration value="Treinbeheerssystemen"/>
                    <xsd:enumeration value="Bovenleiding"/>
                    <xsd:enumeration value="Logistiek"/>
                    <xsd:enumeration value="Serviceproducten"/>
                    <xsd:enumeration value="Recycling"/>
                    <xsd:enumeration value="Nvt"/>
                  </xsd:restriction>
                </xsd:simpleType>
              </xsd:element>
            </xsd:sequence>
          </xsd:extension>
        </xsd:complexContent>
      </xsd:complexType>
    </xsd:element>
    <xsd:element name="Goederengroep" ma:index="10" nillable="true" ma:displayName="Goederengroep" ma:description="De goederengroep waar de inhoud van dit document betrekking op heeft" ma:format="Dropdown" ma:internalName="Goederengroep" ma:readOnly="false">
      <xsd:simpleType>
        <xsd:restriction base="dms:Choice">
          <xsd:enumeration value="Lasmiddelen"/>
          <xsd:enumeration value="Spoorstaven eindproducten"/>
          <xsd:enumeration value="Spoorstaven grondstoffen"/>
          <xsd:enumeration value="Betonartikelen ETM"/>
          <xsd:enumeration value="Betonnen dwarsliggers"/>
          <xsd:enumeration value="Betonnen wisselliggers"/>
          <xsd:enumeration value="Bevestigingsmiddelen"/>
          <xsd:enumeration value="Houten dwarsliggers"/>
          <xsd:enumeration value="Houten wisselliggers"/>
          <xsd:enumeration value="Overwegen"/>
          <xsd:enumeration value="Bouwstoffen"/>
          <xsd:enumeration value="Steenslag"/>
          <xsd:enumeration value="Compensatielassen"/>
          <xsd:enumeration value="Kruisingen"/>
          <xsd:enumeration value="Punt- en kruisstukken"/>
          <xsd:enumeration value="Stootjukken"/>
          <xsd:enumeration value="Tongbewegingen"/>
          <xsd:enumeration value="Voorgebouwde wissels"/>
          <xsd:enumeration value="Wisselcomponenten BBM"/>
          <xsd:enumeration value="Wisselcomponenten ETM"/>
          <xsd:enumeration value="Wisselstangen"/>
          <xsd:enumeration value="Wisselstellers"/>
          <xsd:enumeration value="Kabels"/>
          <xsd:enumeration value="Kokers en buizen"/>
          <xsd:enumeration value="Bevestigingsartikelen kabelinfra"/>
          <xsd:enumeration value="Beveiligingssystemen"/>
          <xsd:enumeration value="Funderingen treinbeheerssystemen"/>
          <xsd:enumeration value="Lampen"/>
          <xsd:enumeration value="Posten en telecom"/>
          <xsd:enumeration value="Relais"/>
          <xsd:enumeration value="Seinen en overwegen"/>
          <xsd:enumeration value="Bevestigingen bovenleiding"/>
          <xsd:enumeration value="Constructies"/>
          <xsd:enumeration value="Funderingen bovenleiding"/>
          <xsd:enumeration value="Rijdraad"/>
          <xsd:enumeration value="Voedingen bovenleiding"/>
          <xsd:enumeration value="Voedingen energievoorziening"/>
          <xsd:enumeration value="Nvt"/>
        </xsd:restriction>
      </xsd:simpleType>
    </xsd:element>
    <xsd:element name="Documenteigenaar" ma:index="11" nillable="true" ma:displayName="Documenteigenaar" ma:description="Medewerker die verantwoordelijk is voor de inhoud van het document" ma:list="UserInfo" ma:SharePointGroup="0" ma:internalName="Documenteigenaa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ductGoederengroep" ma:index="14" nillable="true" ma:displayName="ProductGoederengroep" ma:format="Dropdown" ma:internalName="ProductGoederengroep" ma:readOnly="false">
      <xsd:simpleType>
        <xsd:restriction base="dms:Choice">
          <xsd:enumeration value="Algemeen - Algemeen"/>
          <xsd:enumeration value="Spoorstaven - Lasmiddelen"/>
          <xsd:enumeration value="Spoorstaven - Spoorstaven eindproducten"/>
          <xsd:enumeration value="Spoorstaven - Spoorstaven grondstoffen"/>
          <xsd:enumeration value="Dwarsliggers - Betonartikelen ETM"/>
          <xsd:enumeration value="Dwarsliggers - Betonnen dwarsliggers"/>
          <xsd:enumeration value="Dwarsliggers - Betonnen wisselliggers"/>
          <xsd:enumeration value="Dwarsliggers - Bevestigingsmiddelen"/>
          <xsd:enumeration value="Dwarsliggers - Houten dwarsliggers"/>
          <xsd:enumeration value="Dwarsliggers - Houten wisselliggers"/>
          <xsd:enumeration value="Dwarsliggers - Overwegen"/>
          <xsd:enumeration value="Ballast - Bouwstoffen"/>
          <xsd:enumeration value="Ballast - Steenslag"/>
          <xsd:enumeration value="Wissels - Compensatielassen"/>
          <xsd:enumeration value="Wissels - Kruisingen"/>
          <xsd:enumeration value="Wissels - Punt- en kruisstukken"/>
          <xsd:enumeration value="Wissels - Stootjukken"/>
          <xsd:enumeration value="Wissels - Tongbewegingen"/>
          <xsd:enumeration value="Wissels - Voorgebouwde wissels"/>
          <xsd:enumeration value="Wissels - Wisselcomponenten BBM"/>
          <xsd:enumeration value="Wissels - Wisselcomponenten ETM"/>
          <xsd:enumeration value="Wissels - Wisselstangen"/>
          <xsd:enumeration value="Wissels - Wisselstellers"/>
          <xsd:enumeration value="Kabelinfra - Kabels"/>
          <xsd:enumeration value="Kabelinfra - Kokers en buizen"/>
          <xsd:enumeration value="Kabelinfra - Bevestigingsartikelen kabelinfra"/>
          <xsd:enumeration value="Treinbeheerssystemen - Beveiligingssystemen"/>
          <xsd:enumeration value="Treinbeheerssystemen - Funderingen treinbeheerssystemen"/>
          <xsd:enumeration value="Treinbeheerssystemen - Lampen"/>
          <xsd:enumeration value="Treinbeheerssystemen - Posten en telecom"/>
          <xsd:enumeration value="Treinbeheerssystemen - Relais"/>
          <xsd:enumeration value="Treinbeheerssystemen - Seinen en overwegen"/>
          <xsd:enumeration value="Bovenleiding - Bevestigingen bovenleiding"/>
          <xsd:enumeration value="Bovenleiding - Constructies"/>
          <xsd:enumeration value="Bovenleiding - Funderingen bovenleiding"/>
          <xsd:enumeration value="Bovenleiding - Rijdraad"/>
          <xsd:enumeration value="Bovenleiding - Voedingen bovenleiding"/>
          <xsd:enumeration value="Bovenleiding - Voedingen energievoorziening"/>
          <xsd:enumeration value="Service - Serviceproducten ETM"/>
          <xsd:enumeration value="Service - Serviceproducten BBM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ec1d5-ec93-47c6-9d46-816689c680db" elementFormDefault="qualified">
    <xsd:import namespace="http://schemas.microsoft.com/office/2006/documentManagement/types"/>
    <xsd:import namespace="http://schemas.microsoft.com/office/infopath/2007/PartnerControls"/>
    <xsd:element name="Documentsoort" ma:index="3" nillable="true" ma:displayName="Documentsoort" ma:description="Geef hier aan wat voor soort document dit is" ma:format="Dropdown" ma:internalName="Documentsoort" ma:readOnly="false">
      <xsd:simpleType>
        <xsd:restriction base="dms:Choice">
          <xsd:enumeration value="Algemeen"/>
          <xsd:enumeration value="Beleidsdocument"/>
          <xsd:enumeration value="Calculatiemodel"/>
          <xsd:enumeration value="Certificaat"/>
          <xsd:enumeration value="Correspondentie"/>
          <xsd:enumeration value="Foldermateriaal"/>
          <xsd:enumeration value="Formulier"/>
          <xsd:enumeration value="Handboek"/>
          <xsd:enumeration value="Marktinformatie"/>
          <xsd:enumeration value="Mutimedia"/>
          <xsd:enumeration value="Nieuws"/>
          <xsd:enumeration value="Presentaties"/>
          <xsd:enumeration value="Projectdocument"/>
          <xsd:enumeration value="Rapportage"/>
          <xsd:enumeration value="Regelgeving"/>
          <xsd:enumeration value="Tekening"/>
          <xsd:enumeration value="Vacature"/>
          <xsd:enumeration value="Vergaderdocument"/>
          <xsd:enumeration value="Memo"/>
        </xsd:restriction>
      </xsd:simpleType>
    </xsd:element>
    <xsd:element name="Omschrijving" ma:index="4" nillable="true" ma:displayName="Omschrijving" ma:description="Geef hier een korte omschrijving van de inhoud van het document" ma:internalName="Omschrijving" ma:readOnly="false">
      <xsd:simpleType>
        <xsd:restriction base="dms:Text">
          <xsd:maxLength value="255"/>
        </xsd:restriction>
      </xsd:simpleType>
    </xsd:element>
    <xsd:element name="Ondersteunende_x0020_dienst" ma:index="5" nillable="true" ma:displayName="Onderwerp" ma:description="Kies hier het bijpassende onderwerp." ma:format="Dropdown" ma:internalName="Ondersteunende_x0020_dienst" ma:readOnly="false">
      <xsd:simpleType>
        <xsd:restriction base="dms:Choice">
          <xsd:enumeration value="Inkoop"/>
          <xsd:enumeration value="Verkoop"/>
          <xsd:enumeration value="Opslag"/>
          <xsd:enumeration value="Product"/>
          <xsd:enumeration value="Overig"/>
          <xsd:enumeration value="Klachten"/>
          <xsd:enumeration value="Claims"/>
          <xsd:enumeration value="Openstaande posten"/>
        </xsd:restriction>
      </xsd:simpleType>
    </xsd:element>
    <xsd:element name="Sleutelwoorden" ma:index="6" nillable="true" ma:displayName="Sleutelwoorden" ma:description="Geef hier zoveel mogelijk kernwoorden uit het document die in een zoekresultaat terug moeten komen" ma:internalName="Sleutelwoorden" ma:readOnly="false">
      <xsd:simpleType>
        <xsd:restriction base="dms:Note">
          <xsd:maxLength value="255"/>
        </xsd:restriction>
      </xsd:simpleType>
    </xsd:element>
    <xsd:element name="Taal" ma:index="7" ma:displayName="Taal" ma:default="Nederlands" ma:description="Geef hier aan in welke taal het document is opgesteld" ma:format="Dropdown" ma:internalName="Taal" ma:readOnly="false">
      <xsd:simpleType>
        <xsd:restriction base="dms:Choice">
          <xsd:enumeration value="Nederlands"/>
          <xsd:enumeration value="Engels"/>
          <xsd:enumeration value="Du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15" nillable="true" ma:displayName="Date Modified" ma:default="[today]" ma:description="The date on which this resource was last modified" ma:format="DateOnly" ma:internalName="_DCDateModified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houds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490F6-20AA-4180-A823-64A6E1C69BE8}">
  <ds:schemaRefs>
    <ds:schemaRef ds:uri="d89ec1d5-ec93-47c6-9d46-816689c680db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sharepoint/v3/fields"/>
    <ds:schemaRef ds:uri="http://schemas.microsoft.com/office/infopath/2007/PartnerControls"/>
    <ds:schemaRef ds:uri="http://schemas.openxmlformats.org/package/2006/metadata/core-properties"/>
    <ds:schemaRef ds:uri="055da8e8-f20b-4f1a-98b8-d27edc67aa4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67256D6-DB04-4547-BFFB-1E5C8F14B2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75B3A3-4C78-461B-835D-AAFC5E88D4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5da8e8-f20b-4f1a-98b8-d27edc67aa4f"/>
    <ds:schemaRef ds:uri="d89ec1d5-ec93-47c6-9d46-816689c680db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A6C972-CA66-40D2-A1F3-EAA7BAA0F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v_empty_portrait_nl</Template>
  <TotalTime>0</TotalTime>
  <Pages>1</Pages>
  <Words>124</Words>
  <Characters>938</Characters>
  <Application>Microsoft Office Word</Application>
  <DocSecurity>12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 Vorlage</vt:lpstr>
    </vt:vector>
  </TitlesOfParts>
  <Company>voestalpine Railpro BV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 Vorlage</dc:title>
  <dc:creator>Weerdenburg Jason</dc:creator>
  <cp:lastModifiedBy>Weerdenburg Jason</cp:lastModifiedBy>
  <cp:revision>2</cp:revision>
  <cp:lastPrinted>2017-12-07T07:56:00Z</cp:lastPrinted>
  <dcterms:created xsi:type="dcterms:W3CDTF">2017-12-15T13:36:00Z</dcterms:created>
  <dcterms:modified xsi:type="dcterms:W3CDTF">2017-12-15T13:36:00Z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0x0101007CDFFFD3CD08354E8A76FF5A8AA591C7</vt:lpwstr>
  </property>
</Properties>
</file>