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46"/>
        <w:gridCol w:w="3032"/>
      </w:tblGrid>
      <w:tr w:rsidR="0016320A" w:rsidRPr="00AC58CE" w:rsidTr="006855E7">
        <w:trPr>
          <w:trHeight w:hRule="exact" w:val="1814"/>
        </w:trPr>
        <w:tc>
          <w:tcPr>
            <w:tcW w:w="6946" w:type="dxa"/>
          </w:tcPr>
          <w:p w:rsidR="0016320A" w:rsidRPr="00B32CD1" w:rsidRDefault="004744D4" w:rsidP="00457F00">
            <w:pPr>
              <w:pStyle w:val="Firmenname"/>
              <w:rPr>
                <w:rFonts w:ascii="voestalpine Medium" w:hAnsi="voestalpine Medium"/>
                <w:b w:val="0"/>
                <w:sz w:val="22"/>
                <w:szCs w:val="22"/>
              </w:rPr>
            </w:pPr>
            <w:r>
              <w:rPr>
                <w:rFonts w:ascii="voestalpine Medium" w:hAnsi="voestalpine Medium"/>
                <w:b w:val="0"/>
                <w:sz w:val="22"/>
                <w:szCs w:val="22"/>
              </w:rPr>
              <w:t>voestalpine Krems GmbH</w:t>
            </w:r>
          </w:p>
        </w:tc>
        <w:tc>
          <w:tcPr>
            <w:tcW w:w="3032" w:type="dxa"/>
            <w:vMerge w:val="restart"/>
          </w:tcPr>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Schmidhüttenstraße 5</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3500 Krems/Donau, Austria</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T. +43/50304/14-0</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F. +43/50304/54-DW</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www.voestalpine.com/krems</w:t>
            </w:r>
          </w:p>
          <w:p w:rsidR="004744D4" w:rsidRDefault="004744D4" w:rsidP="006A083F">
            <w:pPr>
              <w:pStyle w:val="Adressblock"/>
              <w:rPr>
                <w:rFonts w:ascii="voestalpine Light" w:hAnsi="voestalpine Light"/>
                <w:sz w:val="15"/>
                <w:szCs w:val="15"/>
                <w:lang w:val="de-DE"/>
              </w:rPr>
            </w:pP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Rechtsform: Gesellschaft mit beschränkter Haftung</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Sitz: Krems/Donau, Austria</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FN 32327 s beim Handelsgericht Krems</w:t>
            </w:r>
          </w:p>
          <w:p w:rsidR="004744D4" w:rsidRDefault="004744D4" w:rsidP="006A083F">
            <w:pPr>
              <w:pStyle w:val="Adressblock"/>
              <w:rPr>
                <w:rFonts w:ascii="voestalpine Light" w:hAnsi="voestalpine Light"/>
                <w:sz w:val="15"/>
                <w:szCs w:val="15"/>
                <w:lang w:val="de-DE"/>
              </w:rPr>
            </w:pPr>
            <w:r>
              <w:rPr>
                <w:rFonts w:ascii="voestalpine Light" w:hAnsi="voestalpine Light"/>
                <w:sz w:val="15"/>
                <w:szCs w:val="15"/>
                <w:lang w:val="de-DE"/>
              </w:rPr>
              <w:t>DVR 0057550</w:t>
            </w:r>
          </w:p>
          <w:p w:rsidR="0016320A" w:rsidRPr="00AC58CE" w:rsidRDefault="004744D4" w:rsidP="006A083F">
            <w:pPr>
              <w:pStyle w:val="Adressblock"/>
            </w:pPr>
            <w:r>
              <w:rPr>
                <w:rFonts w:ascii="voestalpine Light" w:hAnsi="voestalpine Light"/>
                <w:sz w:val="15"/>
                <w:szCs w:val="15"/>
                <w:lang w:val="de-DE"/>
              </w:rPr>
              <w:t>UID-Nr. ATU 36909609</w:t>
            </w:r>
          </w:p>
        </w:tc>
      </w:tr>
      <w:tr w:rsidR="00BE2953" w:rsidRPr="003115D1" w:rsidTr="006855E7">
        <w:trPr>
          <w:trHeight w:val="2810"/>
        </w:trPr>
        <w:tc>
          <w:tcPr>
            <w:tcW w:w="6946" w:type="dxa"/>
            <w:tcBorders>
              <w:bottom w:val="nil"/>
            </w:tcBorders>
          </w:tcPr>
          <w:p w:rsidR="00A725F3" w:rsidRDefault="00A725F3" w:rsidP="00491F57">
            <w:pPr>
              <w:pStyle w:val="FormDaten"/>
              <w:spacing w:line="260" w:lineRule="exact"/>
              <w:jc w:val="left"/>
              <w:rPr>
                <w:rFonts w:ascii="voestalpine Light" w:hAnsi="voestalpine Light"/>
                <w:sz w:val="22"/>
                <w:szCs w:val="22"/>
              </w:rPr>
            </w:pPr>
            <w:r>
              <w:rPr>
                <w:rFonts w:ascii="voestalpine Light" w:hAnsi="voestalpine Light"/>
                <w:sz w:val="22"/>
                <w:szCs w:val="22"/>
              </w:rPr>
              <w:t>vom Dienstleister auszufüllen:</w:t>
            </w:r>
          </w:p>
          <w:bookmarkStart w:id="0" w:name="docDienstleister" w:displacedByCustomXml="next"/>
          <w:bookmarkStart w:id="1" w:name="docFirmenname" w:displacedByCustomXml="next"/>
          <w:sdt>
            <w:sdtPr>
              <w:rPr>
                <w:rFonts w:ascii="voestalpine Light" w:hAnsi="voestalpine Light"/>
                <w:sz w:val="22"/>
                <w:szCs w:val="22"/>
              </w:rPr>
              <w:alias w:val="Firmenname"/>
              <w:tag w:val="Firmenname"/>
              <w:id w:val="-1462028080"/>
              <w:placeholder>
                <w:docPart w:val="003489021BD747B98C6FBF71849B969E"/>
              </w:placeholder>
              <w:text/>
            </w:sdtPr>
            <w:sdtEndPr/>
            <w:sdtContent>
              <w:p w:rsidR="00A725F3" w:rsidRDefault="0045293E" w:rsidP="00491F57">
                <w:pPr>
                  <w:pStyle w:val="FormDaten"/>
                  <w:spacing w:line="260" w:lineRule="exact"/>
                  <w:jc w:val="left"/>
                  <w:rPr>
                    <w:rFonts w:ascii="voestalpine Light" w:hAnsi="voestalpine Light"/>
                    <w:sz w:val="22"/>
                    <w:szCs w:val="22"/>
                  </w:rPr>
                </w:pPr>
                <w:r w:rsidRPr="00B26835">
                  <w:rPr>
                    <w:rFonts w:ascii="voestalpine Light" w:hAnsi="voestalpine Light"/>
                    <w:color w:val="848484" w:themeColor="text1" w:themeTint="99"/>
                    <w:sz w:val="22"/>
                    <w:szCs w:val="22"/>
                  </w:rPr>
                  <w:t>Firmenname</w:t>
                </w:r>
              </w:p>
            </w:sdtContent>
          </w:sdt>
          <w:bookmarkEnd w:id="0" w:displacedByCustomXml="prev"/>
          <w:bookmarkEnd w:id="1" w:displacedByCustomXml="prev"/>
          <w:sdt>
            <w:sdtPr>
              <w:rPr>
                <w:rFonts w:ascii="voestalpine Light" w:hAnsi="voestalpine Light"/>
                <w:sz w:val="22"/>
                <w:szCs w:val="22"/>
              </w:rPr>
              <w:alias w:val="Adresse"/>
              <w:tag w:val="Adresse"/>
              <w:id w:val="-1121150859"/>
              <w:placeholder>
                <w:docPart w:val="64CA1996751346E18B090DF7CE9D795D"/>
              </w:placeholder>
              <w:showingPlcHdr/>
            </w:sdtPr>
            <w:sdtEndPr/>
            <w:sdtContent>
              <w:p w:rsidR="00A725F3" w:rsidRPr="00B26835" w:rsidRDefault="00A725F3" w:rsidP="00491F57">
                <w:pPr>
                  <w:pStyle w:val="FormDaten"/>
                  <w:spacing w:line="260" w:lineRule="exact"/>
                  <w:jc w:val="left"/>
                  <w:rPr>
                    <w:rFonts w:ascii="voestalpine Light" w:hAnsi="voestalpine Light"/>
                    <w:color w:val="848484" w:themeColor="text1" w:themeTint="99"/>
                    <w:sz w:val="22"/>
                    <w:szCs w:val="22"/>
                  </w:rPr>
                </w:pPr>
                <w:r w:rsidRPr="00B26835">
                  <w:rPr>
                    <w:rFonts w:ascii="voestalpine Light" w:hAnsi="voestalpine Light"/>
                    <w:color w:val="848484" w:themeColor="text1" w:themeTint="99"/>
                    <w:sz w:val="22"/>
                    <w:szCs w:val="22"/>
                  </w:rPr>
                  <w:t>Adresse</w:t>
                </w:r>
              </w:p>
              <w:p w:rsidR="00A725F3" w:rsidRPr="00B26835" w:rsidRDefault="00A725F3" w:rsidP="00491F57">
                <w:pPr>
                  <w:pStyle w:val="FormDaten"/>
                  <w:spacing w:line="260" w:lineRule="exact"/>
                  <w:jc w:val="left"/>
                  <w:rPr>
                    <w:rFonts w:ascii="voestalpine Light" w:hAnsi="voestalpine Light"/>
                    <w:color w:val="848484" w:themeColor="text1" w:themeTint="99"/>
                    <w:sz w:val="22"/>
                    <w:szCs w:val="22"/>
                  </w:rPr>
                </w:pPr>
                <w:r w:rsidRPr="00B26835">
                  <w:rPr>
                    <w:rFonts w:ascii="voestalpine Light" w:hAnsi="voestalpine Light"/>
                    <w:color w:val="848484" w:themeColor="text1" w:themeTint="99"/>
                    <w:sz w:val="22"/>
                    <w:szCs w:val="22"/>
                  </w:rPr>
                  <w:t>PLZ, Ort</w:t>
                </w:r>
              </w:p>
              <w:p w:rsidR="00A725F3" w:rsidRPr="00491F57" w:rsidRDefault="00A725F3" w:rsidP="00491F57">
                <w:pPr>
                  <w:pStyle w:val="FormDaten"/>
                  <w:spacing w:line="260" w:lineRule="exact"/>
                  <w:jc w:val="left"/>
                  <w:rPr>
                    <w:rFonts w:ascii="voestalpine Light" w:hAnsi="voestalpine Light"/>
                    <w:sz w:val="22"/>
                    <w:szCs w:val="22"/>
                  </w:rPr>
                </w:pPr>
                <w:r w:rsidRPr="00B26835">
                  <w:rPr>
                    <w:rFonts w:ascii="voestalpine Light" w:hAnsi="voestalpine Light"/>
                    <w:color w:val="848484" w:themeColor="text1" w:themeTint="99"/>
                    <w:sz w:val="22"/>
                    <w:szCs w:val="22"/>
                  </w:rPr>
                  <w:t>Land</w:t>
                </w:r>
              </w:p>
            </w:sdtContent>
          </w:sdt>
          <w:p w:rsidR="00BE2953" w:rsidRPr="00491F57" w:rsidRDefault="00BE2953" w:rsidP="00491F57">
            <w:pPr>
              <w:pStyle w:val="FormDaten"/>
              <w:spacing w:line="260" w:lineRule="exact"/>
              <w:jc w:val="left"/>
              <w:rPr>
                <w:rFonts w:ascii="voestalpine Light" w:hAnsi="voestalpine Light"/>
                <w:sz w:val="22"/>
                <w:szCs w:val="22"/>
              </w:rPr>
            </w:pPr>
          </w:p>
          <w:p w:rsidR="000A7C67" w:rsidRDefault="00A725F3" w:rsidP="00491F57">
            <w:pPr>
              <w:pStyle w:val="FormDaten"/>
              <w:spacing w:line="260" w:lineRule="exact"/>
              <w:jc w:val="left"/>
              <w:rPr>
                <w:rFonts w:ascii="voestalpine Light" w:hAnsi="voestalpine Light"/>
                <w:sz w:val="22"/>
                <w:szCs w:val="22"/>
              </w:rPr>
            </w:pPr>
            <w:r>
              <w:rPr>
                <w:rFonts w:ascii="voestalpine Light" w:hAnsi="voestalpine Light"/>
                <w:sz w:val="22"/>
                <w:szCs w:val="22"/>
              </w:rPr>
              <w:t>Ansprechpartner:</w:t>
            </w:r>
          </w:p>
          <w:sdt>
            <w:sdtPr>
              <w:rPr>
                <w:rFonts w:ascii="voestalpine Light" w:hAnsi="voestalpine Light"/>
                <w:sz w:val="22"/>
                <w:szCs w:val="22"/>
              </w:rPr>
              <w:alias w:val="Kontaktdaten Ansprechpartner"/>
              <w:tag w:val="Kontaktdaten Ansprechpartner"/>
              <w:id w:val="-743636079"/>
              <w:placeholder>
                <w:docPart w:val="E274F8CE869342028E846F2B0DF5D3E9"/>
              </w:placeholder>
              <w:showingPlcHdr/>
            </w:sdtPr>
            <w:sdtEndPr/>
            <w:sdtContent>
              <w:p w:rsidR="003115D1" w:rsidRPr="00B26835" w:rsidRDefault="003115D1" w:rsidP="00491F57">
                <w:pPr>
                  <w:pStyle w:val="FormDaten"/>
                  <w:spacing w:line="260" w:lineRule="exact"/>
                  <w:jc w:val="left"/>
                  <w:rPr>
                    <w:rFonts w:ascii="voestalpine Light" w:hAnsi="voestalpine Light"/>
                    <w:color w:val="848484" w:themeColor="text1" w:themeTint="99"/>
                    <w:sz w:val="22"/>
                    <w:szCs w:val="22"/>
                  </w:rPr>
                </w:pPr>
                <w:r w:rsidRPr="00B26835">
                  <w:rPr>
                    <w:rFonts w:ascii="voestalpine Light" w:hAnsi="voestalpine Light"/>
                    <w:color w:val="848484" w:themeColor="text1" w:themeTint="99"/>
                    <w:sz w:val="22"/>
                    <w:szCs w:val="22"/>
                  </w:rPr>
                  <w:t>Name</w:t>
                </w:r>
              </w:p>
              <w:p w:rsidR="003115D1" w:rsidRPr="00B26835" w:rsidRDefault="003115D1" w:rsidP="00491F57">
                <w:pPr>
                  <w:pStyle w:val="FormDaten"/>
                  <w:spacing w:line="260" w:lineRule="exact"/>
                  <w:jc w:val="left"/>
                  <w:rPr>
                    <w:rFonts w:ascii="voestalpine Light" w:hAnsi="voestalpine Light"/>
                    <w:color w:val="848484" w:themeColor="text1" w:themeTint="99"/>
                    <w:sz w:val="22"/>
                    <w:szCs w:val="22"/>
                  </w:rPr>
                </w:pPr>
                <w:r w:rsidRPr="00B26835">
                  <w:rPr>
                    <w:rFonts w:ascii="voestalpine Light" w:hAnsi="voestalpine Light"/>
                    <w:color w:val="848484" w:themeColor="text1" w:themeTint="99"/>
                    <w:sz w:val="22"/>
                    <w:szCs w:val="22"/>
                  </w:rPr>
                  <w:t>Telefon</w:t>
                </w:r>
              </w:p>
              <w:p w:rsidR="00A725F3" w:rsidRPr="003115D1" w:rsidRDefault="003115D1" w:rsidP="003115D1">
                <w:pPr>
                  <w:pStyle w:val="FormDaten"/>
                  <w:spacing w:line="260" w:lineRule="exact"/>
                  <w:jc w:val="left"/>
                  <w:rPr>
                    <w:rFonts w:ascii="voestalpine Light" w:hAnsi="voestalpine Light"/>
                    <w:sz w:val="22"/>
                    <w:szCs w:val="22"/>
                    <w:lang w:val="en-US"/>
                  </w:rPr>
                </w:pPr>
                <w:r w:rsidRPr="00B26835">
                  <w:rPr>
                    <w:rFonts w:ascii="voestalpine Light" w:hAnsi="voestalpine Light"/>
                    <w:color w:val="848484" w:themeColor="text1" w:themeTint="99"/>
                    <w:sz w:val="22"/>
                    <w:szCs w:val="22"/>
                  </w:rPr>
                  <w:t>E-Mail</w:t>
                </w:r>
              </w:p>
            </w:sdtContent>
          </w:sdt>
          <w:p w:rsidR="00BE2953" w:rsidRPr="003115D1" w:rsidRDefault="00BE2953" w:rsidP="00491F57">
            <w:pPr>
              <w:spacing w:line="260" w:lineRule="exact"/>
              <w:rPr>
                <w:rFonts w:ascii="voestalpine Light" w:hAnsi="voestalpine Light"/>
                <w:sz w:val="22"/>
                <w:szCs w:val="22"/>
                <w:lang w:val="en-US"/>
              </w:rPr>
            </w:pPr>
          </w:p>
          <w:p w:rsidR="00BE2953" w:rsidRPr="003115D1" w:rsidRDefault="00BE2953" w:rsidP="00491F57">
            <w:pPr>
              <w:spacing w:line="260" w:lineRule="exact"/>
              <w:rPr>
                <w:rFonts w:ascii="voestalpine Light" w:hAnsi="voestalpine Light"/>
                <w:sz w:val="22"/>
                <w:szCs w:val="22"/>
                <w:lang w:val="en-US"/>
              </w:rPr>
            </w:pPr>
          </w:p>
          <w:p w:rsidR="00BE2953" w:rsidRPr="003115D1" w:rsidRDefault="00BE2953" w:rsidP="00210502">
            <w:pPr>
              <w:rPr>
                <w:rFonts w:ascii="voestalpine Light" w:hAnsi="voestalpine Light"/>
                <w:szCs w:val="20"/>
                <w:lang w:val="en-US"/>
              </w:rPr>
            </w:pPr>
          </w:p>
        </w:tc>
        <w:tc>
          <w:tcPr>
            <w:tcW w:w="3032" w:type="dxa"/>
            <w:vMerge/>
            <w:tcBorders>
              <w:bottom w:val="nil"/>
            </w:tcBorders>
          </w:tcPr>
          <w:p w:rsidR="00BE2953" w:rsidRPr="003115D1" w:rsidRDefault="00BE2953" w:rsidP="006A083F">
            <w:pPr>
              <w:pStyle w:val="Adressblock"/>
              <w:rPr>
                <w:lang w:val="en-US"/>
              </w:rPr>
            </w:pPr>
          </w:p>
        </w:tc>
      </w:tr>
      <w:tr w:rsidR="00AC58CE" w:rsidRPr="00251075" w:rsidTr="006855E7">
        <w:trPr>
          <w:trHeight w:hRule="exact" w:val="567"/>
        </w:trPr>
        <w:tc>
          <w:tcPr>
            <w:tcW w:w="6946" w:type="dxa"/>
          </w:tcPr>
          <w:p w:rsidR="00EA374C" w:rsidRPr="003115D1" w:rsidRDefault="00EA374C" w:rsidP="00E701E2">
            <w:pPr>
              <w:pStyle w:val="FormDaten"/>
              <w:spacing w:line="260" w:lineRule="exact"/>
              <w:jc w:val="left"/>
              <w:rPr>
                <w:rFonts w:ascii="voestalpine Light" w:hAnsi="voestalpine Light"/>
                <w:sz w:val="21"/>
                <w:szCs w:val="21"/>
                <w:lang w:val="en-US"/>
              </w:rPr>
            </w:pPr>
          </w:p>
        </w:tc>
        <w:tc>
          <w:tcPr>
            <w:tcW w:w="3032" w:type="dxa"/>
          </w:tcPr>
          <w:p w:rsidR="00AC58CE" w:rsidRPr="00251075" w:rsidRDefault="004744D4" w:rsidP="009B0195">
            <w:pPr>
              <w:pStyle w:val="FormDaten"/>
              <w:spacing w:line="260" w:lineRule="exact"/>
              <w:jc w:val="left"/>
              <w:rPr>
                <w:rFonts w:ascii="voestalpine Light" w:hAnsi="voestalpine Light"/>
                <w:sz w:val="21"/>
                <w:szCs w:val="21"/>
              </w:rPr>
            </w:pPr>
            <w:r>
              <w:rPr>
                <w:rFonts w:ascii="voestalpine Light" w:hAnsi="voestalpine Light"/>
                <w:sz w:val="21"/>
                <w:szCs w:val="21"/>
              </w:rPr>
              <w:t>Krems</w:t>
            </w:r>
            <w:r w:rsidR="00A26F6F" w:rsidRPr="00251075">
              <w:rPr>
                <w:rFonts w:ascii="voestalpine Light" w:hAnsi="voestalpine Light"/>
                <w:sz w:val="21"/>
                <w:szCs w:val="21"/>
              </w:rPr>
              <w:t xml:space="preserve">, </w:t>
            </w:r>
            <w:sdt>
              <w:sdtPr>
                <w:rPr>
                  <w:rFonts w:ascii="voestalpine Light" w:hAnsi="voestalpine Light"/>
                  <w:sz w:val="21"/>
                  <w:szCs w:val="21"/>
                </w:rPr>
                <w:alias w:val="Datum"/>
                <w:tag w:val="Datum"/>
                <w:id w:val="1740356403"/>
                <w:placeholder>
                  <w:docPart w:val="E7ACAB6146D54BF6B1D1F2A361789AED"/>
                </w:placeholder>
                <w:date w:fullDate="2020-02-18T00:00:00Z">
                  <w:dateFormat w:val="d. MMMM yyyy"/>
                  <w:lid w:val="de-AT"/>
                  <w:storeMappedDataAs w:val="dateTime"/>
                  <w:calendar w:val="gregorian"/>
                </w:date>
              </w:sdtPr>
              <w:sdtEndPr/>
              <w:sdtContent>
                <w:r w:rsidR="009A0114">
                  <w:rPr>
                    <w:rFonts w:ascii="voestalpine Light" w:hAnsi="voestalpine Light"/>
                    <w:sz w:val="21"/>
                    <w:szCs w:val="21"/>
                    <w:lang w:val="de-AT"/>
                  </w:rPr>
                  <w:t>18. Februar 2020</w:t>
                </w:r>
              </w:sdtContent>
            </w:sdt>
          </w:p>
        </w:tc>
      </w:tr>
    </w:tbl>
    <w:p w:rsidR="0015279C" w:rsidRDefault="0015279C" w:rsidP="00F26A5F">
      <w:pPr>
        <w:rPr>
          <w:rStyle w:val="Hervorhebung"/>
          <w:b/>
        </w:rPr>
      </w:pPr>
    </w:p>
    <w:p w:rsidR="00A725F3" w:rsidRPr="008D6B35" w:rsidRDefault="00A725F3" w:rsidP="00F26A5F">
      <w:pPr>
        <w:rPr>
          <w:rStyle w:val="Hervorhebung"/>
          <w:b/>
        </w:rPr>
      </w:pPr>
    </w:p>
    <w:p w:rsidR="008429AB" w:rsidRDefault="00A725F3" w:rsidP="002B7361">
      <w:pPr>
        <w:pStyle w:val="COPYTEXT"/>
        <w:rPr>
          <w:rFonts w:ascii="voestalpine Medium" w:hAnsi="voestalpine Medium"/>
        </w:rPr>
      </w:pPr>
      <w:r w:rsidRPr="00A725F3">
        <w:rPr>
          <w:rFonts w:ascii="voestalpine Medium" w:hAnsi="voestalpine Medium"/>
        </w:rPr>
        <w:t>Richtlinien für Dienstleister der voestalpine</w:t>
      </w:r>
    </w:p>
    <w:p w:rsidR="00A725F3" w:rsidRDefault="00A725F3" w:rsidP="002B7361">
      <w:pPr>
        <w:pStyle w:val="COPYTEXT"/>
        <w:rPr>
          <w:rFonts w:ascii="voestalpine Medium" w:hAnsi="voestalpine Medium"/>
        </w:rPr>
      </w:pPr>
    </w:p>
    <w:p w:rsidR="00A725F3" w:rsidRPr="00A725F3" w:rsidRDefault="00A725F3" w:rsidP="00A725F3">
      <w:pPr>
        <w:pStyle w:val="COPYTEXT"/>
        <w:rPr>
          <w:lang w:val="de-AT"/>
        </w:rPr>
      </w:pPr>
      <w:r w:rsidRPr="00A725F3">
        <w:rPr>
          <w:lang w:val="de-AT"/>
        </w:rPr>
        <w:t>Sehr geehrte Damen und Herren!</w:t>
      </w:r>
    </w:p>
    <w:p w:rsidR="00A725F3" w:rsidRPr="00A725F3" w:rsidRDefault="00A725F3" w:rsidP="00A725F3">
      <w:pPr>
        <w:pStyle w:val="COPYTEXT"/>
        <w:rPr>
          <w:lang w:val="de-AT"/>
        </w:rPr>
      </w:pPr>
    </w:p>
    <w:p w:rsidR="00A725F3" w:rsidRPr="00A725F3" w:rsidRDefault="00A725F3" w:rsidP="00A725F3">
      <w:pPr>
        <w:pStyle w:val="COPYTEXT"/>
        <w:rPr>
          <w:lang w:val="de-AT"/>
        </w:rPr>
      </w:pPr>
      <w:r w:rsidRPr="00A725F3">
        <w:rPr>
          <w:lang w:val="de-AT"/>
        </w:rPr>
        <w:t>Der Dienstleister hat laut den IT-Mindeststandards der voestalpine folgende Punkte vollinhaltlich zu erfüllen.</w:t>
      </w:r>
    </w:p>
    <w:p w:rsidR="00A725F3" w:rsidRDefault="00A725F3" w:rsidP="00A725F3">
      <w:pPr>
        <w:pStyle w:val="COPYTEXT"/>
        <w:numPr>
          <w:ilvl w:val="0"/>
          <w:numId w:val="10"/>
        </w:numPr>
      </w:pPr>
      <w:r>
        <w:t>Der Dienstleister darf die ihm zugänglichen Daten nur für den vom Auftraggeber festgelegten Zweck verwenden und nur in Zustimmung des Dateneigners weitergeben oder verarbeiten.</w:t>
      </w:r>
    </w:p>
    <w:p w:rsidR="00A725F3" w:rsidRDefault="00A725F3" w:rsidP="00A725F3">
      <w:pPr>
        <w:pStyle w:val="COPYTEXT"/>
        <w:ind w:left="720"/>
      </w:pPr>
    </w:p>
    <w:p w:rsidR="00A725F3" w:rsidRDefault="00A725F3" w:rsidP="00A725F3">
      <w:pPr>
        <w:pStyle w:val="COPYTEXT"/>
        <w:numPr>
          <w:ilvl w:val="0"/>
          <w:numId w:val="10"/>
        </w:numPr>
      </w:pPr>
      <w:r>
        <w:t>Der Dienstleiter hat alle Maßnahmen zu treffen, durch die</w:t>
      </w:r>
    </w:p>
    <w:p w:rsidR="00A725F3" w:rsidRDefault="00A725F3" w:rsidP="00A725F3">
      <w:pPr>
        <w:pStyle w:val="COPYTEXT"/>
        <w:numPr>
          <w:ilvl w:val="1"/>
          <w:numId w:val="10"/>
        </w:numPr>
      </w:pPr>
      <w:r>
        <w:t>die zufällige oder unrechtmäßige Zerstörung der Daten verhindert und</w:t>
      </w:r>
    </w:p>
    <w:p w:rsidR="00A725F3" w:rsidRDefault="00A725F3" w:rsidP="00A725F3">
      <w:pPr>
        <w:pStyle w:val="COPYTEXT"/>
        <w:numPr>
          <w:ilvl w:val="1"/>
          <w:numId w:val="10"/>
        </w:numPr>
      </w:pPr>
      <w:r>
        <w:t>die Vertraulichkeit von Informationen des voestalpine Konzerns gewahrt wird.</w:t>
      </w:r>
    </w:p>
    <w:p w:rsidR="00A725F3" w:rsidRDefault="00A725F3" w:rsidP="00A725F3">
      <w:pPr>
        <w:pStyle w:val="COPYTEXT"/>
        <w:ind w:left="720"/>
      </w:pPr>
    </w:p>
    <w:p w:rsidR="00A725F3" w:rsidRDefault="00A725F3" w:rsidP="00A725F3">
      <w:pPr>
        <w:pStyle w:val="COPYTEXT"/>
        <w:numPr>
          <w:ilvl w:val="0"/>
          <w:numId w:val="10"/>
        </w:numPr>
      </w:pPr>
      <w:r>
        <w:t>Im Rahmen der Aufgabenverteilung ist vom Dienstleister festzulegen, welche seiner Mitarbeiter und von ihm beauftragte Personen zum Zugang zu den Systemen und zum Zugriff auf die Daten berechtigt sind. Dies und der Berechtigungsumfang hat einvernehmlich zu erfolgen.</w:t>
      </w:r>
    </w:p>
    <w:p w:rsidR="00A725F3" w:rsidRDefault="00A725F3" w:rsidP="00A725F3">
      <w:pPr>
        <w:pStyle w:val="COPYTEXT"/>
        <w:ind w:left="720"/>
      </w:pPr>
    </w:p>
    <w:p w:rsidR="00A725F3" w:rsidRDefault="00A725F3" w:rsidP="00A725F3">
      <w:pPr>
        <w:pStyle w:val="COPYTEXT"/>
        <w:numPr>
          <w:ilvl w:val="0"/>
          <w:numId w:val="10"/>
        </w:numPr>
      </w:pPr>
      <w:r>
        <w:t xml:space="preserve">Der Dienstleister hat seine Mitarbeiter und die von ihm beauftragten Personen auf die Wahrung der Vertraulichkeit der ihnen im Rahmen der Dienstleistung </w:t>
      </w:r>
      <w:proofErr w:type="gramStart"/>
      <w:r>
        <w:t>bekannt werdenden</w:t>
      </w:r>
      <w:proofErr w:type="gramEnd"/>
      <w:r>
        <w:t xml:space="preserve"> Informationen - auch über die Dauer der Dienstleistung und des Arbeitsverhältnisses hinaus - nachweislich zu verpflichten.</w:t>
      </w:r>
    </w:p>
    <w:p w:rsidR="00A725F3" w:rsidRDefault="00A725F3" w:rsidP="00A725F3">
      <w:pPr>
        <w:pStyle w:val="COPYTEXT"/>
        <w:ind w:left="720"/>
      </w:pPr>
    </w:p>
    <w:p w:rsidR="00A725F3" w:rsidRDefault="00A725F3" w:rsidP="00A725F3">
      <w:pPr>
        <w:pStyle w:val="COPYTEXT"/>
        <w:numPr>
          <w:ilvl w:val="0"/>
          <w:numId w:val="10"/>
        </w:numPr>
      </w:pPr>
      <w:r>
        <w:t>Mitarbeiter des Dienstleisters und von ihm beauftragte Personen, die regelmäßig Dienstleistungen in Räumlichkeiten der voestalpine erbringen, sind vom Dienstleister namentlich zu benennen und Vertraulichkeitsverpflichtungen der Mitarbeiter des Dienstleisters bzw. der von ihm beauftragten Personen vorzulegen.</w:t>
      </w:r>
    </w:p>
    <w:p w:rsidR="00A725F3" w:rsidRDefault="00A725F3" w:rsidP="00A725F3">
      <w:pPr>
        <w:pStyle w:val="COPYTEXT"/>
        <w:numPr>
          <w:ilvl w:val="0"/>
          <w:numId w:val="10"/>
        </w:numPr>
      </w:pPr>
      <w:r>
        <w:lastRenderedPageBreak/>
        <w:t>Im Auftrag betriebene Systeme sind vom Dienstleister angemessen von der Bedienung durch Unbefugte zu schützen. Der Zutritt zu den relevanten Räumlichkeiten darf nur für Berechtigte im Sinne der voestalpine möglich sein.</w:t>
      </w:r>
    </w:p>
    <w:p w:rsidR="00A725F3" w:rsidRDefault="00A725F3" w:rsidP="00A725F3">
      <w:pPr>
        <w:pStyle w:val="COPYTEXT"/>
        <w:ind w:left="720"/>
      </w:pPr>
    </w:p>
    <w:p w:rsidR="00A725F3" w:rsidRDefault="00A725F3" w:rsidP="00A725F3">
      <w:pPr>
        <w:pStyle w:val="COPYTEXT"/>
        <w:numPr>
          <w:ilvl w:val="0"/>
          <w:numId w:val="10"/>
        </w:numPr>
      </w:pPr>
      <w:r>
        <w:t>Der Dienstleister hat alle Aktivitäten auf Systemen der voestalpine zu protokollieren.</w:t>
      </w:r>
    </w:p>
    <w:p w:rsidR="00A725F3" w:rsidRDefault="00A725F3" w:rsidP="00A725F3">
      <w:pPr>
        <w:pStyle w:val="COPYTEXT"/>
        <w:ind w:left="720"/>
      </w:pPr>
    </w:p>
    <w:p w:rsidR="00A725F3" w:rsidRDefault="00A725F3" w:rsidP="00A725F3">
      <w:pPr>
        <w:pStyle w:val="COPYTEXT"/>
        <w:numPr>
          <w:ilvl w:val="0"/>
          <w:numId w:val="10"/>
        </w:numPr>
      </w:pPr>
      <w:r>
        <w:t>Der Dienstleister hat die von ihm getroffenen Maßnahmen zu dokumentieren und die Dokumentation dem Auftraggeber bereitzustellen.</w:t>
      </w:r>
    </w:p>
    <w:p w:rsidR="00A725F3" w:rsidRDefault="00A725F3" w:rsidP="00A725F3">
      <w:pPr>
        <w:pStyle w:val="COPYTEXT"/>
        <w:ind w:left="720"/>
      </w:pPr>
    </w:p>
    <w:p w:rsidR="00A725F3" w:rsidRDefault="00A725F3" w:rsidP="00A725F3">
      <w:pPr>
        <w:pStyle w:val="COPYTEXT"/>
        <w:numPr>
          <w:ilvl w:val="0"/>
          <w:numId w:val="10"/>
        </w:numPr>
      </w:pPr>
      <w:r>
        <w:t>Der Dienstleister erklärt sich bereit, jederzeit Audits durch den Auftraggeber zuzulassen.</w:t>
      </w:r>
    </w:p>
    <w:p w:rsidR="00A725F3" w:rsidRDefault="00A725F3" w:rsidP="00A725F3">
      <w:pPr>
        <w:pStyle w:val="COPYTEXT"/>
        <w:ind w:left="720"/>
      </w:pPr>
    </w:p>
    <w:p w:rsidR="00A725F3" w:rsidRDefault="00A725F3" w:rsidP="00A725F3">
      <w:pPr>
        <w:pStyle w:val="COPYTEXT"/>
        <w:numPr>
          <w:ilvl w:val="0"/>
          <w:numId w:val="10"/>
        </w:numPr>
      </w:pPr>
      <w:r>
        <w:t>Alle Operationen sind durch den externen Partner auf eigenen Systemen zu protokollieren und zuständigen Stellen des voestalpine auf Anforderung zugänglich zu machen.</w:t>
      </w:r>
    </w:p>
    <w:p w:rsidR="00A725F3" w:rsidRDefault="00A725F3" w:rsidP="00A725F3">
      <w:pPr>
        <w:pStyle w:val="COPYTEXT"/>
        <w:ind w:left="720"/>
      </w:pPr>
    </w:p>
    <w:p w:rsidR="00A725F3" w:rsidRDefault="00A725F3" w:rsidP="00A725F3">
      <w:pPr>
        <w:pStyle w:val="COPYTEXT"/>
        <w:numPr>
          <w:ilvl w:val="0"/>
          <w:numId w:val="10"/>
        </w:numPr>
      </w:pPr>
      <w:r>
        <w:t>Operative Daten der voestalpine dürfen beim externen Partner nur temporär für den vorgesehenen Zweck gehalten werden und sind nach der Nutzung umgehend zu löschen.</w:t>
      </w:r>
    </w:p>
    <w:p w:rsidR="00A725F3" w:rsidRDefault="00A725F3" w:rsidP="00A725F3">
      <w:pPr>
        <w:pStyle w:val="COPYTEXT"/>
        <w:ind w:left="720"/>
      </w:pPr>
    </w:p>
    <w:p w:rsidR="00A725F3" w:rsidRDefault="00A725F3" w:rsidP="00A725F3">
      <w:pPr>
        <w:pStyle w:val="COPYTEXT"/>
        <w:numPr>
          <w:ilvl w:val="0"/>
          <w:numId w:val="10"/>
        </w:numPr>
      </w:pPr>
      <w:r>
        <w:t>Durch externe Partner sind die nach dem Stand der Technik üblichen Sicherheitsvorkehrungen bei den Netzübergängen einzusetzen.</w:t>
      </w:r>
    </w:p>
    <w:p w:rsidR="00A725F3" w:rsidRDefault="00A725F3" w:rsidP="00A725F3">
      <w:pPr>
        <w:pStyle w:val="COPYTEXT"/>
      </w:pPr>
    </w:p>
    <w:p w:rsidR="00A725F3" w:rsidRDefault="00A725F3" w:rsidP="00A725F3">
      <w:pPr>
        <w:pStyle w:val="COPYTEXT"/>
        <w:numPr>
          <w:ilvl w:val="0"/>
          <w:numId w:val="10"/>
        </w:numPr>
      </w:pPr>
      <w:r>
        <w:t>Die Einhaltung der Richtlinien des österreichischen Datenschutzgesetzes 2000, BGBl I Nr. 1999/165.</w:t>
      </w:r>
    </w:p>
    <w:p w:rsidR="00A725F3" w:rsidRDefault="00A725F3" w:rsidP="00A725F3">
      <w:pPr>
        <w:pStyle w:val="COPYTEXT"/>
      </w:pPr>
    </w:p>
    <w:p w:rsidR="00A725F3" w:rsidRDefault="00A725F3" w:rsidP="00A725F3">
      <w:pPr>
        <w:pStyle w:val="COPYTEXT"/>
        <w:numPr>
          <w:ilvl w:val="0"/>
          <w:numId w:val="10"/>
        </w:numPr>
      </w:pPr>
      <w:r>
        <w:t>Alle berechtigten Mitarbeiter des Dienstleisters müssen die Sicherheitsrichtlinien im Rechenzentrum (Verhalten im Brandfall, etc.) befolgen und die erfolgte Einschulung schriftlich bestätigen.</w:t>
      </w:r>
    </w:p>
    <w:p w:rsidR="00A725F3" w:rsidRDefault="00A725F3" w:rsidP="00A725F3">
      <w:pPr>
        <w:pStyle w:val="COPYTEXT"/>
        <w:ind w:left="720"/>
      </w:pPr>
    </w:p>
    <w:p w:rsidR="00070E4E" w:rsidRDefault="00070E4E" w:rsidP="00A725F3">
      <w:pPr>
        <w:pStyle w:val="COPYTEXT"/>
        <w:ind w:left="720"/>
      </w:pPr>
    </w:p>
    <w:p w:rsidR="00A725F3" w:rsidRDefault="00A725F3" w:rsidP="00A725F3">
      <w:pPr>
        <w:pStyle w:val="COPYTEXT"/>
      </w:pPr>
    </w:p>
    <w:p w:rsidR="00A725F3" w:rsidRPr="00A725F3" w:rsidRDefault="00A725F3" w:rsidP="00A725F3">
      <w:pPr>
        <w:pStyle w:val="COPYTEXT"/>
      </w:pPr>
      <w:r w:rsidRPr="00A725F3">
        <w:t>Zur Kenntnis genommen von:</w:t>
      </w:r>
    </w:p>
    <w:p w:rsidR="00A725F3" w:rsidRDefault="00A725F3" w:rsidP="00A725F3">
      <w:pPr>
        <w:pStyle w:val="COPYTEXT"/>
        <w:ind w:left="720"/>
      </w:pPr>
    </w:p>
    <w:p w:rsidR="00A725F3" w:rsidRDefault="00A725F3" w:rsidP="00A725F3">
      <w:pPr>
        <w:pStyle w:val="COPYTEXT"/>
        <w:ind w:left="720"/>
      </w:pPr>
    </w:p>
    <w:p w:rsidR="00A725F3" w:rsidRDefault="00A725F3" w:rsidP="00A725F3">
      <w:pPr>
        <w:pStyle w:val="COPYTEXT"/>
        <w:ind w:left="720"/>
      </w:pPr>
      <w:r>
        <w:t>Firma:</w:t>
      </w:r>
      <w:r>
        <w:tab/>
      </w:r>
      <w:r>
        <w:tab/>
      </w:r>
      <w:sdt>
        <w:sdtPr>
          <w:alias w:val="Firmenname"/>
          <w:tag w:val="Firmenname"/>
          <w:id w:val="1302724587"/>
          <w:placeholder>
            <w:docPart w:val="35CFB41BE6354A29A17526832A947EFB"/>
          </w:placeholder>
          <w:showingPlcHdr/>
          <w:text/>
        </w:sdtPr>
        <w:sdtEndPr/>
        <w:sdtContent>
          <w:r w:rsidR="00B26835">
            <w:rPr>
              <w:rStyle w:val="Platzhaltertext"/>
            </w:rPr>
            <w:t>Firmenname</w:t>
          </w:r>
        </w:sdtContent>
      </w:sdt>
      <w:r>
        <w:rPr>
          <w:u w:val="single"/>
        </w:rPr>
        <w:t xml:space="preserve">  </w:t>
      </w:r>
    </w:p>
    <w:p w:rsidR="00A725F3" w:rsidRDefault="00A725F3" w:rsidP="00A725F3">
      <w:pPr>
        <w:pStyle w:val="COPYTEXT"/>
        <w:ind w:left="720"/>
      </w:pPr>
    </w:p>
    <w:p w:rsidR="00A725F3" w:rsidRDefault="00A725F3" w:rsidP="00A725F3">
      <w:pPr>
        <w:pStyle w:val="COPYTEXT"/>
        <w:ind w:left="720"/>
      </w:pPr>
      <w:r>
        <w:t>Am:</w:t>
      </w:r>
      <w:r w:rsidR="0045293E">
        <w:tab/>
      </w:r>
      <w:r w:rsidR="0045293E">
        <w:tab/>
      </w:r>
      <w:sdt>
        <w:sdtPr>
          <w:alias w:val="Datum"/>
          <w:tag w:val="Datum"/>
          <w:id w:val="-411397147"/>
          <w:placeholder>
            <w:docPart w:val="2F6BD360782D4D6397D728ED72733AAD"/>
          </w:placeholder>
          <w:date w:fullDate="2020-02-18T00:00:00Z">
            <w:dateFormat w:val="d. MMMM yyyy"/>
            <w:lid w:val="de-AT"/>
            <w:storeMappedDataAs w:val="dateTime"/>
            <w:calendar w:val="gregorian"/>
          </w:date>
        </w:sdtPr>
        <w:sdtEndPr/>
        <w:sdtContent>
          <w:r w:rsidR="009A0114">
            <w:rPr>
              <w:lang w:val="de-AT"/>
            </w:rPr>
            <w:t>18. Februar 2020</w:t>
          </w:r>
        </w:sdtContent>
      </w:sdt>
      <w:r>
        <w:tab/>
      </w:r>
      <w:r>
        <w:tab/>
      </w:r>
    </w:p>
    <w:p w:rsidR="00A725F3" w:rsidRDefault="00A725F3" w:rsidP="00A725F3">
      <w:pPr>
        <w:pStyle w:val="COPYTEXT"/>
        <w:ind w:left="720"/>
      </w:pPr>
    </w:p>
    <w:p w:rsidR="00A725F3" w:rsidRPr="00361F3C" w:rsidRDefault="00A725F3" w:rsidP="00A725F3">
      <w:pPr>
        <w:pStyle w:val="COPYTEXT"/>
        <w:ind w:left="720"/>
      </w:pPr>
      <w:r>
        <w:t>Unterschrift:</w:t>
      </w:r>
      <w:r>
        <w:tab/>
      </w:r>
      <w:sdt>
        <w:sdtPr>
          <w:alias w:val="Name Unterzeichner"/>
          <w:tag w:val="Name Unterzeichner"/>
          <w:id w:val="1204522897"/>
          <w:placeholder>
            <w:docPart w:val="7B19A27919EE47DABD676024915FDE6D"/>
          </w:placeholder>
          <w:showingPlcHdr/>
        </w:sdtPr>
        <w:sdtEndPr/>
        <w:sdtContent>
          <w:r w:rsidR="004E0B2E" w:rsidRPr="004E0B2E">
            <w:rPr>
              <w:color w:val="848484" w:themeColor="text1" w:themeTint="99"/>
            </w:rPr>
            <w:t xml:space="preserve">Name und </w:t>
          </w:r>
          <w:r w:rsidR="00B26835" w:rsidRPr="00B26835">
            <w:rPr>
              <w:color w:val="848484" w:themeColor="text1" w:themeTint="99"/>
            </w:rPr>
            <w:t>Unterschrift</w:t>
          </w:r>
        </w:sdtContent>
      </w:sdt>
    </w:p>
    <w:sectPr w:rsidR="00A725F3" w:rsidRPr="00361F3C" w:rsidSect="009713E0">
      <w:headerReference w:type="default" r:id="rId8"/>
      <w:footerReference w:type="default" r:id="rId9"/>
      <w:footerReference w:type="first" r:id="rId10"/>
      <w:type w:val="continuous"/>
      <w:pgSz w:w="11906" w:h="16838" w:code="9"/>
      <w:pgMar w:top="936" w:right="794" w:bottom="2098" w:left="1134" w:header="992" w:footer="9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43" w:rsidRDefault="00652043">
      <w:r>
        <w:separator/>
      </w:r>
    </w:p>
  </w:endnote>
  <w:endnote w:type="continuationSeparator" w:id="0">
    <w:p w:rsidR="00652043" w:rsidRDefault="0065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embedRegular r:id="rId1" w:fontKey="{BAA123C4-2AD6-4E36-9F4A-CD0D878B8D9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estalpine Light">
    <w:panose1 w:val="020B0300030000000000"/>
    <w:charset w:val="00"/>
    <w:family w:val="swiss"/>
    <w:pitch w:val="variable"/>
    <w:sig w:usb0="A000026F" w:usb1="5000203A" w:usb2="00000000" w:usb3="00000000" w:csb0="00000097" w:csb1="00000000"/>
    <w:embedRegular r:id="rId2" w:fontKey="{4BD03C25-8D93-43F7-8007-1BA1C0A07453}"/>
  </w:font>
  <w:font w:name="Arial">
    <w:panose1 w:val="020B0604020202020204"/>
    <w:charset w:val="00"/>
    <w:family w:val="swiss"/>
    <w:pitch w:val="variable"/>
    <w:sig w:usb0="E0002EFF" w:usb1="C000785B" w:usb2="00000009" w:usb3="00000000" w:csb0="000001FF" w:csb1="00000000"/>
  </w:font>
  <w:font w:name="voestalpine Medium">
    <w:panose1 w:val="020B0600030000000000"/>
    <w:charset w:val="00"/>
    <w:family w:val="swiss"/>
    <w:pitch w:val="variable"/>
    <w:sig w:usb0="A000026F" w:usb1="5000203A" w:usb2="00000000" w:usb3="00000000" w:csb0="00000097" w:csb1="00000000"/>
    <w:embedRegular r:id="rId3" w:fontKey="{B2702194-05F1-4833-9C1C-3E10689F851E}"/>
    <w:embedBold r:id="rId4" w:fontKey="{7A3E42EE-464B-4DA9-B081-FE01D1912F96}"/>
  </w:font>
  <w:font w:name="Tahoma">
    <w:panose1 w:val="020B0604030504040204"/>
    <w:charset w:val="00"/>
    <w:family w:val="swiss"/>
    <w:pitch w:val="variable"/>
    <w:sig w:usb0="E1002EFF" w:usb1="C000605B" w:usb2="00000029" w:usb3="00000000" w:csb0="000101FF" w:csb1="00000000"/>
    <w:embedRegular r:id="rId5" w:fontKey="{ED4AFD4D-6BA2-4BFB-8ADD-9B4CA2366128}"/>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Pr="00B32CD1" w:rsidRDefault="00B32CD1" w:rsidP="00B32CD1">
    <w:pPr>
      <w:pStyle w:val="Fuzeile"/>
    </w:pPr>
    <w:r>
      <w:rPr>
        <w:noProof/>
        <w:lang w:val="en-US" w:eastAsia="en-US"/>
      </w:rPr>
      <w:drawing>
        <wp:anchor distT="0" distB="0" distL="114300" distR="114300" simplePos="0" relativeHeight="251661312" behindDoc="1" locked="0" layoutInCell="1" allowOverlap="1" wp14:anchorId="012A3C72" wp14:editId="4C5D9018">
          <wp:simplePos x="0" y="0"/>
          <wp:positionH relativeFrom="margin">
            <wp:posOffset>-727710</wp:posOffset>
          </wp:positionH>
          <wp:positionV relativeFrom="margin">
            <wp:posOffset>7846060</wp:posOffset>
          </wp:positionV>
          <wp:extent cx="7574280" cy="1341120"/>
          <wp:effectExtent l="0" t="0" r="7620" b="0"/>
          <wp:wrapNone/>
          <wp:docPr id="2" name="Grafik 2"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oestalpine Light" w:hAnsi="voestalpine Light"/>
        <w:sz w:val="19"/>
        <w:szCs w:val="19"/>
      </w:rPr>
      <w:t xml:space="preserve">Seite </w:t>
    </w:r>
    <w:r w:rsidRPr="009713E0">
      <w:rPr>
        <w:rFonts w:ascii="voestalpine Light" w:hAnsi="voestalpine Light"/>
        <w:sz w:val="19"/>
        <w:szCs w:val="19"/>
      </w:rPr>
      <w:fldChar w:fldCharType="begin"/>
    </w:r>
    <w:r w:rsidRPr="009713E0">
      <w:rPr>
        <w:rFonts w:ascii="voestalpine Light" w:hAnsi="voestalpine Light"/>
        <w:sz w:val="19"/>
        <w:szCs w:val="19"/>
      </w:rPr>
      <w:instrText>PAGE  \* Arabic  \* MERGEFORMAT</w:instrText>
    </w:r>
    <w:r w:rsidRPr="009713E0">
      <w:rPr>
        <w:rFonts w:ascii="voestalpine Light" w:hAnsi="voestalpine Light"/>
        <w:sz w:val="19"/>
        <w:szCs w:val="19"/>
      </w:rPr>
      <w:fldChar w:fldCharType="separate"/>
    </w:r>
    <w:r w:rsidR="003115D1">
      <w:rPr>
        <w:rFonts w:ascii="voestalpine Light" w:hAnsi="voestalpine Light"/>
        <w:noProof/>
        <w:sz w:val="19"/>
        <w:szCs w:val="19"/>
      </w:rPr>
      <w:t>2</w:t>
    </w:r>
    <w:r w:rsidRPr="009713E0">
      <w:rPr>
        <w:rFonts w:ascii="voestalpine Light" w:hAnsi="voestalpine Light"/>
        <w:sz w:val="19"/>
        <w:szCs w:val="19"/>
      </w:rPr>
      <w:fldChar w:fldCharType="end"/>
    </w:r>
    <w:r w:rsidRPr="009713E0">
      <w:rPr>
        <w:rFonts w:ascii="voestalpine Light" w:hAnsi="voestalpine Light"/>
        <w:sz w:val="19"/>
        <w:szCs w:val="19"/>
      </w:rPr>
      <w:t>/</w:t>
    </w:r>
    <w:r w:rsidRPr="009713E0">
      <w:rPr>
        <w:rFonts w:ascii="voestalpine Light" w:hAnsi="voestalpine Light"/>
        <w:sz w:val="19"/>
        <w:szCs w:val="19"/>
      </w:rPr>
      <w:fldChar w:fldCharType="begin"/>
    </w:r>
    <w:r w:rsidRPr="009713E0">
      <w:rPr>
        <w:rFonts w:ascii="voestalpine Light" w:hAnsi="voestalpine Light"/>
        <w:sz w:val="19"/>
        <w:szCs w:val="19"/>
      </w:rPr>
      <w:instrText>NUMPAGES  \* Arabic  \* MERGEFORMAT</w:instrText>
    </w:r>
    <w:r w:rsidRPr="009713E0">
      <w:rPr>
        <w:rFonts w:ascii="voestalpine Light" w:hAnsi="voestalpine Light"/>
        <w:sz w:val="19"/>
        <w:szCs w:val="19"/>
      </w:rPr>
      <w:fldChar w:fldCharType="separate"/>
    </w:r>
    <w:r w:rsidR="003115D1">
      <w:rPr>
        <w:rFonts w:ascii="voestalpine Light" w:hAnsi="voestalpine Light"/>
        <w:noProof/>
        <w:sz w:val="19"/>
        <w:szCs w:val="19"/>
      </w:rPr>
      <w:t>2</w:t>
    </w:r>
    <w:r w:rsidRPr="009713E0">
      <w:rPr>
        <w:rFonts w:ascii="voestalpine Light" w:hAnsi="voestalpine Light"/>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EF" w:rsidRPr="009713E0" w:rsidRDefault="009713E0" w:rsidP="00C14EAE">
    <w:pPr>
      <w:pStyle w:val="Fuzeile"/>
      <w:rPr>
        <w:rFonts w:ascii="voestalpine Light" w:hAnsi="voestalpine Light"/>
        <w:sz w:val="19"/>
        <w:szCs w:val="19"/>
      </w:rPr>
    </w:pPr>
    <w:r>
      <w:rPr>
        <w:noProof/>
        <w:lang w:val="en-US" w:eastAsia="en-US"/>
      </w:rPr>
      <w:drawing>
        <wp:anchor distT="0" distB="0" distL="114300" distR="114300" simplePos="0" relativeHeight="251659264" behindDoc="1" locked="0" layoutInCell="1" allowOverlap="1" wp14:anchorId="721A9915" wp14:editId="016FBCC9">
          <wp:simplePos x="0" y="0"/>
          <wp:positionH relativeFrom="margin">
            <wp:posOffset>-727710</wp:posOffset>
          </wp:positionH>
          <wp:positionV relativeFrom="margin">
            <wp:posOffset>8760460</wp:posOffset>
          </wp:positionV>
          <wp:extent cx="7574280" cy="1341120"/>
          <wp:effectExtent l="0" t="0" r="7620" b="0"/>
          <wp:wrapNone/>
          <wp:docPr id="6" name="Grafik 6"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CD1">
      <w:rPr>
        <w:rFonts w:ascii="voestalpine Light" w:hAnsi="voestalpine Light"/>
        <w:sz w:val="19"/>
        <w:szCs w:val="19"/>
      </w:rPr>
      <w:t xml:space="preserve">Seite </w:t>
    </w:r>
    <w:r w:rsidRPr="009713E0">
      <w:rPr>
        <w:rFonts w:ascii="voestalpine Light" w:hAnsi="voestalpine Light"/>
        <w:sz w:val="19"/>
        <w:szCs w:val="19"/>
      </w:rPr>
      <w:fldChar w:fldCharType="begin"/>
    </w:r>
    <w:r w:rsidRPr="009713E0">
      <w:rPr>
        <w:rFonts w:ascii="voestalpine Light" w:hAnsi="voestalpine Light"/>
        <w:sz w:val="19"/>
        <w:szCs w:val="19"/>
      </w:rPr>
      <w:instrText>PAGE  \* Arabic  \* MERGEFORMAT</w:instrText>
    </w:r>
    <w:r w:rsidRPr="009713E0">
      <w:rPr>
        <w:rFonts w:ascii="voestalpine Light" w:hAnsi="voestalpine Light"/>
        <w:sz w:val="19"/>
        <w:szCs w:val="19"/>
      </w:rPr>
      <w:fldChar w:fldCharType="separate"/>
    </w:r>
    <w:r w:rsidR="003115D1">
      <w:rPr>
        <w:rFonts w:ascii="voestalpine Light" w:hAnsi="voestalpine Light"/>
        <w:noProof/>
        <w:sz w:val="19"/>
        <w:szCs w:val="19"/>
      </w:rPr>
      <w:t>1</w:t>
    </w:r>
    <w:r w:rsidRPr="009713E0">
      <w:rPr>
        <w:rFonts w:ascii="voestalpine Light" w:hAnsi="voestalpine Light"/>
        <w:sz w:val="19"/>
        <w:szCs w:val="19"/>
      </w:rPr>
      <w:fldChar w:fldCharType="end"/>
    </w:r>
    <w:r w:rsidRPr="009713E0">
      <w:rPr>
        <w:rFonts w:ascii="voestalpine Light" w:hAnsi="voestalpine Light"/>
        <w:sz w:val="19"/>
        <w:szCs w:val="19"/>
      </w:rPr>
      <w:t>/</w:t>
    </w:r>
    <w:r w:rsidRPr="009713E0">
      <w:rPr>
        <w:rFonts w:ascii="voestalpine Light" w:hAnsi="voestalpine Light"/>
        <w:sz w:val="19"/>
        <w:szCs w:val="19"/>
      </w:rPr>
      <w:fldChar w:fldCharType="begin"/>
    </w:r>
    <w:r w:rsidRPr="009713E0">
      <w:rPr>
        <w:rFonts w:ascii="voestalpine Light" w:hAnsi="voestalpine Light"/>
        <w:sz w:val="19"/>
        <w:szCs w:val="19"/>
      </w:rPr>
      <w:instrText>NUMPAGES  \* Arabic  \* MERGEFORMAT</w:instrText>
    </w:r>
    <w:r w:rsidRPr="009713E0">
      <w:rPr>
        <w:rFonts w:ascii="voestalpine Light" w:hAnsi="voestalpine Light"/>
        <w:sz w:val="19"/>
        <w:szCs w:val="19"/>
      </w:rPr>
      <w:fldChar w:fldCharType="separate"/>
    </w:r>
    <w:r w:rsidR="003115D1">
      <w:rPr>
        <w:rFonts w:ascii="voestalpine Light" w:hAnsi="voestalpine Light"/>
        <w:noProof/>
        <w:sz w:val="19"/>
        <w:szCs w:val="19"/>
      </w:rPr>
      <w:t>2</w:t>
    </w:r>
    <w:r w:rsidRPr="009713E0">
      <w:rPr>
        <w:rFonts w:ascii="voestalpine Light" w:hAnsi="voestalpine Light"/>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43" w:rsidRDefault="00652043">
      <w:r>
        <w:separator/>
      </w:r>
    </w:p>
  </w:footnote>
  <w:footnote w:type="continuationSeparator" w:id="0">
    <w:p w:rsidR="00652043" w:rsidRDefault="0065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803"/>
      <w:gridCol w:w="3175"/>
    </w:tblGrid>
    <w:tr w:rsidR="00C856F0" w:rsidRPr="00AC58CE" w:rsidTr="0012784E">
      <w:trPr>
        <w:trHeight w:hRule="exact" w:val="567"/>
      </w:trPr>
      <w:tc>
        <w:tcPr>
          <w:tcW w:w="6803" w:type="dxa"/>
        </w:tcPr>
        <w:p w:rsidR="00C856F0" w:rsidRPr="00C856F0" w:rsidRDefault="006855E7" w:rsidP="007F4F77">
          <w:pPr>
            <w:pStyle w:val="Firmenname"/>
            <w:rPr>
              <w:rFonts w:ascii="voestalpine Medium" w:hAnsi="voestalpine Medium"/>
              <w:b w:val="0"/>
              <w:sz w:val="22"/>
              <w:szCs w:val="22"/>
            </w:rPr>
          </w:pPr>
          <w:r>
            <w:rPr>
              <w:rFonts w:ascii="voestalpine Medium" w:hAnsi="voestalpine Medium"/>
              <w:b w:val="0"/>
              <w:sz w:val="22"/>
              <w:szCs w:val="22"/>
            </w:rPr>
            <w:t>voestalpine Krems GmbH</w:t>
          </w:r>
        </w:p>
      </w:tc>
      <w:tc>
        <w:tcPr>
          <w:tcW w:w="3175" w:type="dxa"/>
        </w:tcPr>
        <w:p w:rsidR="00C856F0" w:rsidRDefault="00C856F0" w:rsidP="007F4F77">
          <w:pPr>
            <w:pStyle w:val="FormDatenInhalt"/>
          </w:pPr>
        </w:p>
      </w:tc>
    </w:tr>
  </w:tbl>
  <w:p w:rsidR="00BC62EF" w:rsidRPr="006528ED" w:rsidRDefault="00BC62EF" w:rsidP="006528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7C8"/>
    <w:multiLevelType w:val="hybridMultilevel"/>
    <w:tmpl w:val="C692842C"/>
    <w:lvl w:ilvl="0" w:tplc="B61E09A2">
      <w:start w:val="1"/>
      <w:numFmt w:val="bullet"/>
      <w:pStyle w:val="Bildtext-Aufzhler"/>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24628F"/>
    <w:multiLevelType w:val="hybridMultilevel"/>
    <w:tmpl w:val="C7187FDE"/>
    <w:lvl w:ilvl="0" w:tplc="835E288A">
      <w:start w:val="1"/>
      <w:numFmt w:val="bullet"/>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F36247"/>
    <w:multiLevelType w:val="hybridMultilevel"/>
    <w:tmpl w:val="D946ECFE"/>
    <w:lvl w:ilvl="0" w:tplc="50006FC4">
      <w:start w:val="1"/>
      <w:numFmt w:val="bullet"/>
      <w:pStyle w:val="Aufzhlung"/>
      <w:lvlText w:val="»"/>
      <w:lvlJc w:val="left"/>
      <w:pPr>
        <w:ind w:left="720" w:hanging="360"/>
      </w:pPr>
      <w:rPr>
        <w:rFonts w:ascii="voestalpine Light" w:hAnsi="voestalpine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E20DD"/>
    <w:multiLevelType w:val="hybridMultilevel"/>
    <w:tmpl w:val="FDC638BE"/>
    <w:lvl w:ilvl="0" w:tplc="9A86809A">
      <w:start w:val="1"/>
      <w:numFmt w:val="bullet"/>
      <w:pStyle w:val="Aufzhlung-Ebene3"/>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6E40C5"/>
    <w:multiLevelType w:val="hybridMultilevel"/>
    <w:tmpl w:val="2FE60E54"/>
    <w:lvl w:ilvl="0" w:tplc="D944A710">
      <w:start w:val="1"/>
      <w:numFmt w:val="bullet"/>
      <w:pStyle w:val="Aufzhlung-Ebene2"/>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C37FA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302575F"/>
    <w:multiLevelType w:val="hybridMultilevel"/>
    <w:tmpl w:val="29249FF8"/>
    <w:lvl w:ilvl="0" w:tplc="835E288A">
      <w:start w:val="1"/>
      <w:numFmt w:val="bullet"/>
      <w:lvlText w:val="»"/>
      <w:lvlJc w:val="left"/>
      <w:pPr>
        <w:ind w:left="720" w:hanging="360"/>
      </w:pPr>
      <w:rPr>
        <w:rFonts w:ascii="voestalpine" w:hAnsi="voestalpine" w:hint="default"/>
        <w:color w:val="0082B4" w:themeColor="text2"/>
        <w:sz w:val="19"/>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5"/>
  </w:num>
  <w:num w:numId="8">
    <w:abstractNumId w:val="5"/>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3p+chzZMf12+DUV5VnPup1HkBPG2GHXC12Y5pa7A9x+DSINKh/Ekh7WwpmFbb+NMcN/D5ysAbiQsu7B12eRQ==" w:salt="MfzAKbDcNk75W59MFoeO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F3"/>
    <w:rsid w:val="00006E3F"/>
    <w:rsid w:val="00017618"/>
    <w:rsid w:val="000200C7"/>
    <w:rsid w:val="00070E4E"/>
    <w:rsid w:val="00075AFD"/>
    <w:rsid w:val="00084BC1"/>
    <w:rsid w:val="00094BBA"/>
    <w:rsid w:val="000A1DAB"/>
    <w:rsid w:val="000A7C67"/>
    <w:rsid w:val="000F2A28"/>
    <w:rsid w:val="0012784E"/>
    <w:rsid w:val="0013090C"/>
    <w:rsid w:val="00144A29"/>
    <w:rsid w:val="00150D44"/>
    <w:rsid w:val="0015279C"/>
    <w:rsid w:val="0016320A"/>
    <w:rsid w:val="001634D6"/>
    <w:rsid w:val="00192487"/>
    <w:rsid w:val="001B219A"/>
    <w:rsid w:val="001C109F"/>
    <w:rsid w:val="001D608F"/>
    <w:rsid w:val="001E5976"/>
    <w:rsid w:val="00210502"/>
    <w:rsid w:val="00227D48"/>
    <w:rsid w:val="002341C3"/>
    <w:rsid w:val="00242D24"/>
    <w:rsid w:val="00251075"/>
    <w:rsid w:val="00254581"/>
    <w:rsid w:val="002A38C1"/>
    <w:rsid w:val="002B7361"/>
    <w:rsid w:val="002C2B1B"/>
    <w:rsid w:val="002C3AB3"/>
    <w:rsid w:val="002C4587"/>
    <w:rsid w:val="002F51A6"/>
    <w:rsid w:val="003023FA"/>
    <w:rsid w:val="003115D1"/>
    <w:rsid w:val="00316732"/>
    <w:rsid w:val="00336B8E"/>
    <w:rsid w:val="00347F62"/>
    <w:rsid w:val="00361F3C"/>
    <w:rsid w:val="003645A2"/>
    <w:rsid w:val="003657E7"/>
    <w:rsid w:val="00375331"/>
    <w:rsid w:val="0038788E"/>
    <w:rsid w:val="003B633D"/>
    <w:rsid w:val="003C2A81"/>
    <w:rsid w:val="003D2980"/>
    <w:rsid w:val="004023F6"/>
    <w:rsid w:val="00440BFD"/>
    <w:rsid w:val="004418D6"/>
    <w:rsid w:val="0045293E"/>
    <w:rsid w:val="00457F00"/>
    <w:rsid w:val="00461884"/>
    <w:rsid w:val="0047068F"/>
    <w:rsid w:val="00472FB4"/>
    <w:rsid w:val="004744D4"/>
    <w:rsid w:val="004863E7"/>
    <w:rsid w:val="00487882"/>
    <w:rsid w:val="00491F57"/>
    <w:rsid w:val="004A0376"/>
    <w:rsid w:val="004E0B2E"/>
    <w:rsid w:val="00520D99"/>
    <w:rsid w:val="005223DE"/>
    <w:rsid w:val="00532E7A"/>
    <w:rsid w:val="00534190"/>
    <w:rsid w:val="00555528"/>
    <w:rsid w:val="00573646"/>
    <w:rsid w:val="005879EC"/>
    <w:rsid w:val="005949BA"/>
    <w:rsid w:val="005E04D9"/>
    <w:rsid w:val="005E69E5"/>
    <w:rsid w:val="00625C2B"/>
    <w:rsid w:val="00644FB9"/>
    <w:rsid w:val="00652043"/>
    <w:rsid w:val="006528ED"/>
    <w:rsid w:val="006855E7"/>
    <w:rsid w:val="006A083F"/>
    <w:rsid w:val="006D3033"/>
    <w:rsid w:val="006F343B"/>
    <w:rsid w:val="00742258"/>
    <w:rsid w:val="0075129B"/>
    <w:rsid w:val="007B5FD6"/>
    <w:rsid w:val="008429AB"/>
    <w:rsid w:val="008615D9"/>
    <w:rsid w:val="00881293"/>
    <w:rsid w:val="008A7055"/>
    <w:rsid w:val="008C5C5C"/>
    <w:rsid w:val="008D6B35"/>
    <w:rsid w:val="008E32C7"/>
    <w:rsid w:val="008E3A8D"/>
    <w:rsid w:val="0090335B"/>
    <w:rsid w:val="00914CD2"/>
    <w:rsid w:val="00931E12"/>
    <w:rsid w:val="009713E0"/>
    <w:rsid w:val="009959F2"/>
    <w:rsid w:val="009A0114"/>
    <w:rsid w:val="009A4B6C"/>
    <w:rsid w:val="009A6088"/>
    <w:rsid w:val="009B0195"/>
    <w:rsid w:val="009B68C4"/>
    <w:rsid w:val="009C7353"/>
    <w:rsid w:val="00A2118E"/>
    <w:rsid w:val="00A26F6F"/>
    <w:rsid w:val="00A30612"/>
    <w:rsid w:val="00A34B65"/>
    <w:rsid w:val="00A725F3"/>
    <w:rsid w:val="00A75750"/>
    <w:rsid w:val="00A80BD3"/>
    <w:rsid w:val="00AB2948"/>
    <w:rsid w:val="00AC58CE"/>
    <w:rsid w:val="00AD0280"/>
    <w:rsid w:val="00AD5D9B"/>
    <w:rsid w:val="00AF177B"/>
    <w:rsid w:val="00B04A9C"/>
    <w:rsid w:val="00B1069B"/>
    <w:rsid w:val="00B265DF"/>
    <w:rsid w:val="00B26835"/>
    <w:rsid w:val="00B32CD1"/>
    <w:rsid w:val="00BC62EF"/>
    <w:rsid w:val="00BD37A6"/>
    <w:rsid w:val="00BD5A00"/>
    <w:rsid w:val="00BE2953"/>
    <w:rsid w:val="00BE56E5"/>
    <w:rsid w:val="00C14EAE"/>
    <w:rsid w:val="00C417A4"/>
    <w:rsid w:val="00C72EA4"/>
    <w:rsid w:val="00C856F0"/>
    <w:rsid w:val="00CC501D"/>
    <w:rsid w:val="00CC5135"/>
    <w:rsid w:val="00CD0B99"/>
    <w:rsid w:val="00CF66C1"/>
    <w:rsid w:val="00D43E4F"/>
    <w:rsid w:val="00D6077E"/>
    <w:rsid w:val="00D939F5"/>
    <w:rsid w:val="00D965CB"/>
    <w:rsid w:val="00DA58C4"/>
    <w:rsid w:val="00DB580F"/>
    <w:rsid w:val="00DC375B"/>
    <w:rsid w:val="00DE3BBC"/>
    <w:rsid w:val="00DF6712"/>
    <w:rsid w:val="00DF6ADB"/>
    <w:rsid w:val="00E43353"/>
    <w:rsid w:val="00E701E2"/>
    <w:rsid w:val="00E839A9"/>
    <w:rsid w:val="00EA374C"/>
    <w:rsid w:val="00EB3987"/>
    <w:rsid w:val="00EC6D70"/>
    <w:rsid w:val="00ED6405"/>
    <w:rsid w:val="00F26A5F"/>
    <w:rsid w:val="00F34FE4"/>
    <w:rsid w:val="00F36479"/>
    <w:rsid w:val="00F459A0"/>
    <w:rsid w:val="00F60F90"/>
    <w:rsid w:val="00F63A4C"/>
    <w:rsid w:val="00F80241"/>
    <w:rsid w:val="00F94C6B"/>
    <w:rsid w:val="00F977E8"/>
    <w:rsid w:val="00FA31EF"/>
    <w:rsid w:val="00FC16F7"/>
    <w:rsid w:val="00FD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6CED3"/>
  <w15:docId w15:val="{31054E36-2F7D-48A8-A6FB-730A3D4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5FD6"/>
    <w:pPr>
      <w:spacing w:line="260" w:lineRule="atLeast"/>
    </w:pPr>
    <w:rPr>
      <w:rFonts w:ascii="Arial" w:hAnsi="Arial"/>
      <w:szCs w:val="24"/>
    </w:rPr>
  </w:style>
  <w:style w:type="paragraph" w:styleId="berschrift1">
    <w:name w:val="heading 1"/>
    <w:basedOn w:val="Standard"/>
    <w:next w:val="Standard"/>
    <w:link w:val="berschrift1Zchn"/>
    <w:qFormat/>
    <w:rsid w:val="000F2A28"/>
    <w:pPr>
      <w:keepNext/>
      <w:numPr>
        <w:numId w:val="9"/>
      </w:numPr>
      <w:tabs>
        <w:tab w:val="left" w:pos="709"/>
      </w:tabs>
      <w:spacing w:after="480" w:line="440" w:lineRule="atLeast"/>
      <w:outlineLvl w:val="0"/>
    </w:pPr>
    <w:rPr>
      <w:rFonts w:ascii="voestalpine Light" w:hAnsi="voestalpine Light" w:cs="Arial"/>
      <w:bCs/>
      <w:caps/>
      <w:kern w:val="32"/>
      <w:sz w:val="44"/>
      <w:szCs w:val="32"/>
    </w:rPr>
  </w:style>
  <w:style w:type="paragraph" w:styleId="berschrift2">
    <w:name w:val="heading 2"/>
    <w:basedOn w:val="Standard"/>
    <w:next w:val="Standard"/>
    <w:link w:val="berschrift2Zchn"/>
    <w:qFormat/>
    <w:rsid w:val="000F2A28"/>
    <w:pPr>
      <w:keepNext/>
      <w:numPr>
        <w:ilvl w:val="1"/>
        <w:numId w:val="9"/>
      </w:numPr>
      <w:tabs>
        <w:tab w:val="left" w:pos="680"/>
      </w:tabs>
      <w:spacing w:before="600" w:after="240"/>
      <w:outlineLvl w:val="1"/>
    </w:pPr>
    <w:rPr>
      <w:rFonts w:ascii="voestalpine Medium" w:hAnsi="voestalpine Medium" w:cs="Arial"/>
      <w:bCs/>
      <w:iCs/>
      <w:caps/>
      <w:color w:val="0082B4" w:themeColor="text2"/>
      <w:sz w:val="26"/>
      <w:szCs w:val="28"/>
      <w:lang w:val="en-US"/>
    </w:rPr>
  </w:style>
  <w:style w:type="paragraph" w:styleId="berschrift3">
    <w:name w:val="heading 3"/>
    <w:basedOn w:val="Standard"/>
    <w:next w:val="Standard"/>
    <w:link w:val="berschrift3Zchn"/>
    <w:qFormat/>
    <w:rsid w:val="000F2A28"/>
    <w:pPr>
      <w:keepNext/>
      <w:numPr>
        <w:ilvl w:val="2"/>
        <w:numId w:val="9"/>
      </w:numPr>
      <w:spacing w:before="360" w:line="240" w:lineRule="atLeast"/>
      <w:outlineLvl w:val="2"/>
    </w:pPr>
    <w:rPr>
      <w:rFonts w:ascii="voestalpine Medium" w:hAnsi="voestalpine Medium" w:cs="Arial"/>
      <w:bCs/>
      <w:caps/>
      <w:sz w:val="21"/>
      <w:szCs w:val="26"/>
    </w:rPr>
  </w:style>
  <w:style w:type="paragraph" w:styleId="berschrift4">
    <w:name w:val="heading 4"/>
    <w:basedOn w:val="Standard"/>
    <w:next w:val="Standard"/>
    <w:link w:val="berschrift4Zchn"/>
    <w:qFormat/>
    <w:rsid w:val="000F2A28"/>
    <w:pPr>
      <w:keepNext/>
      <w:numPr>
        <w:ilvl w:val="3"/>
        <w:numId w:val="9"/>
      </w:numPr>
      <w:spacing w:before="240" w:line="280" w:lineRule="atLeast"/>
      <w:outlineLvl w:val="3"/>
    </w:pPr>
    <w:rPr>
      <w:rFonts w:ascii="voestalpine Medium" w:hAnsi="voestalpine Medium"/>
      <w:bCs/>
      <w:color w:val="000000"/>
      <w:sz w:val="21"/>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06E3F"/>
    <w:rPr>
      <w:rFonts w:ascii="Tahoma" w:hAnsi="Tahoma" w:cs="Tahoma"/>
      <w:sz w:val="16"/>
      <w:szCs w:val="16"/>
    </w:rPr>
  </w:style>
  <w:style w:type="paragraph" w:styleId="Kopfzeile">
    <w:name w:val="header"/>
    <w:basedOn w:val="Standard"/>
    <w:link w:val="KopfzeileZchn"/>
    <w:uiPriority w:val="99"/>
    <w:rsid w:val="006528ED"/>
    <w:pPr>
      <w:tabs>
        <w:tab w:val="right" w:pos="6691"/>
        <w:tab w:val="left" w:pos="6804"/>
      </w:tabs>
      <w:spacing w:line="200" w:lineRule="exact"/>
    </w:pPr>
    <w:rPr>
      <w:sz w:val="13"/>
    </w:rPr>
  </w:style>
  <w:style w:type="paragraph" w:styleId="Fuzeile">
    <w:name w:val="footer"/>
    <w:basedOn w:val="Standard"/>
    <w:semiHidden/>
    <w:rsid w:val="00CC501D"/>
    <w:pPr>
      <w:tabs>
        <w:tab w:val="center" w:pos="4536"/>
        <w:tab w:val="right" w:pos="9072"/>
      </w:tabs>
    </w:pPr>
  </w:style>
  <w:style w:type="paragraph" w:customStyle="1" w:styleId="Adressblock">
    <w:name w:val="Adressblock"/>
    <w:basedOn w:val="Standard"/>
    <w:qFormat/>
    <w:rsid w:val="004A0376"/>
    <w:pPr>
      <w:spacing w:line="160" w:lineRule="exact"/>
    </w:pPr>
    <w:rPr>
      <w:sz w:val="13"/>
      <w:szCs w:val="13"/>
      <w:lang w:val="it-IT"/>
    </w:rPr>
  </w:style>
  <w:style w:type="paragraph" w:customStyle="1" w:styleId="Firmenname">
    <w:name w:val="Firmenname"/>
    <w:basedOn w:val="Standard"/>
    <w:next w:val="Standard"/>
    <w:qFormat/>
    <w:rsid w:val="00AF177B"/>
    <w:pPr>
      <w:ind w:right="113"/>
    </w:pPr>
    <w:rPr>
      <w:b/>
      <w:sz w:val="24"/>
      <w:szCs w:val="20"/>
    </w:rPr>
  </w:style>
  <w:style w:type="paragraph" w:customStyle="1" w:styleId="Betreffzeile">
    <w:name w:val="Betreffzeile"/>
    <w:basedOn w:val="Standard"/>
    <w:next w:val="Standard"/>
    <w:qFormat/>
    <w:rsid w:val="00BD37A6"/>
    <w:rPr>
      <w:b/>
      <w:szCs w:val="20"/>
    </w:rPr>
  </w:style>
  <w:style w:type="paragraph" w:customStyle="1" w:styleId="FormDatenInhalt">
    <w:name w:val="FormDatenInhalt"/>
    <w:basedOn w:val="Standard"/>
    <w:qFormat/>
    <w:rsid w:val="009B68C4"/>
    <w:pPr>
      <w:spacing w:line="200" w:lineRule="exact"/>
    </w:pPr>
    <w:rPr>
      <w:sz w:val="16"/>
      <w:szCs w:val="20"/>
    </w:rPr>
  </w:style>
  <w:style w:type="character" w:styleId="Hyperlink">
    <w:name w:val="Hyperlink"/>
    <w:basedOn w:val="Absatz-Standardschriftart"/>
    <w:semiHidden/>
    <w:rsid w:val="005949BA"/>
    <w:rPr>
      <w:color w:val="0000FF"/>
      <w:u w:val="single"/>
    </w:rPr>
  </w:style>
  <w:style w:type="paragraph" w:customStyle="1" w:styleId="FormDaten">
    <w:name w:val="FormDaten"/>
    <w:basedOn w:val="Standard"/>
    <w:qFormat/>
    <w:rsid w:val="00EA374C"/>
    <w:pPr>
      <w:spacing w:line="200" w:lineRule="exact"/>
      <w:ind w:right="113"/>
      <w:jc w:val="right"/>
    </w:pPr>
    <w:rPr>
      <w:sz w:val="13"/>
      <w:szCs w:val="20"/>
    </w:rPr>
  </w:style>
  <w:style w:type="character" w:customStyle="1" w:styleId="Datum">
    <w:name w:val="_Datum"/>
    <w:basedOn w:val="Absatz-Standardschriftart"/>
    <w:uiPriority w:val="1"/>
    <w:qFormat/>
    <w:rsid w:val="00F26A5F"/>
  </w:style>
  <w:style w:type="character" w:customStyle="1" w:styleId="KopfzeileZchn">
    <w:name w:val="Kopfzeile Zchn"/>
    <w:basedOn w:val="Absatz-Standardschriftart"/>
    <w:link w:val="Kopfzeile"/>
    <w:uiPriority w:val="99"/>
    <w:rsid w:val="00C14EAE"/>
    <w:rPr>
      <w:rFonts w:ascii="Arial" w:hAnsi="Arial"/>
      <w:sz w:val="13"/>
      <w:szCs w:val="24"/>
    </w:rPr>
  </w:style>
  <w:style w:type="paragraph" w:styleId="Listenabsatz">
    <w:name w:val="List Paragraph"/>
    <w:basedOn w:val="Standard"/>
    <w:uiPriority w:val="34"/>
    <w:rsid w:val="00361F3C"/>
    <w:pPr>
      <w:ind w:left="720"/>
      <w:contextualSpacing/>
    </w:pPr>
  </w:style>
  <w:style w:type="paragraph" w:customStyle="1" w:styleId="Aufzhlung">
    <w:name w:val="Aufzählung"/>
    <w:basedOn w:val="Standard"/>
    <w:link w:val="AufzhlungZchn"/>
    <w:qFormat/>
    <w:rsid w:val="000F2A28"/>
    <w:pPr>
      <w:numPr>
        <w:numId w:val="2"/>
      </w:numPr>
      <w:spacing w:before="140" w:after="140" w:line="260" w:lineRule="exact"/>
    </w:pPr>
    <w:rPr>
      <w:rFonts w:ascii="voestalpine Light" w:hAnsi="voestalpine Light"/>
      <w:color w:val="0082B4" w:themeColor="text2"/>
      <w:sz w:val="21"/>
      <w:szCs w:val="19"/>
    </w:rPr>
  </w:style>
  <w:style w:type="character" w:customStyle="1" w:styleId="AufzhlungZchn">
    <w:name w:val="Aufzählung Zchn"/>
    <w:basedOn w:val="Absatz-Standardschriftart"/>
    <w:link w:val="Aufzhlung"/>
    <w:rsid w:val="000F2A28"/>
    <w:rPr>
      <w:rFonts w:ascii="voestalpine Light" w:hAnsi="voestalpine Light"/>
      <w:color w:val="0082B4" w:themeColor="text2"/>
      <w:sz w:val="21"/>
      <w:szCs w:val="19"/>
    </w:rPr>
  </w:style>
  <w:style w:type="paragraph" w:customStyle="1" w:styleId="Aufzhlung-Ebene2">
    <w:name w:val="Aufzählung - Ebene 2"/>
    <w:basedOn w:val="Aufzhlung"/>
    <w:link w:val="Aufzhlung-Ebene2Zchn"/>
    <w:qFormat/>
    <w:rsid w:val="000F2A28"/>
    <w:pPr>
      <w:numPr>
        <w:numId w:val="3"/>
      </w:numPr>
    </w:pPr>
  </w:style>
  <w:style w:type="character" w:customStyle="1" w:styleId="Aufzhlung-Ebene2Zchn">
    <w:name w:val="Aufzählung - Ebene 2 Zchn"/>
    <w:basedOn w:val="AufzhlungZchn"/>
    <w:link w:val="Aufzhlung-Ebene2"/>
    <w:rsid w:val="000F2A28"/>
    <w:rPr>
      <w:rFonts w:ascii="voestalpine Light" w:hAnsi="voestalpine Light"/>
      <w:color w:val="0082B4" w:themeColor="text2"/>
      <w:sz w:val="21"/>
      <w:szCs w:val="19"/>
    </w:rPr>
  </w:style>
  <w:style w:type="paragraph" w:customStyle="1" w:styleId="Aufzhlung-Ebene3">
    <w:name w:val="Aufzählung - Ebene 3"/>
    <w:basedOn w:val="Aufzhlung-Ebene2"/>
    <w:link w:val="Aufzhlung-Ebene3Zchn"/>
    <w:qFormat/>
    <w:rsid w:val="000F2A28"/>
    <w:pPr>
      <w:numPr>
        <w:numId w:val="4"/>
      </w:numPr>
    </w:pPr>
  </w:style>
  <w:style w:type="character" w:customStyle="1" w:styleId="Aufzhlung-Ebene3Zchn">
    <w:name w:val="Aufzählung - Ebene 3 Zchn"/>
    <w:basedOn w:val="Aufzhlung-Ebene2Zchn"/>
    <w:link w:val="Aufzhlung-Ebene3"/>
    <w:rsid w:val="000F2A28"/>
    <w:rPr>
      <w:rFonts w:ascii="voestalpine Light" w:hAnsi="voestalpine Light"/>
      <w:color w:val="0082B4" w:themeColor="text2"/>
      <w:sz w:val="21"/>
      <w:szCs w:val="19"/>
    </w:rPr>
  </w:style>
  <w:style w:type="paragraph" w:customStyle="1" w:styleId="Bildtext">
    <w:name w:val="Bildtext"/>
    <w:basedOn w:val="Standard"/>
    <w:link w:val="BildtextZchn"/>
    <w:qFormat/>
    <w:rsid w:val="000F2A28"/>
    <w:pPr>
      <w:spacing w:line="180" w:lineRule="atLeast"/>
    </w:pPr>
    <w:rPr>
      <w:rFonts w:ascii="voestalpine Light" w:hAnsi="voestalpine Light"/>
      <w:color w:val="000000"/>
      <w:sz w:val="14"/>
      <w:szCs w:val="19"/>
      <w:lang w:val="de-AT"/>
    </w:rPr>
  </w:style>
  <w:style w:type="character" w:customStyle="1" w:styleId="BildtextZchn">
    <w:name w:val="Bildtext Zchn"/>
    <w:basedOn w:val="Absatz-Standardschriftart"/>
    <w:link w:val="Bildtext"/>
    <w:rsid w:val="000F2A28"/>
    <w:rPr>
      <w:rFonts w:ascii="voestalpine Light" w:hAnsi="voestalpine Light"/>
      <w:color w:val="000000"/>
      <w:sz w:val="14"/>
      <w:szCs w:val="19"/>
      <w:lang w:val="de-AT"/>
    </w:rPr>
  </w:style>
  <w:style w:type="paragraph" w:customStyle="1" w:styleId="Bildtext-Aufzhler">
    <w:name w:val="Bildtext - Aufzähler"/>
    <w:basedOn w:val="Aufzhlung"/>
    <w:link w:val="Bildtext-AufzhlerZchn"/>
    <w:qFormat/>
    <w:rsid w:val="000F2A28"/>
    <w:pPr>
      <w:numPr>
        <w:numId w:val="5"/>
      </w:numPr>
      <w:spacing w:before="60" w:after="60" w:line="180" w:lineRule="exact"/>
    </w:pPr>
    <w:rPr>
      <w:sz w:val="14"/>
      <w:lang w:val="de-AT"/>
    </w:rPr>
  </w:style>
  <w:style w:type="character" w:customStyle="1" w:styleId="Bildtext-AufzhlerZchn">
    <w:name w:val="Bildtext - Aufzähler Zchn"/>
    <w:basedOn w:val="AufzhlungZchn"/>
    <w:link w:val="Bildtext-Aufzhler"/>
    <w:rsid w:val="000F2A28"/>
    <w:rPr>
      <w:rFonts w:ascii="voestalpine Light" w:hAnsi="voestalpine Light"/>
      <w:color w:val="0082B4" w:themeColor="text2"/>
      <w:sz w:val="14"/>
      <w:szCs w:val="19"/>
      <w:lang w:val="de-AT"/>
    </w:rPr>
  </w:style>
  <w:style w:type="paragraph" w:customStyle="1" w:styleId="COPYTEXT">
    <w:name w:val="COPYTEXT"/>
    <w:basedOn w:val="Standard"/>
    <w:link w:val="COPYTEXTZchn"/>
    <w:qFormat/>
    <w:rsid w:val="000F2A28"/>
    <w:pPr>
      <w:spacing w:line="280" w:lineRule="atLeast"/>
    </w:pPr>
    <w:rPr>
      <w:rFonts w:ascii="voestalpine Light" w:hAnsi="voestalpine Light"/>
      <w:color w:val="000000"/>
      <w:sz w:val="21"/>
      <w:szCs w:val="19"/>
    </w:rPr>
  </w:style>
  <w:style w:type="character" w:customStyle="1" w:styleId="COPYTEXTZchn">
    <w:name w:val="COPYTEXT Zchn"/>
    <w:basedOn w:val="Absatz-Standardschriftart"/>
    <w:link w:val="COPYTEXT"/>
    <w:rsid w:val="000F2A28"/>
    <w:rPr>
      <w:rFonts w:ascii="voestalpine Light" w:hAnsi="voestalpine Light"/>
      <w:color w:val="000000"/>
      <w:sz w:val="21"/>
      <w:szCs w:val="19"/>
    </w:rPr>
  </w:style>
  <w:style w:type="paragraph" w:customStyle="1" w:styleId="Grafikbeschriftung">
    <w:name w:val="Grafikbeschriftung"/>
    <w:basedOn w:val="COPYTEXT"/>
    <w:link w:val="GrafikbeschriftungZchn"/>
    <w:qFormat/>
    <w:rsid w:val="000F2A28"/>
    <w:pPr>
      <w:jc w:val="center"/>
    </w:pPr>
  </w:style>
  <w:style w:type="character" w:customStyle="1" w:styleId="GrafikbeschriftungZchn">
    <w:name w:val="Grafikbeschriftung Zchn"/>
    <w:basedOn w:val="COPYTEXTZchn"/>
    <w:link w:val="Grafikbeschriftung"/>
    <w:rsid w:val="000F2A28"/>
    <w:rPr>
      <w:rFonts w:ascii="voestalpine Light" w:hAnsi="voestalpine Light"/>
      <w:color w:val="000000"/>
      <w:sz w:val="21"/>
      <w:szCs w:val="19"/>
    </w:rPr>
  </w:style>
  <w:style w:type="paragraph" w:customStyle="1" w:styleId="GRAFIKEN-Headline">
    <w:name w:val="GRAFIKEN - Headline"/>
    <w:basedOn w:val="COPYTEXT"/>
    <w:link w:val="GRAFIKEN-HeadlineZchn"/>
    <w:qFormat/>
    <w:rsid w:val="000F2A28"/>
    <w:pPr>
      <w:pBdr>
        <w:bottom w:val="single" w:sz="4" w:space="1" w:color="auto"/>
      </w:pBdr>
    </w:pPr>
    <w:rPr>
      <w:rFonts w:ascii="voestalpine Medium" w:hAnsi="voestalpine Medium"/>
      <w:caps/>
    </w:rPr>
  </w:style>
  <w:style w:type="character" w:customStyle="1" w:styleId="GRAFIKEN-HeadlineZchn">
    <w:name w:val="GRAFIKEN - Headline Zchn"/>
    <w:basedOn w:val="COPYTEXTZchn"/>
    <w:link w:val="GRAFIKEN-Headline"/>
    <w:rsid w:val="000F2A28"/>
    <w:rPr>
      <w:rFonts w:ascii="voestalpine Medium" w:hAnsi="voestalpine Medium"/>
      <w:caps/>
      <w:color w:val="000000"/>
      <w:sz w:val="21"/>
      <w:szCs w:val="19"/>
    </w:rPr>
  </w:style>
  <w:style w:type="character" w:styleId="Hervorhebung">
    <w:name w:val="Emphasis"/>
    <w:basedOn w:val="Absatz-Standardschriftart"/>
    <w:uiPriority w:val="20"/>
    <w:qFormat/>
    <w:rsid w:val="000F2A28"/>
    <w:rPr>
      <w:rFonts w:ascii="voestalpine Medium" w:hAnsi="voestalpine Medium"/>
      <w:i w:val="0"/>
      <w:iCs/>
      <w:color w:val="auto"/>
      <w:sz w:val="21"/>
    </w:rPr>
  </w:style>
  <w:style w:type="paragraph" w:customStyle="1" w:styleId="Titel1">
    <w:name w:val="Titel1"/>
    <w:basedOn w:val="Standard"/>
    <w:next w:val="Standard"/>
    <w:qFormat/>
    <w:rsid w:val="000F2A28"/>
    <w:pPr>
      <w:spacing w:before="120" w:after="120"/>
    </w:pPr>
    <w:rPr>
      <w:rFonts w:ascii="voestalpine Light" w:hAnsi="voestalpine Light" w:cs="Mangal"/>
      <w:caps/>
      <w:color w:val="000000"/>
      <w:spacing w:val="5"/>
      <w:kern w:val="28"/>
      <w:sz w:val="44"/>
      <w:szCs w:val="52"/>
      <w:u w:val="single" w:color="000000"/>
    </w:rPr>
  </w:style>
  <w:style w:type="character" w:customStyle="1" w:styleId="berschrift1Zchn">
    <w:name w:val="Überschrift 1 Zchn"/>
    <w:basedOn w:val="Absatz-Standardschriftart"/>
    <w:link w:val="berschrift1"/>
    <w:rsid w:val="000F2A28"/>
    <w:rPr>
      <w:rFonts w:ascii="voestalpine Light" w:hAnsi="voestalpine Light" w:cs="Arial"/>
      <w:bCs/>
      <w:caps/>
      <w:kern w:val="32"/>
      <w:sz w:val="44"/>
      <w:szCs w:val="32"/>
    </w:rPr>
  </w:style>
  <w:style w:type="character" w:customStyle="1" w:styleId="berschrift2Zchn">
    <w:name w:val="Überschrift 2 Zchn"/>
    <w:basedOn w:val="Absatz-Standardschriftart"/>
    <w:link w:val="berschrift2"/>
    <w:rsid w:val="000F2A28"/>
    <w:rPr>
      <w:rFonts w:ascii="voestalpine Medium" w:hAnsi="voestalpine Medium" w:cs="Arial"/>
      <w:bCs/>
      <w:iCs/>
      <w:caps/>
      <w:color w:val="0082B4" w:themeColor="text2"/>
      <w:sz w:val="26"/>
      <w:szCs w:val="28"/>
      <w:lang w:val="en-US"/>
    </w:rPr>
  </w:style>
  <w:style w:type="character" w:customStyle="1" w:styleId="berschrift3Zchn">
    <w:name w:val="Überschrift 3 Zchn"/>
    <w:basedOn w:val="Absatz-Standardschriftart"/>
    <w:link w:val="berschrift3"/>
    <w:rsid w:val="000F2A28"/>
    <w:rPr>
      <w:rFonts w:ascii="voestalpine Medium" w:hAnsi="voestalpine Medium" w:cs="Arial"/>
      <w:bCs/>
      <w:caps/>
      <w:sz w:val="21"/>
      <w:szCs w:val="26"/>
    </w:rPr>
  </w:style>
  <w:style w:type="character" w:customStyle="1" w:styleId="berschrift4Zchn">
    <w:name w:val="Überschrift 4 Zchn"/>
    <w:basedOn w:val="Absatz-Standardschriftart"/>
    <w:link w:val="berschrift4"/>
    <w:rsid w:val="000F2A28"/>
    <w:rPr>
      <w:rFonts w:ascii="voestalpine Medium" w:hAnsi="voestalpine Medium"/>
      <w:bCs/>
      <w:color w:val="000000"/>
      <w:sz w:val="21"/>
      <w:szCs w:val="26"/>
      <w:lang w:val="de-AT"/>
    </w:rPr>
  </w:style>
  <w:style w:type="character" w:styleId="Platzhaltertext">
    <w:name w:val="Placeholder Text"/>
    <w:basedOn w:val="Absatz-Standardschriftart"/>
    <w:uiPriority w:val="99"/>
    <w:semiHidden/>
    <w:rsid w:val="00A725F3"/>
    <w:rPr>
      <w:color w:val="808080"/>
    </w:rPr>
  </w:style>
  <w:style w:type="paragraph" w:customStyle="1" w:styleId="E274F8CE869342028E846F2B0DF5D3E9">
    <w:name w:val="E274F8CE869342028E846F2B0DF5D3E9"/>
    <w:rsid w:val="003115D1"/>
    <w:pPr>
      <w:spacing w:line="200" w:lineRule="exact"/>
      <w:ind w:right="113"/>
      <w:jc w:val="right"/>
    </w:pPr>
    <w:rPr>
      <w:rFonts w:ascii="Arial" w:hAnsi="Arial"/>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Templates\voestalpine%20templates%20(2219)\v_ext_correspondence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489021BD747B98C6FBF71849B969E"/>
        <w:category>
          <w:name w:val="Allgemein"/>
          <w:gallery w:val="placeholder"/>
        </w:category>
        <w:types>
          <w:type w:val="bbPlcHdr"/>
        </w:types>
        <w:behaviors>
          <w:behavior w:val="content"/>
        </w:behaviors>
        <w:guid w:val="{CAEAA49B-E1EC-49CD-B95F-234F42A84487}"/>
      </w:docPartPr>
      <w:docPartBody>
        <w:p w:rsidR="007E4506" w:rsidRDefault="001D2695" w:rsidP="001D2695">
          <w:pPr>
            <w:pStyle w:val="003489021BD747B98C6FBF71849B969E2"/>
          </w:pPr>
          <w:r>
            <w:rPr>
              <w:rFonts w:ascii="voestalpine Light" w:hAnsi="voestalpine Light"/>
              <w:sz w:val="22"/>
              <w:szCs w:val="22"/>
            </w:rPr>
            <w:t>Firmenname</w:t>
          </w:r>
        </w:p>
      </w:docPartBody>
    </w:docPart>
    <w:docPart>
      <w:docPartPr>
        <w:name w:val="64CA1996751346E18B090DF7CE9D795D"/>
        <w:category>
          <w:name w:val="Allgemein"/>
          <w:gallery w:val="placeholder"/>
        </w:category>
        <w:types>
          <w:type w:val="bbPlcHdr"/>
        </w:types>
        <w:behaviors>
          <w:behavior w:val="content"/>
        </w:behaviors>
        <w:guid w:val="{CABFD58C-094E-4360-988E-B542C899B164}"/>
      </w:docPartPr>
      <w:docPartBody>
        <w:p w:rsidR="00B42BD0" w:rsidRPr="00B26835" w:rsidRDefault="00B42BD0" w:rsidP="00491F57">
          <w:pPr>
            <w:pStyle w:val="FormDaten"/>
            <w:spacing w:line="260" w:lineRule="exact"/>
            <w:jc w:val="left"/>
            <w:rPr>
              <w:rFonts w:ascii="voestalpine Light" w:hAnsi="voestalpine Light"/>
              <w:color w:val="666666" w:themeColor="text1" w:themeTint="99"/>
              <w:sz w:val="22"/>
              <w:szCs w:val="22"/>
            </w:rPr>
          </w:pPr>
          <w:r w:rsidRPr="00B26835">
            <w:rPr>
              <w:rFonts w:ascii="voestalpine Light" w:hAnsi="voestalpine Light"/>
              <w:color w:val="666666" w:themeColor="text1" w:themeTint="99"/>
              <w:sz w:val="22"/>
              <w:szCs w:val="22"/>
            </w:rPr>
            <w:t>Adresse</w:t>
          </w:r>
        </w:p>
        <w:p w:rsidR="00B42BD0" w:rsidRPr="00B26835" w:rsidRDefault="00B42BD0" w:rsidP="00491F57">
          <w:pPr>
            <w:pStyle w:val="FormDaten"/>
            <w:spacing w:line="260" w:lineRule="exact"/>
            <w:jc w:val="left"/>
            <w:rPr>
              <w:rFonts w:ascii="voestalpine Light" w:hAnsi="voestalpine Light"/>
              <w:color w:val="666666" w:themeColor="text1" w:themeTint="99"/>
              <w:sz w:val="22"/>
              <w:szCs w:val="22"/>
            </w:rPr>
          </w:pPr>
          <w:r w:rsidRPr="00B26835">
            <w:rPr>
              <w:rFonts w:ascii="voestalpine Light" w:hAnsi="voestalpine Light"/>
              <w:color w:val="666666" w:themeColor="text1" w:themeTint="99"/>
              <w:sz w:val="22"/>
              <w:szCs w:val="22"/>
            </w:rPr>
            <w:t>PLZ, Ort</w:t>
          </w:r>
        </w:p>
        <w:p w:rsidR="007E4506" w:rsidRDefault="00B42BD0" w:rsidP="00B42BD0">
          <w:pPr>
            <w:pStyle w:val="64CA1996751346E18B090DF7CE9D795D7"/>
          </w:pPr>
          <w:r w:rsidRPr="00B26835">
            <w:rPr>
              <w:rFonts w:ascii="voestalpine Light" w:hAnsi="voestalpine Light"/>
              <w:color w:val="666666" w:themeColor="text1" w:themeTint="99"/>
              <w:sz w:val="22"/>
              <w:szCs w:val="22"/>
            </w:rPr>
            <w:t>Land</w:t>
          </w:r>
        </w:p>
      </w:docPartBody>
    </w:docPart>
    <w:docPart>
      <w:docPartPr>
        <w:name w:val="E274F8CE869342028E846F2B0DF5D3E9"/>
        <w:category>
          <w:name w:val="Allgemein"/>
          <w:gallery w:val="placeholder"/>
        </w:category>
        <w:types>
          <w:type w:val="bbPlcHdr"/>
        </w:types>
        <w:behaviors>
          <w:behavior w:val="content"/>
        </w:behaviors>
        <w:guid w:val="{8508882C-7794-4F9B-8BEE-89938589B0EB}"/>
      </w:docPartPr>
      <w:docPartBody>
        <w:p w:rsidR="00B42BD0" w:rsidRPr="00B26835" w:rsidRDefault="00B42BD0" w:rsidP="00491F57">
          <w:pPr>
            <w:pStyle w:val="FormDaten"/>
            <w:spacing w:line="260" w:lineRule="exact"/>
            <w:jc w:val="left"/>
            <w:rPr>
              <w:rFonts w:ascii="voestalpine Light" w:hAnsi="voestalpine Light"/>
              <w:color w:val="666666" w:themeColor="text1" w:themeTint="99"/>
              <w:sz w:val="22"/>
              <w:szCs w:val="22"/>
            </w:rPr>
          </w:pPr>
          <w:r w:rsidRPr="00B26835">
            <w:rPr>
              <w:rFonts w:ascii="voestalpine Light" w:hAnsi="voestalpine Light"/>
              <w:color w:val="666666" w:themeColor="text1" w:themeTint="99"/>
              <w:sz w:val="22"/>
              <w:szCs w:val="22"/>
            </w:rPr>
            <w:t>Name</w:t>
          </w:r>
        </w:p>
        <w:p w:rsidR="00B42BD0" w:rsidRPr="00B26835" w:rsidRDefault="00B42BD0" w:rsidP="00491F57">
          <w:pPr>
            <w:pStyle w:val="FormDaten"/>
            <w:spacing w:line="260" w:lineRule="exact"/>
            <w:jc w:val="left"/>
            <w:rPr>
              <w:rFonts w:ascii="voestalpine Light" w:hAnsi="voestalpine Light"/>
              <w:color w:val="666666" w:themeColor="text1" w:themeTint="99"/>
              <w:sz w:val="22"/>
              <w:szCs w:val="22"/>
            </w:rPr>
          </w:pPr>
          <w:r w:rsidRPr="00B26835">
            <w:rPr>
              <w:rFonts w:ascii="voestalpine Light" w:hAnsi="voestalpine Light"/>
              <w:color w:val="666666" w:themeColor="text1" w:themeTint="99"/>
              <w:sz w:val="22"/>
              <w:szCs w:val="22"/>
            </w:rPr>
            <w:t>Telefon</w:t>
          </w:r>
        </w:p>
        <w:p w:rsidR="007E4506" w:rsidRDefault="00B42BD0" w:rsidP="00B42BD0">
          <w:pPr>
            <w:pStyle w:val="E274F8CE869342028E846F2B0DF5D3E96"/>
          </w:pPr>
          <w:r w:rsidRPr="00B26835">
            <w:rPr>
              <w:rFonts w:ascii="voestalpine Light" w:hAnsi="voestalpine Light"/>
              <w:color w:val="666666" w:themeColor="text1" w:themeTint="99"/>
              <w:sz w:val="22"/>
              <w:szCs w:val="22"/>
            </w:rPr>
            <w:t>E-Mail</w:t>
          </w:r>
        </w:p>
      </w:docPartBody>
    </w:docPart>
    <w:docPart>
      <w:docPartPr>
        <w:name w:val="35CFB41BE6354A29A17526832A947EFB"/>
        <w:category>
          <w:name w:val="Allgemein"/>
          <w:gallery w:val="placeholder"/>
        </w:category>
        <w:types>
          <w:type w:val="bbPlcHdr"/>
        </w:types>
        <w:behaviors>
          <w:behavior w:val="content"/>
        </w:behaviors>
        <w:guid w:val="{4C03CFCF-5761-473C-80D8-15A42D16BB9A}"/>
      </w:docPartPr>
      <w:docPartBody>
        <w:p w:rsidR="007E4506" w:rsidRDefault="00B42BD0" w:rsidP="00B42BD0">
          <w:pPr>
            <w:pStyle w:val="35CFB41BE6354A29A17526832A947EFB4"/>
          </w:pPr>
          <w:r>
            <w:rPr>
              <w:rStyle w:val="Platzhaltertext"/>
            </w:rPr>
            <w:t>Firmenname</w:t>
          </w:r>
        </w:p>
      </w:docPartBody>
    </w:docPart>
    <w:docPart>
      <w:docPartPr>
        <w:name w:val="7B19A27919EE47DABD676024915FDE6D"/>
        <w:category>
          <w:name w:val="Allgemein"/>
          <w:gallery w:val="placeholder"/>
        </w:category>
        <w:types>
          <w:type w:val="bbPlcHdr"/>
        </w:types>
        <w:behaviors>
          <w:behavior w:val="content"/>
        </w:behaviors>
        <w:guid w:val="{24BC9D3E-C2A8-469C-A81A-02B78EC674A7}"/>
      </w:docPartPr>
      <w:docPartBody>
        <w:p w:rsidR="007E4506" w:rsidRDefault="00B42BD0" w:rsidP="00B42BD0">
          <w:pPr>
            <w:pStyle w:val="7B19A27919EE47DABD676024915FDE6D4"/>
          </w:pPr>
          <w:r w:rsidRPr="004E0B2E">
            <w:rPr>
              <w:color w:val="666666" w:themeColor="text1" w:themeTint="99"/>
            </w:rPr>
            <w:t xml:space="preserve">Name und </w:t>
          </w:r>
          <w:r w:rsidRPr="00B26835">
            <w:rPr>
              <w:color w:val="666666" w:themeColor="text1" w:themeTint="99"/>
            </w:rPr>
            <w:t>Unterschrift</w:t>
          </w:r>
        </w:p>
      </w:docPartBody>
    </w:docPart>
    <w:docPart>
      <w:docPartPr>
        <w:name w:val="2F6BD360782D4D6397D728ED72733AAD"/>
        <w:category>
          <w:name w:val="Allgemein"/>
          <w:gallery w:val="placeholder"/>
        </w:category>
        <w:types>
          <w:type w:val="bbPlcHdr"/>
        </w:types>
        <w:behaviors>
          <w:behavior w:val="content"/>
        </w:behaviors>
        <w:guid w:val="{4AF4F8B9-457D-40D9-9B7A-43EB4320CE71}"/>
      </w:docPartPr>
      <w:docPartBody>
        <w:p w:rsidR="00B42BD0" w:rsidRDefault="00B42BD0" w:rsidP="00B42BD0">
          <w:pPr>
            <w:pStyle w:val="2F6BD360782D4D6397D728ED72733AAD2"/>
          </w:pPr>
          <w:r w:rsidRPr="00EE1697">
            <w:rPr>
              <w:rStyle w:val="Platzhaltertext"/>
            </w:rPr>
            <w:t>Klicken oder tippen Sie, um ein Datum einzugeben.</w:t>
          </w:r>
        </w:p>
      </w:docPartBody>
    </w:docPart>
    <w:docPart>
      <w:docPartPr>
        <w:name w:val="E7ACAB6146D54BF6B1D1F2A361789AED"/>
        <w:category>
          <w:name w:val="Allgemein"/>
          <w:gallery w:val="placeholder"/>
        </w:category>
        <w:types>
          <w:type w:val="bbPlcHdr"/>
        </w:types>
        <w:behaviors>
          <w:behavior w:val="content"/>
        </w:behaviors>
        <w:guid w:val="{62ABA2FC-FAE5-4584-822B-5C8BF39C0FB9}"/>
      </w:docPartPr>
      <w:docPartBody>
        <w:p w:rsidR="008E4236" w:rsidRDefault="00B42BD0" w:rsidP="00B42BD0">
          <w:pPr>
            <w:pStyle w:val="E7ACAB6146D54BF6B1D1F2A361789AED1"/>
          </w:pPr>
          <w:r w:rsidRPr="006855E7">
            <w:rPr>
              <w:rStyle w:val="Platzhaltertext"/>
              <w:rFonts w:ascii="voestalpine Light" w:hAnsi="voestalpine Light"/>
              <w:sz w:val="2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estalpine Light">
    <w:panose1 w:val="020B0300030000000000"/>
    <w:charset w:val="00"/>
    <w:family w:val="swiss"/>
    <w:pitch w:val="variable"/>
    <w:sig w:usb0="A000026F" w:usb1="5000203A" w:usb2="00000000" w:usb3="00000000" w:csb0="00000097" w:csb1="00000000"/>
  </w:font>
  <w:font w:name="Arial">
    <w:panose1 w:val="020B0604020202020204"/>
    <w:charset w:val="00"/>
    <w:family w:val="swiss"/>
    <w:pitch w:val="variable"/>
    <w:sig w:usb0="E0002EFF" w:usb1="C000785B" w:usb2="00000009" w:usb3="00000000" w:csb0="000001FF" w:csb1="00000000"/>
  </w:font>
  <w:font w:name="voestalpine Medium">
    <w:panose1 w:val="020B0600030000000000"/>
    <w:charset w:val="00"/>
    <w:family w:val="swiss"/>
    <w:pitch w:val="variable"/>
    <w:sig w:usb0="A000026F" w:usb1="5000203A" w:usb2="00000000" w:usb3="00000000" w:csb0="00000097"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6247"/>
    <w:multiLevelType w:val="hybridMultilevel"/>
    <w:tmpl w:val="D946ECFE"/>
    <w:lvl w:ilvl="0" w:tplc="50006FC4">
      <w:start w:val="1"/>
      <w:numFmt w:val="bullet"/>
      <w:pStyle w:val="Aufzhlung"/>
      <w:lvlText w:val="»"/>
      <w:lvlJc w:val="left"/>
      <w:pPr>
        <w:ind w:left="720" w:hanging="360"/>
      </w:pPr>
      <w:rPr>
        <w:rFonts w:ascii="voestalpine Light" w:hAnsi="voestalpine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E20DD"/>
    <w:multiLevelType w:val="hybridMultilevel"/>
    <w:tmpl w:val="FDC638BE"/>
    <w:lvl w:ilvl="0" w:tplc="9A86809A">
      <w:start w:val="1"/>
      <w:numFmt w:val="bullet"/>
      <w:pStyle w:val="Aufzhlung-Ebene3"/>
      <w:lvlText w:val="»"/>
      <w:lvlJc w:val="left"/>
      <w:pPr>
        <w:ind w:left="720" w:hanging="360"/>
      </w:pPr>
      <w:rPr>
        <w:rFonts w:ascii="voestalpine" w:hAnsi="voestalpine" w:hint="default"/>
        <w:color w:val="44546A"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C37FA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95"/>
    <w:rsid w:val="0008003B"/>
    <w:rsid w:val="001D2695"/>
    <w:rsid w:val="00382EF0"/>
    <w:rsid w:val="007E4506"/>
    <w:rsid w:val="008D034B"/>
    <w:rsid w:val="008E4236"/>
    <w:rsid w:val="00B42BD0"/>
    <w:rsid w:val="00D21FD7"/>
    <w:rsid w:val="00ED73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42BD0"/>
    <w:pPr>
      <w:keepNext/>
      <w:numPr>
        <w:numId w:val="3"/>
      </w:numPr>
      <w:tabs>
        <w:tab w:val="left" w:pos="709"/>
      </w:tabs>
      <w:spacing w:after="480" w:line="440" w:lineRule="atLeast"/>
      <w:outlineLvl w:val="0"/>
    </w:pPr>
    <w:rPr>
      <w:rFonts w:ascii="voestalpine Light" w:eastAsia="Times New Roman" w:hAnsi="voestalpine Light" w:cs="Arial"/>
      <w:bCs/>
      <w:caps/>
      <w:kern w:val="32"/>
      <w:sz w:val="44"/>
      <w:szCs w:val="32"/>
      <w:lang w:val="de-DE" w:eastAsia="de-DE"/>
    </w:rPr>
  </w:style>
  <w:style w:type="paragraph" w:styleId="berschrift2">
    <w:name w:val="heading 2"/>
    <w:basedOn w:val="Standard"/>
    <w:next w:val="Standard"/>
    <w:link w:val="berschrift2Zchn"/>
    <w:qFormat/>
    <w:rsid w:val="00B42BD0"/>
    <w:pPr>
      <w:keepNext/>
      <w:numPr>
        <w:ilvl w:val="1"/>
        <w:numId w:val="3"/>
      </w:numPr>
      <w:tabs>
        <w:tab w:val="left" w:pos="680"/>
      </w:tabs>
      <w:spacing w:before="600" w:after="240" w:line="260" w:lineRule="atLeast"/>
      <w:outlineLvl w:val="1"/>
    </w:pPr>
    <w:rPr>
      <w:rFonts w:ascii="voestalpine Medium" w:eastAsia="Times New Roman" w:hAnsi="voestalpine Medium" w:cs="Arial"/>
      <w:bCs/>
      <w:iCs/>
      <w:caps/>
      <w:color w:val="44546A" w:themeColor="text2"/>
      <w:sz w:val="26"/>
      <w:szCs w:val="28"/>
      <w:lang w:val="en-US" w:eastAsia="de-DE"/>
    </w:rPr>
  </w:style>
  <w:style w:type="paragraph" w:styleId="berschrift3">
    <w:name w:val="heading 3"/>
    <w:basedOn w:val="Standard"/>
    <w:next w:val="Standard"/>
    <w:link w:val="berschrift3Zchn"/>
    <w:qFormat/>
    <w:rsid w:val="00B42BD0"/>
    <w:pPr>
      <w:keepNext/>
      <w:numPr>
        <w:ilvl w:val="2"/>
        <w:numId w:val="3"/>
      </w:numPr>
      <w:spacing w:before="360" w:after="0" w:line="240" w:lineRule="atLeast"/>
      <w:outlineLvl w:val="2"/>
    </w:pPr>
    <w:rPr>
      <w:rFonts w:ascii="voestalpine Medium" w:eastAsia="Times New Roman" w:hAnsi="voestalpine Medium" w:cs="Arial"/>
      <w:bCs/>
      <w:caps/>
      <w:sz w:val="21"/>
      <w:szCs w:val="26"/>
      <w:lang w:val="de-DE" w:eastAsia="de-DE"/>
    </w:rPr>
  </w:style>
  <w:style w:type="paragraph" w:styleId="berschrift4">
    <w:name w:val="heading 4"/>
    <w:basedOn w:val="Standard"/>
    <w:next w:val="Standard"/>
    <w:link w:val="berschrift4Zchn"/>
    <w:qFormat/>
    <w:rsid w:val="00B42BD0"/>
    <w:pPr>
      <w:keepNext/>
      <w:numPr>
        <w:ilvl w:val="3"/>
        <w:numId w:val="3"/>
      </w:numPr>
      <w:spacing w:before="240" w:after="0" w:line="280" w:lineRule="atLeast"/>
      <w:outlineLvl w:val="3"/>
    </w:pPr>
    <w:rPr>
      <w:rFonts w:ascii="voestalpine Medium" w:eastAsia="Times New Roman" w:hAnsi="voestalpine Medium" w:cs="Times New Roman"/>
      <w:bCs/>
      <w:color w:val="000000"/>
      <w:sz w:val="21"/>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2BD0"/>
    <w:rPr>
      <w:color w:val="808080"/>
    </w:rPr>
  </w:style>
  <w:style w:type="paragraph" w:customStyle="1" w:styleId="003489021BD747B98C6FBF71849B969E">
    <w:name w:val="003489021BD747B98C6FBF71849B969E"/>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20D26A883C4D49E9907A4287D299D2AA">
    <w:name w:val="20D26A883C4D49E9907A4287D299D2AA"/>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003489021BD747B98C6FBF71849B969E1">
    <w:name w:val="003489021BD747B98C6FBF71849B969E1"/>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FormDaten">
    <w:name w:val="FormDaten"/>
    <w:basedOn w:val="Standard"/>
    <w:qFormat/>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64CA1996751346E18B090DF7CE9D795D">
    <w:name w:val="64CA1996751346E18B090DF7CE9D795D"/>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003489021BD747B98C6FBF71849B969E2">
    <w:name w:val="003489021BD747B98C6FBF71849B969E2"/>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Firmenname">
    <w:name w:val="Firmenname"/>
    <w:basedOn w:val="Standard"/>
    <w:next w:val="Standard"/>
    <w:qFormat/>
    <w:rsid w:val="001D2695"/>
    <w:pPr>
      <w:spacing w:after="0" w:line="260" w:lineRule="atLeast"/>
      <w:ind w:right="113"/>
    </w:pPr>
    <w:rPr>
      <w:rFonts w:ascii="Arial" w:eastAsia="Times New Roman" w:hAnsi="Arial" w:cs="Times New Roman"/>
      <w:b/>
      <w:sz w:val="24"/>
      <w:szCs w:val="20"/>
      <w:lang w:val="de-DE" w:eastAsia="de-DE"/>
    </w:rPr>
  </w:style>
  <w:style w:type="paragraph" w:customStyle="1" w:styleId="64CA1996751346E18B090DF7CE9D795D1">
    <w:name w:val="64CA1996751346E18B090DF7CE9D795D1"/>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E274F8CE869342028E846F2B0DF5D3E9">
    <w:name w:val="E274F8CE869342028E846F2B0DF5D3E9"/>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EA635B02530B45AA8929ED9A20B11692">
    <w:name w:val="EA635B02530B45AA8929ED9A20B11692"/>
    <w:rsid w:val="001D2695"/>
  </w:style>
  <w:style w:type="paragraph" w:customStyle="1" w:styleId="2A27DDCBAAF446C7848811DAC632421B">
    <w:name w:val="2A27DDCBAAF446C7848811DAC632421B"/>
    <w:rsid w:val="001D2695"/>
  </w:style>
  <w:style w:type="character" w:styleId="Hyperlink">
    <w:name w:val="Hyperlink"/>
    <w:basedOn w:val="Absatz-Standardschriftart"/>
    <w:semiHidden/>
    <w:rsid w:val="001D2695"/>
    <w:rPr>
      <w:color w:val="0000FF"/>
      <w:u w:val="single"/>
    </w:rPr>
  </w:style>
  <w:style w:type="paragraph" w:customStyle="1" w:styleId="64CA1996751346E18B090DF7CE9D795D2">
    <w:name w:val="64CA1996751346E18B090DF7CE9D795D2"/>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E274F8CE869342028E846F2B0DF5D3E91">
    <w:name w:val="E274F8CE869342028E846F2B0DF5D3E91"/>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2C2486768442473FA6D611D01FB6FD11">
    <w:name w:val="2C2486768442473FA6D611D01FB6FD11"/>
    <w:rsid w:val="001D2695"/>
  </w:style>
  <w:style w:type="paragraph" w:customStyle="1" w:styleId="Aufzhlung">
    <w:name w:val="Aufzählung"/>
    <w:basedOn w:val="Standard"/>
    <w:link w:val="AufzhlungZchn"/>
    <w:qFormat/>
    <w:rsid w:val="001D2695"/>
    <w:pPr>
      <w:numPr>
        <w:numId w:val="1"/>
      </w:numPr>
      <w:spacing w:before="140" w:after="140" w:line="260" w:lineRule="exact"/>
    </w:pPr>
    <w:rPr>
      <w:rFonts w:ascii="voestalpine Light" w:eastAsia="Times New Roman" w:hAnsi="voestalpine Light" w:cs="Times New Roman"/>
      <w:color w:val="44546A" w:themeColor="text2"/>
      <w:sz w:val="21"/>
      <w:szCs w:val="19"/>
      <w:lang w:val="de-DE" w:eastAsia="de-DE"/>
    </w:rPr>
  </w:style>
  <w:style w:type="character" w:customStyle="1" w:styleId="AufzhlungZchn">
    <w:name w:val="Aufzählung Zchn"/>
    <w:basedOn w:val="Absatz-Standardschriftart"/>
    <w:link w:val="Aufzhlung"/>
    <w:rsid w:val="001D2695"/>
    <w:rPr>
      <w:rFonts w:ascii="voestalpine Light" w:eastAsia="Times New Roman" w:hAnsi="voestalpine Light" w:cs="Times New Roman"/>
      <w:color w:val="44546A" w:themeColor="text2"/>
      <w:sz w:val="21"/>
      <w:szCs w:val="19"/>
      <w:lang w:val="de-DE" w:eastAsia="de-DE"/>
    </w:rPr>
  </w:style>
  <w:style w:type="paragraph" w:customStyle="1" w:styleId="64CA1996751346E18B090DF7CE9D795D3">
    <w:name w:val="64CA1996751346E18B090DF7CE9D795D3"/>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E274F8CE869342028E846F2B0DF5D3E92">
    <w:name w:val="E274F8CE869342028E846F2B0DF5D3E92"/>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35CFB41BE6354A29A17526832A947EFB">
    <w:name w:val="35CFB41BE6354A29A17526832A947EFB"/>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E013F2C4E3704C07A50123C0927FCB34">
    <w:name w:val="E013F2C4E3704C07A50123C0927FCB34"/>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7B19A27919EE47DABD676024915FDE6D">
    <w:name w:val="7B19A27919EE47DABD676024915FDE6D"/>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Aufzhlung-Ebene3">
    <w:name w:val="Aufzählung - Ebene 3"/>
    <w:basedOn w:val="Standard"/>
    <w:link w:val="Aufzhlung-Ebene3Zchn"/>
    <w:qFormat/>
    <w:rsid w:val="001D2695"/>
    <w:pPr>
      <w:numPr>
        <w:numId w:val="2"/>
      </w:numPr>
      <w:spacing w:before="140" w:after="140" w:line="260" w:lineRule="exact"/>
    </w:pPr>
    <w:rPr>
      <w:rFonts w:ascii="voestalpine Light" w:eastAsia="Times New Roman" w:hAnsi="voestalpine Light" w:cs="Times New Roman"/>
      <w:color w:val="44546A" w:themeColor="text2"/>
      <w:sz w:val="21"/>
      <w:szCs w:val="19"/>
      <w:lang w:val="de-DE" w:eastAsia="de-DE"/>
    </w:rPr>
  </w:style>
  <w:style w:type="character" w:customStyle="1" w:styleId="Aufzhlung-Ebene3Zchn">
    <w:name w:val="Aufzählung - Ebene 3 Zchn"/>
    <w:basedOn w:val="Absatz-Standardschriftart"/>
    <w:link w:val="Aufzhlung-Ebene3"/>
    <w:rsid w:val="001D2695"/>
    <w:rPr>
      <w:rFonts w:ascii="voestalpine Light" w:eastAsia="Times New Roman" w:hAnsi="voestalpine Light" w:cs="Times New Roman"/>
      <w:color w:val="44546A" w:themeColor="text2"/>
      <w:sz w:val="21"/>
      <w:szCs w:val="19"/>
      <w:lang w:val="de-DE" w:eastAsia="de-DE"/>
    </w:rPr>
  </w:style>
  <w:style w:type="paragraph" w:customStyle="1" w:styleId="64CA1996751346E18B090DF7CE9D795D4">
    <w:name w:val="64CA1996751346E18B090DF7CE9D795D4"/>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Bildtext">
    <w:name w:val="Bildtext"/>
    <w:basedOn w:val="Standard"/>
    <w:link w:val="BildtextZchn"/>
    <w:qFormat/>
    <w:rsid w:val="001D2695"/>
    <w:pPr>
      <w:spacing w:after="0" w:line="180" w:lineRule="atLeast"/>
    </w:pPr>
    <w:rPr>
      <w:rFonts w:ascii="voestalpine Light" w:eastAsia="Times New Roman" w:hAnsi="voestalpine Light" w:cs="Times New Roman"/>
      <w:color w:val="000000"/>
      <w:sz w:val="14"/>
      <w:szCs w:val="19"/>
      <w:lang w:eastAsia="de-DE"/>
    </w:rPr>
  </w:style>
  <w:style w:type="character" w:customStyle="1" w:styleId="BildtextZchn">
    <w:name w:val="Bildtext Zchn"/>
    <w:basedOn w:val="Absatz-Standardschriftart"/>
    <w:link w:val="Bildtext"/>
    <w:rsid w:val="001D2695"/>
    <w:rPr>
      <w:rFonts w:ascii="voestalpine Light" w:eastAsia="Times New Roman" w:hAnsi="voestalpine Light" w:cs="Times New Roman"/>
      <w:color w:val="000000"/>
      <w:sz w:val="14"/>
      <w:szCs w:val="19"/>
      <w:lang w:eastAsia="de-DE"/>
    </w:rPr>
  </w:style>
  <w:style w:type="paragraph" w:customStyle="1" w:styleId="E274F8CE869342028E846F2B0DF5D3E93">
    <w:name w:val="E274F8CE869342028E846F2B0DF5D3E93"/>
    <w:rsid w:val="001D2695"/>
    <w:pPr>
      <w:spacing w:after="0" w:line="200" w:lineRule="exact"/>
      <w:ind w:right="113"/>
      <w:jc w:val="right"/>
    </w:pPr>
    <w:rPr>
      <w:rFonts w:ascii="Arial" w:eastAsia="Times New Roman" w:hAnsi="Arial" w:cs="Times New Roman"/>
      <w:sz w:val="13"/>
      <w:szCs w:val="20"/>
      <w:lang w:val="de-DE" w:eastAsia="de-DE"/>
    </w:rPr>
  </w:style>
  <w:style w:type="paragraph" w:customStyle="1" w:styleId="35CFB41BE6354A29A17526832A947EFB1">
    <w:name w:val="35CFB41BE6354A29A17526832A947EFB1"/>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E013F2C4E3704C07A50123C0927FCB341">
    <w:name w:val="E013F2C4E3704C07A50123C0927FCB341"/>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7B19A27919EE47DABD676024915FDE6D1">
    <w:name w:val="7B19A27919EE47DABD676024915FDE6D1"/>
    <w:rsid w:val="001D2695"/>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Grafikbeschriftung">
    <w:name w:val="Grafikbeschriftung"/>
    <w:basedOn w:val="Standard"/>
    <w:link w:val="GrafikbeschriftungZchn"/>
    <w:qFormat/>
    <w:rsid w:val="007E4506"/>
    <w:pPr>
      <w:spacing w:after="0" w:line="280" w:lineRule="atLeast"/>
      <w:jc w:val="center"/>
    </w:pPr>
    <w:rPr>
      <w:rFonts w:ascii="voestalpine Light" w:eastAsia="Times New Roman" w:hAnsi="voestalpine Light" w:cs="Times New Roman"/>
      <w:color w:val="000000"/>
      <w:sz w:val="21"/>
      <w:szCs w:val="19"/>
      <w:lang w:val="de-DE" w:eastAsia="de-DE"/>
    </w:rPr>
  </w:style>
  <w:style w:type="character" w:customStyle="1" w:styleId="GrafikbeschriftungZchn">
    <w:name w:val="Grafikbeschriftung Zchn"/>
    <w:basedOn w:val="Absatz-Standardschriftart"/>
    <w:link w:val="Grafikbeschriftung"/>
    <w:rsid w:val="007E4506"/>
    <w:rPr>
      <w:rFonts w:ascii="voestalpine Light" w:eastAsia="Times New Roman" w:hAnsi="voestalpine Light" w:cs="Times New Roman"/>
      <w:color w:val="000000"/>
      <w:sz w:val="21"/>
      <w:szCs w:val="19"/>
      <w:lang w:val="de-DE" w:eastAsia="de-DE"/>
    </w:rPr>
  </w:style>
  <w:style w:type="paragraph" w:customStyle="1" w:styleId="64CA1996751346E18B090DF7CE9D795D5">
    <w:name w:val="64CA1996751346E18B090DF7CE9D795D5"/>
    <w:rsid w:val="007E4506"/>
    <w:pPr>
      <w:spacing w:after="0" w:line="200" w:lineRule="exact"/>
      <w:ind w:right="113"/>
      <w:jc w:val="right"/>
    </w:pPr>
    <w:rPr>
      <w:rFonts w:ascii="Arial" w:eastAsia="Times New Roman" w:hAnsi="Arial" w:cs="Times New Roman"/>
      <w:sz w:val="13"/>
      <w:szCs w:val="20"/>
      <w:lang w:val="de-DE" w:eastAsia="de-DE"/>
    </w:rPr>
  </w:style>
  <w:style w:type="paragraph" w:customStyle="1" w:styleId="GRAFIKEN-Headline">
    <w:name w:val="GRAFIKEN - Headline"/>
    <w:basedOn w:val="Standard"/>
    <w:link w:val="GRAFIKEN-HeadlineZchn"/>
    <w:qFormat/>
    <w:rsid w:val="007E4506"/>
    <w:pPr>
      <w:pBdr>
        <w:bottom w:val="single" w:sz="4" w:space="1" w:color="auto"/>
      </w:pBdr>
      <w:spacing w:after="0" w:line="280" w:lineRule="atLeast"/>
    </w:pPr>
    <w:rPr>
      <w:rFonts w:ascii="voestalpine Medium" w:eastAsia="Times New Roman" w:hAnsi="voestalpine Medium" w:cs="Times New Roman"/>
      <w:caps/>
      <w:color w:val="000000"/>
      <w:sz w:val="21"/>
      <w:szCs w:val="19"/>
      <w:lang w:val="de-DE" w:eastAsia="de-DE"/>
    </w:rPr>
  </w:style>
  <w:style w:type="character" w:customStyle="1" w:styleId="GRAFIKEN-HeadlineZchn">
    <w:name w:val="GRAFIKEN - Headline Zchn"/>
    <w:basedOn w:val="Absatz-Standardschriftart"/>
    <w:link w:val="GRAFIKEN-Headline"/>
    <w:rsid w:val="007E4506"/>
    <w:rPr>
      <w:rFonts w:ascii="voestalpine Medium" w:eastAsia="Times New Roman" w:hAnsi="voestalpine Medium" w:cs="Times New Roman"/>
      <w:caps/>
      <w:color w:val="000000"/>
      <w:sz w:val="21"/>
      <w:szCs w:val="19"/>
      <w:lang w:val="de-DE" w:eastAsia="de-DE"/>
    </w:rPr>
  </w:style>
  <w:style w:type="paragraph" w:customStyle="1" w:styleId="E274F8CE869342028E846F2B0DF5D3E94">
    <w:name w:val="E274F8CE869342028E846F2B0DF5D3E94"/>
    <w:rsid w:val="007E4506"/>
    <w:pPr>
      <w:spacing w:after="0" w:line="200" w:lineRule="exact"/>
      <w:ind w:right="113"/>
      <w:jc w:val="right"/>
    </w:pPr>
    <w:rPr>
      <w:rFonts w:ascii="Arial" w:eastAsia="Times New Roman" w:hAnsi="Arial" w:cs="Times New Roman"/>
      <w:sz w:val="13"/>
      <w:szCs w:val="20"/>
      <w:lang w:val="de-DE" w:eastAsia="de-DE"/>
    </w:rPr>
  </w:style>
  <w:style w:type="paragraph" w:customStyle="1" w:styleId="35CFB41BE6354A29A17526832A947EFB2">
    <w:name w:val="35CFB41BE6354A29A17526832A947EFB2"/>
    <w:rsid w:val="007E4506"/>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2F6BD360782D4D6397D728ED72733AAD">
    <w:name w:val="2F6BD360782D4D6397D728ED72733AAD"/>
    <w:rsid w:val="007E4506"/>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7B19A27919EE47DABD676024915FDE6D2">
    <w:name w:val="7B19A27919EE47DABD676024915FDE6D2"/>
    <w:rsid w:val="007E4506"/>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6E896BCAFFA444F08F5E43987F0C44DD">
    <w:name w:val="6E896BCAFFA444F08F5E43987F0C44DD"/>
    <w:rsid w:val="007E4506"/>
  </w:style>
  <w:style w:type="paragraph" w:customStyle="1" w:styleId="DA87EDE533A6484A855D7C81DDEAB2A0">
    <w:name w:val="DA87EDE533A6484A855D7C81DDEAB2A0"/>
    <w:rsid w:val="00B42BD0"/>
  </w:style>
  <w:style w:type="paragraph" w:customStyle="1" w:styleId="3CBA7C9B076E4AB98EE032C2B80709DD">
    <w:name w:val="3CBA7C9B076E4AB98EE032C2B80709DD"/>
    <w:rsid w:val="00B42BD0"/>
  </w:style>
  <w:style w:type="paragraph" w:customStyle="1" w:styleId="976D3B3CA7F249E480DD883C04377829">
    <w:name w:val="976D3B3CA7F249E480DD883C04377829"/>
    <w:rsid w:val="00B42BD0"/>
  </w:style>
  <w:style w:type="paragraph" w:customStyle="1" w:styleId="C4A8FFD390E14C939DCE5837C4525490">
    <w:name w:val="C4A8FFD390E14C939DCE5837C4525490"/>
    <w:rsid w:val="00B42BD0"/>
  </w:style>
  <w:style w:type="paragraph" w:customStyle="1" w:styleId="2EC6DA7293EC4EFEA32299188338DF9B">
    <w:name w:val="2EC6DA7293EC4EFEA32299188338DF9B"/>
    <w:rsid w:val="00B42BD0"/>
  </w:style>
  <w:style w:type="character" w:customStyle="1" w:styleId="berschrift1Zchn">
    <w:name w:val="Überschrift 1 Zchn"/>
    <w:basedOn w:val="Absatz-Standardschriftart"/>
    <w:link w:val="berschrift1"/>
    <w:rsid w:val="00B42BD0"/>
    <w:rPr>
      <w:rFonts w:ascii="voestalpine Light" w:eastAsia="Times New Roman" w:hAnsi="voestalpine Light" w:cs="Arial"/>
      <w:bCs/>
      <w:caps/>
      <w:kern w:val="32"/>
      <w:sz w:val="44"/>
      <w:szCs w:val="32"/>
      <w:lang w:val="de-DE" w:eastAsia="de-DE"/>
    </w:rPr>
  </w:style>
  <w:style w:type="character" w:customStyle="1" w:styleId="berschrift2Zchn">
    <w:name w:val="Überschrift 2 Zchn"/>
    <w:basedOn w:val="Absatz-Standardschriftart"/>
    <w:link w:val="berschrift2"/>
    <w:rsid w:val="00B42BD0"/>
    <w:rPr>
      <w:rFonts w:ascii="voestalpine Medium" w:eastAsia="Times New Roman" w:hAnsi="voestalpine Medium" w:cs="Arial"/>
      <w:bCs/>
      <w:iCs/>
      <w:caps/>
      <w:color w:val="44546A" w:themeColor="text2"/>
      <w:sz w:val="26"/>
      <w:szCs w:val="28"/>
      <w:lang w:val="en-US" w:eastAsia="de-DE"/>
    </w:rPr>
  </w:style>
  <w:style w:type="character" w:customStyle="1" w:styleId="berschrift3Zchn">
    <w:name w:val="Überschrift 3 Zchn"/>
    <w:basedOn w:val="Absatz-Standardschriftart"/>
    <w:link w:val="berschrift3"/>
    <w:rsid w:val="00B42BD0"/>
    <w:rPr>
      <w:rFonts w:ascii="voestalpine Medium" w:eastAsia="Times New Roman" w:hAnsi="voestalpine Medium" w:cs="Arial"/>
      <w:bCs/>
      <w:caps/>
      <w:sz w:val="21"/>
      <w:szCs w:val="26"/>
      <w:lang w:val="de-DE" w:eastAsia="de-DE"/>
    </w:rPr>
  </w:style>
  <w:style w:type="character" w:customStyle="1" w:styleId="berschrift4Zchn">
    <w:name w:val="Überschrift 4 Zchn"/>
    <w:basedOn w:val="Absatz-Standardschriftart"/>
    <w:link w:val="berschrift4"/>
    <w:rsid w:val="00B42BD0"/>
    <w:rPr>
      <w:rFonts w:ascii="voestalpine Medium" w:eastAsia="Times New Roman" w:hAnsi="voestalpine Medium" w:cs="Times New Roman"/>
      <w:bCs/>
      <w:color w:val="000000"/>
      <w:sz w:val="21"/>
      <w:szCs w:val="26"/>
      <w:lang w:eastAsia="de-DE"/>
    </w:rPr>
  </w:style>
  <w:style w:type="paragraph" w:customStyle="1" w:styleId="64CA1996751346E18B090DF7CE9D795D6">
    <w:name w:val="64CA1996751346E18B090DF7CE9D795D6"/>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E274F8CE869342028E846F2B0DF5D3E95">
    <w:name w:val="E274F8CE869342028E846F2B0DF5D3E95"/>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35CFB41BE6354A29A17526832A947EFB3">
    <w:name w:val="35CFB41BE6354A29A17526832A947EFB3"/>
    <w:rsid w:val="00B42BD0"/>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2F6BD360782D4D6397D728ED72733AAD1">
    <w:name w:val="2F6BD360782D4D6397D728ED72733AAD1"/>
    <w:rsid w:val="00B42BD0"/>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7B19A27919EE47DABD676024915FDE6D3">
    <w:name w:val="7B19A27919EE47DABD676024915FDE6D3"/>
    <w:rsid w:val="00B42BD0"/>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4346C1D205CF4AEE88C46B1CA13B7818">
    <w:name w:val="4346C1D205CF4AEE88C46B1CA13B7818"/>
    <w:rsid w:val="00B42BD0"/>
  </w:style>
  <w:style w:type="paragraph" w:customStyle="1" w:styleId="E7ACAB6146D54BF6B1D1F2A361789AED">
    <w:name w:val="E7ACAB6146D54BF6B1D1F2A361789AED"/>
    <w:rsid w:val="00B42BD0"/>
  </w:style>
  <w:style w:type="paragraph" w:customStyle="1" w:styleId="64CA1996751346E18B090DF7CE9D795D7">
    <w:name w:val="64CA1996751346E18B090DF7CE9D795D7"/>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E274F8CE869342028E846F2B0DF5D3E96">
    <w:name w:val="E274F8CE869342028E846F2B0DF5D3E96"/>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E7ACAB6146D54BF6B1D1F2A361789AED1">
    <w:name w:val="E7ACAB6146D54BF6B1D1F2A361789AED1"/>
    <w:rsid w:val="00B42BD0"/>
    <w:pPr>
      <w:spacing w:after="0" w:line="200" w:lineRule="exact"/>
      <w:ind w:right="113"/>
      <w:jc w:val="right"/>
    </w:pPr>
    <w:rPr>
      <w:rFonts w:ascii="Arial" w:eastAsia="Times New Roman" w:hAnsi="Arial" w:cs="Times New Roman"/>
      <w:sz w:val="13"/>
      <w:szCs w:val="20"/>
      <w:lang w:val="de-DE" w:eastAsia="de-DE"/>
    </w:rPr>
  </w:style>
  <w:style w:type="paragraph" w:customStyle="1" w:styleId="35CFB41BE6354A29A17526832A947EFB4">
    <w:name w:val="35CFB41BE6354A29A17526832A947EFB4"/>
    <w:rsid w:val="00B42BD0"/>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2F6BD360782D4D6397D728ED72733AAD2">
    <w:name w:val="2F6BD360782D4D6397D728ED72733AAD2"/>
    <w:rsid w:val="00B42BD0"/>
    <w:pPr>
      <w:spacing w:after="0" w:line="280" w:lineRule="atLeast"/>
    </w:pPr>
    <w:rPr>
      <w:rFonts w:ascii="voestalpine Light" w:eastAsia="Times New Roman" w:hAnsi="voestalpine Light" w:cs="Times New Roman"/>
      <w:color w:val="000000"/>
      <w:sz w:val="21"/>
      <w:szCs w:val="19"/>
      <w:lang w:val="de-DE" w:eastAsia="de-DE"/>
    </w:rPr>
  </w:style>
  <w:style w:type="paragraph" w:customStyle="1" w:styleId="7B19A27919EE47DABD676024915FDE6D4">
    <w:name w:val="7B19A27919EE47DABD676024915FDE6D4"/>
    <w:rsid w:val="00B42BD0"/>
    <w:pPr>
      <w:spacing w:after="0" w:line="280" w:lineRule="atLeast"/>
    </w:pPr>
    <w:rPr>
      <w:rFonts w:ascii="voestalpine Light" w:eastAsia="Times New Roman" w:hAnsi="voestalpine Light" w:cs="Times New Roman"/>
      <w:color w:val="000000"/>
      <w:sz w:val="21"/>
      <w:szCs w:val="19"/>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voestalpine">
      <a:dk1>
        <a:srgbClr val="333333"/>
      </a:dk1>
      <a:lt1>
        <a:srgbClr val="FFFFFF"/>
      </a:lt1>
      <a:dk2>
        <a:srgbClr val="0082B4"/>
      </a:dk2>
      <a:lt2>
        <a:srgbClr val="E3E3E3"/>
      </a:lt2>
      <a:accent1>
        <a:srgbClr val="50AACD"/>
      </a:accent1>
      <a:accent2>
        <a:srgbClr val="C3E1F0"/>
      </a:accent2>
      <a:accent3>
        <a:srgbClr val="A5A5A5"/>
      </a:accent3>
      <a:accent4>
        <a:srgbClr val="87D25A"/>
      </a:accent4>
      <a:accent5>
        <a:srgbClr val="E1D22D"/>
      </a:accent5>
      <a:accent6>
        <a:srgbClr val="E3E3E3"/>
      </a:accent6>
      <a:hlink>
        <a:srgbClr val="0082B4"/>
      </a:hlink>
      <a:folHlink>
        <a:srgbClr val="A5A5A5"/>
      </a:folHlink>
    </a:clrScheme>
    <a:fontScheme name="voestalpine">
      <a:majorFont>
        <a:latin typeface="voestalpine"/>
        <a:ea typeface=""/>
        <a:cs typeface=""/>
      </a:majorFont>
      <a:minorFont>
        <a:latin typeface="voestalpin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1416-2A00-44C4-B806-22784474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v_ext_correspondence_de.dotx</Template>
  <TotalTime>0</TotalTime>
  <Pages>2</Pages>
  <Words>488</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voestalpine Krems GmbH</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Kittenberger Florian</dc:creator>
  <cp:lastModifiedBy>Kittenberger Florian</cp:lastModifiedBy>
  <cp:revision>10</cp:revision>
  <cp:lastPrinted>2020-02-18T07:40:00Z</cp:lastPrinted>
  <dcterms:created xsi:type="dcterms:W3CDTF">2020-02-18T07:34:00Z</dcterms:created>
  <dcterms:modified xsi:type="dcterms:W3CDTF">2020-02-18T14:24:00Z</dcterms:modified>
</cp:coreProperties>
</file>